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7" w:rsidRDefault="00F35FF7" w:rsidP="00324674"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A1E9" wp14:editId="3AB93CD7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8427720" cy="6629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FF7" w:rsidRPr="00F35FF7" w:rsidRDefault="00F35FF7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Jaaragenda 201</w:t>
                            </w:r>
                            <w:r w:rsidR="00217317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217317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13.2pt;width:663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" filled="f" stroked="f">
                <v:textbox>
                  <w:txbxContent>
                    <w:p w:rsidR="00F35FF7" w:rsidRPr="00F35FF7" w:rsidRDefault="00F35FF7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Jaaragenda 201</w:t>
                      </w:r>
                      <w:r w:rsidR="00217317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217317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35FF7" w:rsidRDefault="00F35FF7" w:rsidP="00324674">
      <w:pPr>
        <w:rPr>
          <w:b/>
        </w:rPr>
      </w:pPr>
    </w:p>
    <w:p w:rsidR="00F35FF7" w:rsidRDefault="008A24ED" w:rsidP="00324674">
      <w:pPr>
        <w:rPr>
          <w:b/>
        </w:rPr>
      </w:pPr>
      <w:r w:rsidRPr="00E9030A">
        <w:rPr>
          <w:b/>
        </w:rPr>
        <w:drawing>
          <wp:anchor distT="0" distB="0" distL="114300" distR="114300" simplePos="0" relativeHeight="251667456" behindDoc="1" locked="0" layoutInCell="1" allowOverlap="1" wp14:anchorId="4A35DB8D" wp14:editId="0F3482DF">
            <wp:simplePos x="0" y="0"/>
            <wp:positionH relativeFrom="column">
              <wp:posOffset>-1905682</wp:posOffset>
            </wp:positionH>
            <wp:positionV relativeFrom="paragraph">
              <wp:posOffset>136525</wp:posOffset>
            </wp:positionV>
            <wp:extent cx="12148185" cy="5981700"/>
            <wp:effectExtent l="0" t="0" r="5715" b="0"/>
            <wp:wrapNone/>
            <wp:docPr id="7" name="Afbeelding 7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8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EB" w:rsidRDefault="00FF4FEB" w:rsidP="00324674">
      <w:pPr>
        <w:rPr>
          <w:b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</w:rPr>
        <w:t>September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2</w:t>
      </w:r>
      <w:r w:rsidR="00E9030A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="00857167" w:rsidRPr="00E9030A">
        <w:rPr>
          <w:b/>
          <w:sz w:val="20"/>
        </w:rPr>
        <w:t xml:space="preserve"> </w:t>
      </w:r>
    </w:p>
    <w:p w:rsidR="004E7789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F266E2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FF3171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9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Heilig Avondmaa</w:t>
      </w:r>
      <w:r w:rsidR="000F4BA4">
        <w:rPr>
          <w:b/>
          <w:sz w:val="20"/>
        </w:rPr>
        <w:t>l</w:t>
      </w:r>
    </w:p>
    <w:p w:rsidR="00324674" w:rsidRPr="00E9030A" w:rsidRDefault="00324674" w:rsidP="00217317">
      <w:pPr>
        <w:pBdr>
          <w:top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>10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E9030A" w:rsidRPr="00E9030A">
        <w:rPr>
          <w:b/>
          <w:sz w:val="20"/>
        </w:rPr>
        <w:t xml:space="preserve"> Gemeentedag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  <w:highlight w:val="lightGray"/>
        </w:rPr>
        <w:t>16</w:t>
      </w:r>
      <w:r w:rsidR="00857167" w:rsidRPr="00E9030A">
        <w:rPr>
          <w:b/>
          <w:sz w:val="20"/>
        </w:rPr>
        <w:t xml:space="preserve"> </w:t>
      </w:r>
      <w:r w:rsidR="00E9030A" w:rsidRPr="00E9030A">
        <w:rPr>
          <w:b/>
          <w:sz w:val="20"/>
        </w:rPr>
        <w:t>Opening W.werk</w:t>
      </w:r>
    </w:p>
    <w:p w:rsidR="00736132" w:rsidRDefault="00324674" w:rsidP="00217317">
      <w:pPr>
        <w:pBdr>
          <w:top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>17</w:t>
      </w:r>
      <w:r w:rsidR="00857167" w:rsidRPr="00E9030A">
        <w:rPr>
          <w:b/>
          <w:sz w:val="20"/>
        </w:rPr>
        <w:t xml:space="preserve"> </w:t>
      </w:r>
      <w:r w:rsidR="00736132">
        <w:rPr>
          <w:b/>
          <w:sz w:val="20"/>
        </w:rPr>
        <w:t xml:space="preserve">Inloopavond   </w:t>
      </w:r>
    </w:p>
    <w:p w:rsidR="00324674" w:rsidRPr="00E9030A" w:rsidRDefault="00736132" w:rsidP="00217317">
      <w:pPr>
        <w:pBdr>
          <w:top w:val="single" w:sz="4" w:space="1" w:color="auto"/>
        </w:pBdr>
        <w:rPr>
          <w:b/>
          <w:sz w:val="20"/>
        </w:rPr>
      </w:pPr>
      <w:r>
        <w:rPr>
          <w:b/>
          <w:sz w:val="20"/>
        </w:rPr>
        <w:t xml:space="preserve">     belijdeniscatechese</w:t>
      </w:r>
    </w:p>
    <w:p w:rsidR="004E7789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9D2954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E9030A" w:rsidRPr="00E9030A">
        <w:rPr>
          <w:b/>
          <w:sz w:val="20"/>
        </w:rPr>
        <w:t xml:space="preserve"> Vijverhofkring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20</w:t>
      </w:r>
      <w:r w:rsidR="009D2954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23</w:t>
      </w:r>
      <w:r w:rsidRPr="00E9030A">
        <w:rPr>
          <w:b/>
          <w:sz w:val="20"/>
        </w:rPr>
        <w:tab/>
      </w:r>
      <w:r w:rsidRPr="00E9030A">
        <w:rPr>
          <w:b/>
          <w:sz w:val="20"/>
        </w:rPr>
        <w:tab/>
      </w:r>
    </w:p>
    <w:p w:rsidR="00217317" w:rsidRPr="00E9030A" w:rsidRDefault="00217317" w:rsidP="00324674">
      <w:pPr>
        <w:rPr>
          <w:b/>
          <w:sz w:val="20"/>
        </w:rPr>
      </w:pPr>
      <w:r w:rsidRPr="00E9030A">
        <w:rPr>
          <w:b/>
          <w:sz w:val="20"/>
        </w:rPr>
        <w:t>24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E9030A" w:rsidRPr="00E9030A">
        <w:rPr>
          <w:b/>
          <w:sz w:val="20"/>
        </w:rPr>
        <w:t xml:space="preserve"> Startavond GGG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27</w:t>
      </w:r>
      <w:r w:rsidR="008A0204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28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8A24ED" w:rsidP="00324674">
      <w:pPr>
        <w:rPr>
          <w:b/>
          <w:sz w:val="20"/>
        </w:rPr>
      </w:pPr>
      <w:r w:rsidRPr="00E9030A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364B8" wp14:editId="666BD104">
                <wp:simplePos x="0" y="0"/>
                <wp:positionH relativeFrom="column">
                  <wp:posOffset>222885</wp:posOffset>
                </wp:positionH>
                <wp:positionV relativeFrom="paragraph">
                  <wp:posOffset>48895</wp:posOffset>
                </wp:positionV>
                <wp:extent cx="8427720" cy="6629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FF7" w:rsidRPr="00F35FF7" w:rsidRDefault="00F35FF7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17.55pt;margin-top:3.85pt;width:663.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" filled="f" stroked="f">
                <v:textbox>
                  <w:txbxContent>
                    <w:p w:rsidR="00F35FF7" w:rsidRPr="00F35FF7" w:rsidRDefault="00F35FF7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Oktober</w:t>
      </w:r>
    </w:p>
    <w:p w:rsidR="00613B66" w:rsidRPr="00E9030A" w:rsidRDefault="00613B66" w:rsidP="002418EA">
      <w:pPr>
        <w:pBdr>
          <w:bottom w:val="single" w:sz="4" w:space="1" w:color="auto"/>
        </w:pBdr>
        <w:rPr>
          <w:b/>
          <w:sz w:val="20"/>
        </w:rPr>
      </w:pP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E9030A">
        <w:rPr>
          <w:b/>
          <w:sz w:val="20"/>
        </w:rPr>
        <w:t xml:space="preserve"> </w:t>
      </w:r>
      <w:r w:rsidRPr="00E9030A">
        <w:rPr>
          <w:b/>
          <w:sz w:val="20"/>
        </w:rPr>
        <w:t>1</w:t>
      </w:r>
      <w:r w:rsidR="007D2AE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FF3171">
        <w:rPr>
          <w:b/>
          <w:sz w:val="20"/>
        </w:rPr>
        <w:t xml:space="preserve"> Kerkenraad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7</w:t>
      </w:r>
      <w:r w:rsidR="00E9030A" w:rsidRPr="00E9030A">
        <w:rPr>
          <w:b/>
          <w:sz w:val="20"/>
        </w:rPr>
        <w:t xml:space="preserve"> Israëlzondag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E9030A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E9030A" w:rsidRPr="00E9030A">
        <w:rPr>
          <w:b/>
          <w:sz w:val="20"/>
        </w:rPr>
        <w:t xml:space="preserve"> 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857167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Seniorenmiddag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14</w:t>
      </w:r>
      <w:r w:rsidR="000F4BA4">
        <w:rPr>
          <w:b/>
          <w:sz w:val="20"/>
        </w:rPr>
        <w:t xml:space="preserve"> </w:t>
      </w:r>
      <w:r w:rsidR="00FF3171">
        <w:rPr>
          <w:b/>
          <w:sz w:val="20"/>
        </w:rPr>
        <w:t>Themadienst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4E0025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16</w:t>
      </w:r>
      <w:r w:rsidR="00F266E2" w:rsidRPr="00E9030A">
        <w:rPr>
          <w:b/>
          <w:sz w:val="20"/>
        </w:rPr>
        <w:t xml:space="preserve"> </w:t>
      </w:r>
      <w:r w:rsidR="006071F0" w:rsidRPr="00E9030A">
        <w:rPr>
          <w:b/>
          <w:sz w:val="20"/>
        </w:rPr>
        <w:t>Bijbelkring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736132">
        <w:rPr>
          <w:b/>
          <w:sz w:val="20"/>
        </w:rPr>
        <w:t xml:space="preserve"> Infoavond Israëlreis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0F4BA4" w:rsidRPr="000F4BA4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22</w:t>
      </w:r>
      <w:r w:rsidR="00857167" w:rsidRPr="00E9030A">
        <w:rPr>
          <w:b/>
          <w:sz w:val="20"/>
        </w:rPr>
        <w:t xml:space="preserve"> </w:t>
      </w:r>
      <w:r w:rsidR="00E056E4">
        <w:rPr>
          <w:b/>
          <w:sz w:val="20"/>
        </w:rPr>
        <w:t>Herfstvakantie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7D2AE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28</w:t>
      </w:r>
      <w:r w:rsidR="000F4BA4">
        <w:rPr>
          <w:b/>
          <w:sz w:val="20"/>
        </w:rPr>
        <w:t xml:space="preserve"> Dienst GGG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30</w:t>
      </w:r>
      <w:r w:rsidR="006071F0" w:rsidRPr="006071F0">
        <w:rPr>
          <w:b/>
          <w:sz w:val="20"/>
        </w:rPr>
        <w:t xml:space="preserve"> </w:t>
      </w:r>
      <w:r w:rsidR="006071F0" w:rsidRPr="00E9030A">
        <w:rPr>
          <w:b/>
          <w:sz w:val="20"/>
        </w:rPr>
        <w:t>Bijbelkring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31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 </w:t>
      </w: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7628ED" w:rsidRPr="00E9030A" w:rsidRDefault="007628ED" w:rsidP="00324674">
      <w:pPr>
        <w:rPr>
          <w:b/>
        </w:rPr>
      </w:pPr>
    </w:p>
    <w:p w:rsidR="000F4BA4" w:rsidRDefault="000F4BA4" w:rsidP="00324674">
      <w:pPr>
        <w:rPr>
          <w:b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</w:rPr>
        <w:t>November</w:t>
      </w:r>
    </w:p>
    <w:p w:rsidR="00613B66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7628ED" w:rsidRPr="00E9030A">
        <w:rPr>
          <w:b/>
          <w:sz w:val="20"/>
        </w:rPr>
        <w:t xml:space="preserve"> </w:t>
      </w:r>
      <w:r w:rsidRPr="00E9030A">
        <w:rPr>
          <w:b/>
          <w:sz w:val="20"/>
        </w:rPr>
        <w:t>1</w:t>
      </w:r>
      <w:r w:rsidR="00857167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="00C26A81"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4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7114A8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E9030A" w:rsidRPr="00E9030A">
        <w:rPr>
          <w:b/>
          <w:sz w:val="20"/>
        </w:rPr>
        <w:t xml:space="preserve"> Dankdag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="00E9030A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ED4CB9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11</w:t>
      </w:r>
      <w:r w:rsidR="000F4BA4">
        <w:rPr>
          <w:b/>
          <w:sz w:val="20"/>
        </w:rPr>
        <w:t xml:space="preserve"> Dienst GGG</w:t>
      </w:r>
      <w:r w:rsidR="00186369">
        <w:rPr>
          <w:b/>
          <w:sz w:val="20"/>
        </w:rPr>
        <w:br/>
        <w:t xml:space="preserve">     koffiedrinken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12</w:t>
      </w:r>
      <w:r w:rsidR="009D2954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F266E2" w:rsidRPr="00E9030A">
        <w:rPr>
          <w:b/>
          <w:sz w:val="20"/>
        </w:rPr>
        <w:t xml:space="preserve"> </w:t>
      </w:r>
      <w:r w:rsidR="006071F0">
        <w:rPr>
          <w:b/>
          <w:sz w:val="20"/>
        </w:rPr>
        <w:t>Bijbelkring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14</w:t>
      </w:r>
      <w:r w:rsidR="00E9030A" w:rsidRPr="00E9030A">
        <w:rPr>
          <w:b/>
          <w:sz w:val="20"/>
        </w:rPr>
        <w:t xml:space="preserve"> </w:t>
      </w:r>
      <w:r w:rsidR="00E9030A">
        <w:rPr>
          <w:b/>
          <w:sz w:val="20"/>
        </w:rPr>
        <w:t>Vijverhofkring</w:t>
      </w:r>
      <w:r w:rsidR="000F4BA4">
        <w:rPr>
          <w:b/>
          <w:sz w:val="20"/>
        </w:rPr>
        <w:t xml:space="preserve">   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7628ED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16</w:t>
      </w:r>
      <w:r w:rsidR="00796F93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18</w:t>
      </w:r>
      <w:r w:rsidR="00E9030A" w:rsidRPr="00E9030A">
        <w:rPr>
          <w:b/>
          <w:sz w:val="20"/>
        </w:rPr>
        <w:t xml:space="preserve"> Heilig Avondmaal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8A24ED" w:rsidRPr="008A24ED">
        <w:t xml:space="preserve"> </w:t>
      </w:r>
      <w:r w:rsidR="008A24ED" w:rsidRPr="008A24ED">
        <w:rPr>
          <w:b/>
          <w:sz w:val="20"/>
        </w:rPr>
        <w:t>Gemeenteavond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23</w:t>
      </w:r>
      <w:r w:rsidR="00C26A81" w:rsidRPr="00C26A81">
        <w:t xml:space="preserve"> </w:t>
      </w:r>
      <w:r w:rsidR="00C26A81" w:rsidRPr="00C26A81">
        <w:rPr>
          <w:b/>
          <w:sz w:val="20"/>
        </w:rPr>
        <w:t>Mannenavond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25</w:t>
      </w:r>
      <w:r w:rsidR="00E9030A" w:rsidRPr="00E9030A">
        <w:rPr>
          <w:b/>
          <w:sz w:val="20"/>
        </w:rPr>
        <w:t xml:space="preserve"> L. zondag K.Jaar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27</w:t>
      </w:r>
      <w:r w:rsidR="006071F0" w:rsidRPr="006071F0">
        <w:rPr>
          <w:b/>
          <w:sz w:val="20"/>
        </w:rPr>
        <w:t xml:space="preserve"> </w:t>
      </w:r>
      <w:r w:rsidR="006071F0" w:rsidRPr="00E9030A">
        <w:rPr>
          <w:b/>
          <w:sz w:val="20"/>
        </w:rPr>
        <w:t>Bijbelkring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28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2418EA" w:rsidRPr="00E9030A" w:rsidRDefault="002418EA" w:rsidP="00324674">
      <w:pPr>
        <w:rPr>
          <w:b/>
          <w:sz w:val="20"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6071F0" w:rsidRDefault="006071F0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December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7114A8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FF3171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9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12</w:t>
      </w:r>
      <w:r w:rsidR="00E9030A" w:rsidRPr="00E9030A">
        <w:rPr>
          <w:b/>
          <w:sz w:val="20"/>
        </w:rPr>
        <w:t xml:space="preserve"> Kaarsjesavond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D042CD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14</w:t>
      </w:r>
      <w:r w:rsidR="00D042CD" w:rsidRPr="00E9030A"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15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24</w:t>
      </w:r>
      <w:r w:rsidR="00E056E4">
        <w:rPr>
          <w:b/>
          <w:sz w:val="20"/>
        </w:rPr>
        <w:t xml:space="preserve"> Kerstvakantie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25</w:t>
      </w:r>
      <w:r w:rsidR="00857167" w:rsidRPr="00E9030A">
        <w:rPr>
          <w:b/>
          <w:sz w:val="20"/>
        </w:rPr>
        <w:t xml:space="preserve"> Kerst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28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31</w:t>
      </w:r>
      <w:r w:rsidR="00857167" w:rsidRPr="00E9030A">
        <w:rPr>
          <w:b/>
          <w:sz w:val="20"/>
        </w:rPr>
        <w:t xml:space="preserve"> Oudjaar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7628ED" w:rsidRPr="00E9030A" w:rsidRDefault="007628ED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Januari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="00857167" w:rsidRPr="00E9030A">
        <w:rPr>
          <w:b/>
          <w:sz w:val="20"/>
        </w:rPr>
        <w:t xml:space="preserve"> Nieuwjaar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 xml:space="preserve">  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0F4BA4" w:rsidRPr="000F4BA4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="007114A8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FB2BF2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  <w:r w:rsidR="00FF3171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Walking Dinner</w:t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13</w:t>
      </w:r>
      <w:r w:rsidR="00ED4CB9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20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Heilig Avondmaal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857167" w:rsidRPr="00E9030A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Week van gebed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="004E06E7" w:rsidRPr="00E9030A">
        <w:rPr>
          <w:b/>
          <w:sz w:val="20"/>
        </w:rPr>
        <w:t xml:space="preserve"> </w:t>
      </w:r>
      <w:r w:rsidR="006071F0" w:rsidRPr="00E9030A">
        <w:rPr>
          <w:b/>
          <w:sz w:val="20"/>
        </w:rPr>
        <w:t>Bijbelkring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  <w:highlight w:val="lightGray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  <w:r w:rsidR="004E0025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31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sz w:val="20"/>
        </w:rPr>
      </w:pPr>
      <w:r w:rsidRPr="00E9030A">
        <w:rPr>
          <w:sz w:val="20"/>
        </w:rPr>
        <w:t xml:space="preserve"> </w:t>
      </w:r>
    </w:p>
    <w:p w:rsidR="00324674" w:rsidRPr="00E9030A" w:rsidRDefault="00324674" w:rsidP="00324674">
      <w:pPr>
        <w:rPr>
          <w:sz w:val="20"/>
        </w:rPr>
      </w:pPr>
    </w:p>
    <w:p w:rsidR="00613B66" w:rsidRPr="00E9030A" w:rsidRDefault="00613B66" w:rsidP="00324674">
      <w:pPr>
        <w:rPr>
          <w:b/>
        </w:rPr>
      </w:pPr>
    </w:p>
    <w:p w:rsidR="00613B66" w:rsidRPr="00E9030A" w:rsidRDefault="00613B66" w:rsidP="00324674">
      <w:pPr>
        <w:rPr>
          <w:b/>
        </w:rPr>
      </w:pPr>
    </w:p>
    <w:p w:rsidR="0015139A" w:rsidRPr="00E9030A" w:rsidRDefault="0015139A" w:rsidP="00324674">
      <w:pPr>
        <w:rPr>
          <w:b/>
        </w:rPr>
      </w:pPr>
    </w:p>
    <w:p w:rsidR="008A24ED" w:rsidRDefault="008A24ED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Februari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3</w:t>
      </w:r>
      <w:r w:rsidR="000F4BA4">
        <w:rPr>
          <w:b/>
          <w:sz w:val="20"/>
        </w:rPr>
        <w:t xml:space="preserve"> Dienst GGG</w:t>
      </w:r>
      <w:r w:rsidR="00186369">
        <w:rPr>
          <w:b/>
          <w:sz w:val="20"/>
        </w:rPr>
        <w:br/>
        <w:t xml:space="preserve">     koffie drinken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ED4CB9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7114A8" w:rsidRPr="00E9030A">
        <w:rPr>
          <w:b/>
          <w:sz w:val="20"/>
        </w:rPr>
        <w:t xml:space="preserve"> </w:t>
      </w:r>
      <w:r w:rsidR="006071F0" w:rsidRPr="00E9030A">
        <w:rPr>
          <w:b/>
          <w:sz w:val="20"/>
        </w:rPr>
        <w:t>Bijbelkring</w:t>
      </w:r>
    </w:p>
    <w:p w:rsidR="000F4BA4" w:rsidRPr="00E9030A" w:rsidRDefault="00324674" w:rsidP="000F4BA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0F4BA4" w:rsidRPr="000F4BA4">
        <w:rPr>
          <w:b/>
          <w:sz w:val="20"/>
        </w:rPr>
        <w:t xml:space="preserve"> </w:t>
      </w:r>
    </w:p>
    <w:p w:rsidR="000F4BA4" w:rsidRPr="00E9030A" w:rsidRDefault="00324674" w:rsidP="000F4BA4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857167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1443A0" w:rsidRPr="001443A0">
        <w:rPr>
          <w:b/>
          <w:sz w:val="20"/>
        </w:rPr>
        <w:t xml:space="preserve"> </w:t>
      </w:r>
      <w:r w:rsidR="001443A0" w:rsidRPr="00E9030A">
        <w:rPr>
          <w:b/>
          <w:sz w:val="20"/>
        </w:rPr>
        <w:t>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Vrouwenavond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="00ED4CB9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17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Dienst GGG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6071F0" w:rsidRPr="006071F0">
        <w:rPr>
          <w:b/>
          <w:sz w:val="20"/>
        </w:rPr>
        <w:t xml:space="preserve"> </w:t>
      </w:r>
      <w:r w:rsidR="006071F0" w:rsidRPr="00E9030A">
        <w:rPr>
          <w:b/>
          <w:sz w:val="20"/>
        </w:rPr>
        <w:t>Bijbelkring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="00E056E4">
        <w:rPr>
          <w:b/>
          <w:sz w:val="20"/>
        </w:rPr>
        <w:t xml:space="preserve"> Voorjaarsvakantie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 </w:t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D7EA2" w:rsidP="00E9030A">
      <w:pPr>
        <w:rPr>
          <w:b/>
          <w:sz w:val="2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8D367" wp14:editId="63A31352">
                <wp:simplePos x="0" y="0"/>
                <wp:positionH relativeFrom="column">
                  <wp:posOffset>156117</wp:posOffset>
                </wp:positionH>
                <wp:positionV relativeFrom="paragraph">
                  <wp:posOffset>-317810</wp:posOffset>
                </wp:positionV>
                <wp:extent cx="8427720" cy="963930"/>
                <wp:effectExtent l="0" t="0" r="0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4ED" w:rsidRPr="00F35FF7" w:rsidRDefault="008A24ED" w:rsidP="008A24E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‘Vreugde als levensstijl’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30" type="#_x0000_t202" style="position:absolute;margin-left:12.3pt;margin-top:-25pt;width:663.6pt;height:7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" filled="f" stroked="f">
                <v:textbox>
                  <w:txbxContent>
                    <w:p w:rsidR="008A24ED" w:rsidRPr="00F35FF7" w:rsidRDefault="008A24ED" w:rsidP="008A24ED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‘Vreugde als levensstijl’</w:t>
                      </w:r>
                    </w:p>
                  </w:txbxContent>
                </v:textbox>
              </v:shape>
            </w:pict>
          </mc:Fallback>
        </mc:AlternateContent>
      </w:r>
    </w:p>
    <w:p w:rsidR="00613B66" w:rsidRPr="00E9030A" w:rsidRDefault="00613B66" w:rsidP="00E9030A">
      <w:pPr>
        <w:rPr>
          <w:b/>
        </w:rPr>
      </w:pPr>
    </w:p>
    <w:p w:rsidR="00613B66" w:rsidRPr="00E9030A" w:rsidRDefault="004D56E7" w:rsidP="00E9030A">
      <w:pPr>
        <w:rPr>
          <w:b/>
        </w:rPr>
      </w:pPr>
      <w:r>
        <w:rPr>
          <w:b/>
        </w:rPr>
        <w:drawing>
          <wp:anchor distT="0" distB="0" distL="114300" distR="114300" simplePos="0" relativeHeight="251669504" behindDoc="1" locked="0" layoutInCell="1" allowOverlap="1" wp14:anchorId="765095AD" wp14:editId="0C8AFA0C">
            <wp:simplePos x="0" y="0"/>
            <wp:positionH relativeFrom="column">
              <wp:posOffset>-1728439</wp:posOffset>
            </wp:positionH>
            <wp:positionV relativeFrom="paragraph">
              <wp:posOffset>41105</wp:posOffset>
            </wp:positionV>
            <wp:extent cx="12138989" cy="6278136"/>
            <wp:effectExtent l="0" t="0" r="0" b="8890"/>
            <wp:wrapNone/>
            <wp:docPr id="12" name="Afbeelding 12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660" cy="62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74" w:rsidRPr="00E9030A" w:rsidRDefault="00324674" w:rsidP="00E9030A">
      <w:pPr>
        <w:rPr>
          <w:b/>
        </w:rPr>
      </w:pPr>
      <w:r w:rsidRPr="00E9030A">
        <w:rPr>
          <w:b/>
        </w:rPr>
        <w:t>Maart</w:t>
      </w:r>
    </w:p>
    <w:p w:rsidR="00613B66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</w:t>
      </w:r>
    </w:p>
    <w:p w:rsidR="00324674" w:rsidRPr="00E9030A" w:rsidRDefault="00613B66" w:rsidP="00E9030A">
      <w:pP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="00324674" w:rsidRPr="00E9030A">
        <w:rPr>
          <w:b/>
          <w:sz w:val="20"/>
        </w:rPr>
        <w:t>1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3</w:t>
      </w:r>
      <w:r w:rsidR="000F4BA4">
        <w:rPr>
          <w:b/>
          <w:sz w:val="20"/>
        </w:rPr>
        <w:t xml:space="preserve"> Dienst GGG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4E06E7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7114A8" w:rsidRPr="00E9030A">
        <w:rPr>
          <w:b/>
          <w:sz w:val="20"/>
        </w:rPr>
        <w:t xml:space="preserve"> </w:t>
      </w:r>
      <w:bookmarkStart w:id="0" w:name="_GoBack"/>
      <w:r w:rsidR="006071F0" w:rsidRPr="00E9030A">
        <w:rPr>
          <w:b/>
          <w:sz w:val="20"/>
        </w:rPr>
        <w:t>Bijbelkring</w:t>
      </w:r>
      <w:bookmarkEnd w:id="0"/>
    </w:p>
    <w:p w:rsidR="000F4BA4" w:rsidRPr="00E9030A" w:rsidRDefault="00324674" w:rsidP="000F4BA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0F4BA4" w:rsidRPr="000F4BA4">
        <w:rPr>
          <w:b/>
          <w:sz w:val="20"/>
        </w:rPr>
        <w:t xml:space="preserve"> </w:t>
      </w:r>
    </w:p>
    <w:p w:rsidR="00324674" w:rsidRPr="00E9030A" w:rsidRDefault="000F4BA4" w:rsidP="000F4BA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7</w:t>
      </w:r>
      <w:r w:rsidR="00857167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4E0025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Biddag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0F4BA4" w:rsidRPr="000F4BA4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="00ED4CB9" w:rsidRPr="00E9030A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Slotavond GGG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24</w:t>
      </w:r>
      <w:r w:rsidRPr="00E9030A">
        <w:rPr>
          <w:b/>
          <w:sz w:val="20"/>
        </w:rPr>
        <w:tab/>
      </w:r>
    </w:p>
    <w:p w:rsidR="00693A58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="00693A58">
        <w:rPr>
          <w:b/>
          <w:sz w:val="20"/>
        </w:rPr>
        <w:t xml:space="preserve"> Slotavond catechese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="001443A0" w:rsidRPr="001443A0">
        <w:rPr>
          <w:b/>
          <w:sz w:val="20"/>
        </w:rPr>
        <w:t xml:space="preserve"> </w:t>
      </w:r>
      <w:r w:rsidR="001443A0" w:rsidRPr="00E9030A">
        <w:rPr>
          <w:b/>
          <w:sz w:val="20"/>
        </w:rPr>
        <w:t>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  <w:r w:rsidR="000A0608" w:rsidRPr="000A0608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30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31</w:t>
      </w:r>
      <w:r w:rsidRPr="00E9030A">
        <w:rPr>
          <w:b/>
          <w:sz w:val="20"/>
        </w:rPr>
        <w:tab/>
      </w:r>
    </w:p>
    <w:p w:rsidR="00324674" w:rsidRPr="00E9030A" w:rsidRDefault="004D56E7" w:rsidP="00E9030A">
      <w:pPr>
        <w:rPr>
          <w:b/>
          <w:sz w:val="20"/>
        </w:rPr>
      </w:pPr>
      <w:r w:rsidRPr="00E9030A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B22C4" wp14:editId="3D1181F6">
                <wp:simplePos x="0" y="0"/>
                <wp:positionH relativeFrom="column">
                  <wp:posOffset>375285</wp:posOffset>
                </wp:positionH>
                <wp:positionV relativeFrom="paragraph">
                  <wp:posOffset>124816</wp:posOffset>
                </wp:positionV>
                <wp:extent cx="8427720" cy="662940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6E7" w:rsidRPr="00F35FF7" w:rsidRDefault="004D56E7" w:rsidP="004D56E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1" type="#_x0000_t202" style="position:absolute;margin-left:29.55pt;margin-top:9.85pt;width:663.6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" filled="f" stroked="f">
                <v:textbox>
                  <w:txbxContent>
                    <w:p w:rsidR="004D56E7" w:rsidRPr="00F35FF7" w:rsidRDefault="004D56E7" w:rsidP="004D56E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7628ED" w:rsidRPr="00E9030A" w:rsidRDefault="007628ED" w:rsidP="00E9030A">
      <w:pPr>
        <w:rPr>
          <w:b/>
        </w:rPr>
      </w:pPr>
    </w:p>
    <w:p w:rsidR="00FF3171" w:rsidRDefault="00FF3171" w:rsidP="00E9030A">
      <w:pPr>
        <w:rPr>
          <w:b/>
        </w:rPr>
      </w:pPr>
    </w:p>
    <w:p w:rsidR="00324674" w:rsidRPr="00E9030A" w:rsidRDefault="00324674" w:rsidP="00E9030A">
      <w:pPr>
        <w:rPr>
          <w:b/>
        </w:rPr>
      </w:pPr>
      <w:r w:rsidRPr="00E9030A">
        <w:rPr>
          <w:b/>
        </w:rPr>
        <w:t>April</w:t>
      </w:r>
    </w:p>
    <w:p w:rsidR="00613B66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613B66" w:rsidP="00E9030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1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="000A0608" w:rsidRPr="000A0608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FB2BF2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7</w:t>
      </w:r>
      <w:r w:rsidR="00061490">
        <w:rPr>
          <w:b/>
          <w:sz w:val="20"/>
        </w:rPr>
        <w:t xml:space="preserve"> Themadienst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="000A0608" w:rsidRPr="000A0608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1443A0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1443A0" w:rsidRPr="001443A0">
        <w:rPr>
          <w:b/>
          <w:sz w:val="20"/>
        </w:rPr>
        <w:t xml:space="preserve"> </w:t>
      </w:r>
      <w:r w:rsidR="001443A0" w:rsidRPr="00E9030A">
        <w:rPr>
          <w:b/>
          <w:sz w:val="20"/>
        </w:rPr>
        <w:t>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4E260B" w:rsidRPr="004E260B">
        <w:rPr>
          <w:b/>
          <w:sz w:val="20"/>
        </w:rPr>
        <w:t xml:space="preserve"> </w:t>
      </w:r>
      <w:r w:rsidR="004E260B" w:rsidRPr="00E9030A">
        <w:rPr>
          <w:b/>
          <w:sz w:val="20"/>
        </w:rPr>
        <w:t>Gemeenteavond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="00F266E2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Stille week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17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Stille viering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Heilig Avondmaal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0C510C" w:rsidRPr="00E9030A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Goede Vrijdag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21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Pasen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736132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="00736132">
        <w:rPr>
          <w:b/>
          <w:sz w:val="20"/>
        </w:rPr>
        <w:t xml:space="preserve"> Informatieavond </w:t>
      </w:r>
    </w:p>
    <w:p w:rsidR="00324674" w:rsidRPr="00E9030A" w:rsidRDefault="00736132" w:rsidP="00E9030A">
      <w:pPr>
        <w:rPr>
          <w:b/>
          <w:sz w:val="20"/>
        </w:rPr>
      </w:pPr>
      <w:r>
        <w:rPr>
          <w:b/>
          <w:sz w:val="20"/>
        </w:rPr>
        <w:t xml:space="preserve">     Israëlreis 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796F93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28</w:t>
      </w:r>
      <w:r w:rsidR="009B7322" w:rsidRPr="009B7322">
        <w:rPr>
          <w:b/>
          <w:sz w:val="20"/>
        </w:rPr>
        <w:t xml:space="preserve"> </w:t>
      </w:r>
      <w:r w:rsidR="009B7322" w:rsidRPr="00E9030A">
        <w:rPr>
          <w:b/>
          <w:sz w:val="20"/>
        </w:rPr>
        <w:t>Afsluiting ww</w:t>
      </w:r>
      <w:r w:rsidR="009B7322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="00E056E4">
        <w:rPr>
          <w:b/>
          <w:sz w:val="20"/>
        </w:rPr>
        <w:t>Meivakantie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 </w:t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</w:rPr>
        <w:t>Mei</w:t>
      </w:r>
    </w:p>
    <w:p w:rsidR="00613B66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613B66" w:rsidP="00E9030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1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="00FF3171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5</w:t>
      </w:r>
      <w:r w:rsidR="009B7322" w:rsidRPr="009B7322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8A0204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7114A8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8A0204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17</w:t>
      </w:r>
      <w:r w:rsidR="00F266E2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26</w:t>
      </w:r>
      <w:r w:rsidR="000A0608" w:rsidRPr="000A0608">
        <w:rPr>
          <w:b/>
          <w:sz w:val="20"/>
        </w:rPr>
        <w:t xml:space="preserve"> </w:t>
      </w:r>
      <w:r w:rsidR="009B7322">
        <w:rPr>
          <w:b/>
          <w:sz w:val="20"/>
        </w:rPr>
        <w:t>Aangepaste dienst (‘s middags 15:00 uur)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="004E06E7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30</w:t>
      </w:r>
      <w:r w:rsidR="00FF3171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Hemelvaart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31</w:t>
      </w:r>
      <w:r w:rsidR="00693A58" w:rsidRPr="00693A58">
        <w:t xml:space="preserve"> </w:t>
      </w:r>
      <w:r w:rsidR="00693A58" w:rsidRPr="00693A58">
        <w:rPr>
          <w:b/>
          <w:sz w:val="20"/>
        </w:rPr>
        <w:t>Vita Nova Kamp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324674" w:rsidRPr="00E9030A" w:rsidRDefault="00324674" w:rsidP="00E9030A">
      <w:pPr>
        <w:rPr>
          <w:b/>
        </w:rPr>
      </w:pPr>
      <w:r w:rsidRPr="00E9030A">
        <w:rPr>
          <w:b/>
        </w:rPr>
        <w:t>Juni</w:t>
      </w:r>
    </w:p>
    <w:p w:rsidR="00613B66" w:rsidRPr="00E9030A" w:rsidRDefault="00613B66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Vita Nova Kamp</w:t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Kerkschoonmaak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9D5A8E" w:rsidRPr="00E9030A">
        <w:rPr>
          <w:b/>
          <w:sz w:val="20"/>
        </w:rPr>
        <w:t xml:space="preserve"> </w:t>
      </w:r>
      <w:r w:rsidR="004E7789" w:rsidRPr="00E9030A">
        <w:rPr>
          <w:b/>
          <w:sz w:val="20"/>
        </w:rPr>
        <w:t>Kerkschoonmaak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D042CD" w:rsidRPr="00E9030A">
        <w:rPr>
          <w:b/>
          <w:sz w:val="20"/>
        </w:rPr>
        <w:t xml:space="preserve"> Kerkschoonmaak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D042CD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>Kerkenraad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796F93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9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Pinksteren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15</w:t>
      </w:r>
      <w:r w:rsidR="000A0608" w:rsidRPr="000A0608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17</w:t>
      </w:r>
      <w:r w:rsidR="008A0204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23</w:t>
      </w:r>
      <w:r w:rsidR="000A0608" w:rsidRP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Heilig Avondmaal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 </w:t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613B66" w:rsidRPr="00E9030A" w:rsidRDefault="00613B66" w:rsidP="00E9030A">
      <w:pPr>
        <w:rPr>
          <w:b/>
        </w:rPr>
      </w:pPr>
    </w:p>
    <w:p w:rsidR="00324674" w:rsidRPr="00E9030A" w:rsidRDefault="00324674" w:rsidP="00E9030A">
      <w:pPr>
        <w:rPr>
          <w:b/>
        </w:rPr>
      </w:pPr>
      <w:r w:rsidRPr="00E9030A">
        <w:rPr>
          <w:b/>
        </w:rPr>
        <w:t>Juli</w:t>
      </w:r>
    </w:p>
    <w:p w:rsidR="00613B66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</w:t>
      </w:r>
    </w:p>
    <w:p w:rsidR="00324674" w:rsidRPr="00E9030A" w:rsidRDefault="00613B66" w:rsidP="00E9030A">
      <w:pP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="00324674" w:rsidRPr="00E9030A">
        <w:rPr>
          <w:b/>
          <w:sz w:val="20"/>
        </w:rPr>
        <w:t>1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7</w:t>
      </w:r>
      <w:r w:rsidR="000A0608" w:rsidRPr="000A0608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="008A0204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14</w:t>
      </w:r>
      <w:r w:rsidR="000A0608">
        <w:rPr>
          <w:b/>
          <w:sz w:val="20"/>
        </w:rPr>
        <w:t xml:space="preserve"> </w:t>
      </w:r>
      <w:r w:rsidR="000A0608" w:rsidRPr="00E9030A">
        <w:rPr>
          <w:b/>
          <w:sz w:val="20"/>
        </w:rPr>
        <w:t>Overstapdienst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="00E056E4">
        <w:rPr>
          <w:b/>
          <w:sz w:val="20"/>
        </w:rPr>
        <w:t xml:space="preserve"> Zomervakantie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pBdr>
          <w:bottom w:val="single" w:sz="4" w:space="1" w:color="auto"/>
        </w:pBdr>
        <w:rPr>
          <w:b/>
          <w:sz w:val="20"/>
        </w:rPr>
      </w:pPr>
      <w:r w:rsidRPr="00FF3171">
        <w:rPr>
          <w:b/>
          <w:sz w:val="20"/>
          <w:highlight w:val="lightGray"/>
        </w:rPr>
        <w:t>28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30</w:t>
      </w:r>
      <w:r w:rsidRPr="00E9030A">
        <w:rPr>
          <w:b/>
          <w:sz w:val="20"/>
        </w:rPr>
        <w:tab/>
      </w:r>
    </w:p>
    <w:p w:rsidR="008A24ED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31</w:t>
      </w:r>
    </w:p>
    <w:p w:rsidR="008A24ED" w:rsidRDefault="008A24ED" w:rsidP="00E9030A">
      <w:pPr>
        <w:rPr>
          <w:b/>
          <w:sz w:val="20"/>
        </w:rPr>
      </w:pPr>
    </w:p>
    <w:p w:rsidR="008A24ED" w:rsidRDefault="008A24ED" w:rsidP="00E9030A">
      <w:pPr>
        <w:rPr>
          <w:b/>
          <w:sz w:val="20"/>
        </w:rPr>
      </w:pPr>
    </w:p>
    <w:p w:rsidR="008A24ED" w:rsidRDefault="008A24ED" w:rsidP="00E9030A">
      <w:pPr>
        <w:rPr>
          <w:b/>
          <w:sz w:val="20"/>
        </w:rPr>
      </w:pPr>
    </w:p>
    <w:p w:rsidR="008A24ED" w:rsidRDefault="008A24ED" w:rsidP="00E9030A">
      <w:pPr>
        <w:rPr>
          <w:b/>
          <w:sz w:val="20"/>
        </w:rPr>
      </w:pPr>
    </w:p>
    <w:p w:rsidR="008A24ED" w:rsidRDefault="008A24ED" w:rsidP="00E9030A">
      <w:pPr>
        <w:rPr>
          <w:b/>
          <w:sz w:val="20"/>
        </w:rPr>
      </w:pPr>
    </w:p>
    <w:p w:rsidR="008A24ED" w:rsidRDefault="008A24ED" w:rsidP="00E9030A">
      <w:pPr>
        <w:rPr>
          <w:b/>
          <w:sz w:val="20"/>
        </w:rPr>
      </w:pPr>
    </w:p>
    <w:p w:rsidR="008A24ED" w:rsidRDefault="008A24ED" w:rsidP="008A24ED">
      <w:pPr>
        <w:rPr>
          <w:b/>
        </w:rPr>
      </w:pPr>
    </w:p>
    <w:p w:rsidR="008A24ED" w:rsidRDefault="008A24ED" w:rsidP="008A24ED">
      <w:pPr>
        <w:rPr>
          <w:b/>
        </w:rPr>
      </w:pPr>
    </w:p>
    <w:p w:rsidR="008A24ED" w:rsidRPr="009D2954" w:rsidRDefault="008A24ED" w:rsidP="008A24ED">
      <w:pPr>
        <w:rPr>
          <w:b/>
        </w:rPr>
      </w:pPr>
      <w:r w:rsidRPr="009D2954">
        <w:rPr>
          <w:b/>
        </w:rPr>
        <w:t>Augustus</w:t>
      </w:r>
    </w:p>
    <w:p w:rsidR="008A24ED" w:rsidRPr="009D2954" w:rsidRDefault="008A24ED" w:rsidP="008A24ED">
      <w:pPr>
        <w:rPr>
          <w:sz w:val="20"/>
        </w:rPr>
      </w:pPr>
    </w:p>
    <w:p w:rsidR="008A24ED" w:rsidRPr="00E9030A" w:rsidRDefault="008A24ED" w:rsidP="008A24ED">
      <w:pPr>
        <w:rPr>
          <w:b/>
          <w:sz w:val="20"/>
        </w:rPr>
      </w:pPr>
      <w:r w:rsidRPr="0015139A">
        <w:rPr>
          <w:b/>
          <w:sz w:val="20"/>
        </w:rPr>
        <w:t xml:space="preserve">  </w:t>
      </w:r>
      <w:r w:rsidRPr="00E9030A">
        <w:rPr>
          <w:b/>
          <w:sz w:val="20"/>
        </w:rPr>
        <w:t>1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pBdr>
          <w:bottom w:val="single" w:sz="4" w:space="1" w:color="auto"/>
        </w:pBdr>
        <w:rPr>
          <w:b/>
          <w:sz w:val="20"/>
        </w:rPr>
      </w:pPr>
      <w:r w:rsidRPr="008A24ED">
        <w:rPr>
          <w:b/>
          <w:sz w:val="20"/>
          <w:highlight w:val="lightGray"/>
        </w:rPr>
        <w:t xml:space="preserve">  4</w:t>
      </w:r>
      <w:r w:rsidRPr="00E9030A">
        <w:rPr>
          <w:b/>
          <w:sz w:val="20"/>
        </w:rPr>
        <w:tab/>
      </w:r>
      <w:r w:rsidRPr="00E9030A">
        <w:rPr>
          <w:b/>
          <w:sz w:val="20"/>
        </w:rPr>
        <w:tab/>
      </w:r>
    </w:p>
    <w:p w:rsidR="008A24ED" w:rsidRDefault="008A24ED" w:rsidP="008A24ED">
      <w:pPr>
        <w:rPr>
          <w:b/>
          <w:sz w:val="20"/>
        </w:rPr>
      </w:pPr>
      <w:r>
        <w:rPr>
          <w:b/>
          <w:sz w:val="20"/>
        </w:rPr>
        <w:t xml:space="preserve">  5</w:t>
      </w:r>
      <w:r w:rsidRPr="00E9030A">
        <w:rPr>
          <w:b/>
          <w:sz w:val="20"/>
        </w:rPr>
        <w:t xml:space="preserve"> </w:t>
      </w:r>
    </w:p>
    <w:p w:rsidR="008A24ED" w:rsidRPr="00E9030A" w:rsidRDefault="008A24ED" w:rsidP="008A24ED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E9030A">
        <w:rPr>
          <w:b/>
          <w:sz w:val="20"/>
        </w:rPr>
        <w:t xml:space="preserve"> 6 </w:t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10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pBdr>
          <w:bottom w:val="single" w:sz="4" w:space="1" w:color="auto"/>
        </w:pBdr>
        <w:rPr>
          <w:b/>
          <w:sz w:val="20"/>
        </w:rPr>
      </w:pPr>
      <w:r w:rsidRPr="008A24ED">
        <w:rPr>
          <w:b/>
          <w:sz w:val="20"/>
          <w:highlight w:val="lightGray"/>
        </w:rPr>
        <w:t>11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8A24ED">
        <w:rPr>
          <w:b/>
          <w:sz w:val="20"/>
        </w:rPr>
        <w:t>12</w:t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13</w:t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14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15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16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17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pBdr>
          <w:bottom w:val="single" w:sz="4" w:space="1" w:color="auto"/>
        </w:pBdr>
        <w:rPr>
          <w:b/>
          <w:sz w:val="20"/>
        </w:rPr>
      </w:pPr>
      <w:r w:rsidRPr="008A24ED">
        <w:rPr>
          <w:b/>
          <w:sz w:val="20"/>
          <w:highlight w:val="lightGray"/>
        </w:rPr>
        <w:t>18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8A24ED">
        <w:rPr>
          <w:b/>
          <w:sz w:val="20"/>
        </w:rPr>
        <w:t>19</w:t>
      </w:r>
      <w:r w:rsidRPr="00E9030A">
        <w:rPr>
          <w:b/>
          <w:sz w:val="20"/>
        </w:rPr>
        <w:tab/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20</w:t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 xml:space="preserve">21 </w:t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pBdr>
          <w:bottom w:val="single" w:sz="4" w:space="1" w:color="auto"/>
        </w:pBdr>
        <w:rPr>
          <w:b/>
          <w:sz w:val="20"/>
        </w:rPr>
      </w:pPr>
      <w:r w:rsidRPr="008A24ED">
        <w:rPr>
          <w:b/>
          <w:sz w:val="20"/>
          <w:highlight w:val="lightGray"/>
        </w:rPr>
        <w:t>25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8A24ED">
        <w:rPr>
          <w:b/>
          <w:sz w:val="20"/>
        </w:rPr>
        <w:t>26</w:t>
      </w:r>
      <w:r w:rsidRPr="00E9030A">
        <w:rPr>
          <w:b/>
          <w:sz w:val="20"/>
        </w:rPr>
        <w:tab/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27</w:t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28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>VBW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29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>VBW</w:t>
      </w:r>
      <w:r w:rsidRPr="00E9030A">
        <w:rPr>
          <w:b/>
          <w:sz w:val="20"/>
        </w:rPr>
        <w:tab/>
      </w:r>
    </w:p>
    <w:p w:rsidR="008A24ED" w:rsidRPr="00E9030A" w:rsidRDefault="008A24ED" w:rsidP="008A24ED">
      <w:pPr>
        <w:rPr>
          <w:b/>
          <w:sz w:val="20"/>
        </w:rPr>
      </w:pPr>
      <w:r w:rsidRPr="00E9030A">
        <w:rPr>
          <w:b/>
          <w:sz w:val="20"/>
        </w:rPr>
        <w:t>30</w:t>
      </w:r>
      <w:r>
        <w:rPr>
          <w:b/>
          <w:sz w:val="20"/>
        </w:rPr>
        <w:t xml:space="preserve"> </w:t>
      </w:r>
      <w:r w:rsidRPr="00E9030A">
        <w:rPr>
          <w:b/>
          <w:sz w:val="20"/>
        </w:rPr>
        <w:t>VBW</w:t>
      </w:r>
      <w:r w:rsidRPr="00E9030A">
        <w:rPr>
          <w:b/>
          <w:sz w:val="20"/>
        </w:rPr>
        <w:tab/>
      </w:r>
    </w:p>
    <w:p w:rsidR="00324674" w:rsidRPr="004D56E7" w:rsidRDefault="008A24ED" w:rsidP="00324674">
      <w:pPr>
        <w:rPr>
          <w:b/>
          <w:sz w:val="20"/>
        </w:rPr>
      </w:pPr>
      <w:r w:rsidRPr="00E9030A">
        <w:rPr>
          <w:b/>
          <w:sz w:val="20"/>
        </w:rPr>
        <w:t>31</w:t>
      </w:r>
      <w:r>
        <w:rPr>
          <w:b/>
          <w:sz w:val="20"/>
        </w:rPr>
        <w:t xml:space="preserve"> </w:t>
      </w:r>
      <w:r w:rsidR="004D56E7">
        <w:rPr>
          <w:b/>
          <w:sz w:val="20"/>
        </w:rPr>
        <w:t>VBW</w:t>
      </w:r>
    </w:p>
    <w:p w:rsidR="00404970" w:rsidRPr="00850725" w:rsidRDefault="00324674" w:rsidP="00324674">
      <w:pPr>
        <w:rPr>
          <w:sz w:val="20"/>
        </w:rPr>
      </w:pPr>
      <w:r w:rsidRPr="00850725">
        <w:rPr>
          <w:sz w:val="20"/>
        </w:rPr>
        <w:t xml:space="preserve"> </w:t>
      </w:r>
    </w:p>
    <w:sectPr w:rsidR="00404970" w:rsidRPr="00850725" w:rsidSect="00857167">
      <w:footerReference w:type="default" r:id="rId9"/>
      <w:pgSz w:w="16839" w:h="11907" w:orient="landscape"/>
      <w:pgMar w:top="1080" w:right="1440" w:bottom="1080" w:left="1440" w:header="720" w:footer="720" w:gutter="0"/>
      <w:cols w:num="6" w:space="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A" w:rsidRDefault="008D4B7A" w:rsidP="004D56E7">
      <w:r>
        <w:separator/>
      </w:r>
    </w:p>
  </w:endnote>
  <w:endnote w:type="continuationSeparator" w:id="0">
    <w:p w:rsidR="008D4B7A" w:rsidRDefault="008D4B7A" w:rsidP="004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E7" w:rsidRDefault="004D56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A" w:rsidRDefault="008D4B7A" w:rsidP="004D56E7">
      <w:r>
        <w:separator/>
      </w:r>
    </w:p>
  </w:footnote>
  <w:footnote w:type="continuationSeparator" w:id="0">
    <w:p w:rsidR="008D4B7A" w:rsidRDefault="008D4B7A" w:rsidP="004D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E"/>
    <w:rsid w:val="0003743E"/>
    <w:rsid w:val="00061490"/>
    <w:rsid w:val="000A0608"/>
    <w:rsid w:val="000C510C"/>
    <w:rsid w:val="000F4BA4"/>
    <w:rsid w:val="001443A0"/>
    <w:rsid w:val="0015139A"/>
    <w:rsid w:val="00186369"/>
    <w:rsid w:val="00217317"/>
    <w:rsid w:val="002418EA"/>
    <w:rsid w:val="00324674"/>
    <w:rsid w:val="003D7EA2"/>
    <w:rsid w:val="00404970"/>
    <w:rsid w:val="004D56E7"/>
    <w:rsid w:val="004E0025"/>
    <w:rsid w:val="004E06E7"/>
    <w:rsid w:val="004E260B"/>
    <w:rsid w:val="004E7789"/>
    <w:rsid w:val="006071F0"/>
    <w:rsid w:val="00613B66"/>
    <w:rsid w:val="00633C9A"/>
    <w:rsid w:val="00693A58"/>
    <w:rsid w:val="007114A8"/>
    <w:rsid w:val="00736132"/>
    <w:rsid w:val="007628ED"/>
    <w:rsid w:val="00796F93"/>
    <w:rsid w:val="007D2AE7"/>
    <w:rsid w:val="00814648"/>
    <w:rsid w:val="00850725"/>
    <w:rsid w:val="00857167"/>
    <w:rsid w:val="00874FBE"/>
    <w:rsid w:val="0088396A"/>
    <w:rsid w:val="008959F9"/>
    <w:rsid w:val="008A0204"/>
    <w:rsid w:val="008A24ED"/>
    <w:rsid w:val="008D4B7A"/>
    <w:rsid w:val="009B7322"/>
    <w:rsid w:val="009D2954"/>
    <w:rsid w:val="009D5A8E"/>
    <w:rsid w:val="00AA169C"/>
    <w:rsid w:val="00B10476"/>
    <w:rsid w:val="00BF671D"/>
    <w:rsid w:val="00C26A81"/>
    <w:rsid w:val="00C92DA9"/>
    <w:rsid w:val="00CE3F50"/>
    <w:rsid w:val="00D042CD"/>
    <w:rsid w:val="00E056E4"/>
    <w:rsid w:val="00E9030A"/>
    <w:rsid w:val="00ED4CB9"/>
    <w:rsid w:val="00F266E2"/>
    <w:rsid w:val="00F35FF7"/>
    <w:rsid w:val="00FB2BF2"/>
    <w:rsid w:val="00FB31DD"/>
    <w:rsid w:val="00FF3171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irthday%20and%20anniversary%20calenda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8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Januari</vt:lpstr>
    </vt:vector>
  </TitlesOfParts>
  <Company>Microsoft Corporation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cp:lastPrinted>2017-09-13T10:16:00Z</cp:lastPrinted>
  <dcterms:created xsi:type="dcterms:W3CDTF">2018-09-10T11:43:00Z</dcterms:created>
  <dcterms:modified xsi:type="dcterms:W3CDTF">2018-10-01T08:24:00Z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TC010162591043</vt:lpwstr>
  </property>
</Properties>
</file>