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F7" w:rsidRDefault="00F35FF7" w:rsidP="00324674"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A1E9" wp14:editId="3AB93CD7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8427720" cy="6629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2B1" w:rsidRPr="00F35FF7" w:rsidRDefault="008F52B1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Jaaragenda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13.2pt;width:663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" filled="f" stroked="f">
                <v:textbox>
                  <w:txbxContent>
                    <w:p w:rsidR="008F52B1" w:rsidRPr="00F35FF7" w:rsidRDefault="008F52B1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Jaaragenda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F35FF7" w:rsidRDefault="00F35FF7" w:rsidP="00324674">
      <w:pPr>
        <w:rPr>
          <w:b/>
        </w:rPr>
      </w:pPr>
    </w:p>
    <w:p w:rsidR="00F35FF7" w:rsidRDefault="008A24ED" w:rsidP="00324674">
      <w:pPr>
        <w:rPr>
          <w:b/>
        </w:rPr>
      </w:pPr>
      <w:r w:rsidRPr="00E9030A">
        <w:rPr>
          <w:b/>
        </w:rPr>
        <w:drawing>
          <wp:anchor distT="0" distB="0" distL="114300" distR="114300" simplePos="0" relativeHeight="251667456" behindDoc="1" locked="0" layoutInCell="1" allowOverlap="1" wp14:anchorId="4A35DB8D" wp14:editId="0F3482DF">
            <wp:simplePos x="0" y="0"/>
            <wp:positionH relativeFrom="column">
              <wp:posOffset>-1905682</wp:posOffset>
            </wp:positionH>
            <wp:positionV relativeFrom="paragraph">
              <wp:posOffset>136525</wp:posOffset>
            </wp:positionV>
            <wp:extent cx="12148185" cy="5981700"/>
            <wp:effectExtent l="0" t="0" r="5715" b="0"/>
            <wp:wrapNone/>
            <wp:docPr id="7" name="Afbeelding 7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8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EB" w:rsidRDefault="00FF4FEB" w:rsidP="00324674">
      <w:pPr>
        <w:rPr>
          <w:b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</w:rPr>
        <w:t>September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 xml:space="preserve">  1</w:t>
      </w:r>
      <w:r w:rsidRPr="00E9030A">
        <w:rPr>
          <w:b/>
          <w:sz w:val="20"/>
        </w:rPr>
        <w:tab/>
      </w:r>
    </w:p>
    <w:p w:rsidR="00CB6AB5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CB6AB5">
        <w:rPr>
          <w:b/>
          <w:sz w:val="20"/>
        </w:rPr>
        <w:t xml:space="preserve"> 2</w:t>
      </w:r>
    </w:p>
    <w:p w:rsidR="00324674" w:rsidRPr="00E9030A" w:rsidRDefault="00CB6AB5" w:rsidP="00217317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324674" w:rsidRPr="00E9030A">
        <w:rPr>
          <w:b/>
          <w:sz w:val="20"/>
        </w:rPr>
        <w:t>3</w:t>
      </w:r>
      <w:r w:rsidR="00857167" w:rsidRPr="00E9030A">
        <w:rPr>
          <w:b/>
          <w:sz w:val="20"/>
        </w:rPr>
        <w:t xml:space="preserve"> </w:t>
      </w:r>
    </w:p>
    <w:p w:rsidR="004E7789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F266E2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CB6AB5">
        <w:rPr>
          <w:b/>
          <w:sz w:val="20"/>
        </w:rPr>
        <w:t xml:space="preserve"> </w:t>
      </w:r>
      <w:r w:rsidR="00CB6AB5" w:rsidRPr="00E9030A">
        <w:rPr>
          <w:b/>
          <w:sz w:val="20"/>
        </w:rPr>
        <w:t>Kerkenraad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324674" w:rsidRPr="00E9030A" w:rsidRDefault="00CB6AB5" w:rsidP="00324674">
      <w:pPr>
        <w:rPr>
          <w:b/>
          <w:sz w:val="20"/>
        </w:rPr>
      </w:pPr>
      <w:r w:rsidRPr="00DE6BF3">
        <w:rPr>
          <w:b/>
          <w:sz w:val="20"/>
          <w:highlight w:val="lightGray"/>
        </w:rPr>
        <w:t xml:space="preserve">  8</w:t>
      </w:r>
      <w:r w:rsidR="000F4BA4" w:rsidRPr="000F4BA4">
        <w:rPr>
          <w:b/>
          <w:sz w:val="20"/>
        </w:rPr>
        <w:t xml:space="preserve"> </w:t>
      </w:r>
      <w:r w:rsidR="000F4BA4" w:rsidRPr="00E9030A">
        <w:rPr>
          <w:b/>
          <w:sz w:val="20"/>
        </w:rPr>
        <w:t>Heilig Avondmaa</w:t>
      </w:r>
      <w:r w:rsidR="000F4BA4">
        <w:rPr>
          <w:b/>
          <w:sz w:val="20"/>
        </w:rPr>
        <w:t>l</w:t>
      </w:r>
    </w:p>
    <w:p w:rsidR="00CB6AB5" w:rsidRDefault="00CB6AB5" w:rsidP="00217317">
      <w:pPr>
        <w:pBdr>
          <w:top w:val="single" w:sz="4" w:space="1" w:color="auto"/>
        </w:pBdr>
        <w:rPr>
          <w:b/>
          <w:sz w:val="20"/>
        </w:rPr>
      </w:pPr>
      <w:r>
        <w:rPr>
          <w:b/>
          <w:sz w:val="20"/>
        </w:rPr>
        <w:t xml:space="preserve">  9</w:t>
      </w:r>
    </w:p>
    <w:p w:rsidR="00324674" w:rsidRPr="00E9030A" w:rsidRDefault="00324674" w:rsidP="00217317">
      <w:pPr>
        <w:pBdr>
          <w:top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>10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DD4323">
        <w:rPr>
          <w:b/>
          <w:sz w:val="20"/>
        </w:rPr>
        <w:t xml:space="preserve"> </w:t>
      </w:r>
      <w:r w:rsidR="00DD4323" w:rsidRPr="00FB189A">
        <w:rPr>
          <w:b/>
          <w:sz w:val="20"/>
        </w:rPr>
        <w:t>Vijverhofkring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CB6AB5" w:rsidP="00324674">
      <w:pPr>
        <w:rPr>
          <w:b/>
          <w:sz w:val="20"/>
        </w:rPr>
      </w:pPr>
      <w:r w:rsidRPr="00DE6BF3">
        <w:rPr>
          <w:b/>
          <w:sz w:val="20"/>
          <w:highlight w:val="lightGray"/>
        </w:rPr>
        <w:t>15</w:t>
      </w:r>
      <w:r>
        <w:rPr>
          <w:b/>
          <w:sz w:val="20"/>
        </w:rPr>
        <w:t xml:space="preserve"> </w:t>
      </w:r>
      <w:r w:rsidR="00E9030A" w:rsidRPr="00E9030A">
        <w:rPr>
          <w:b/>
          <w:sz w:val="20"/>
        </w:rPr>
        <w:t>Opening W.werk</w:t>
      </w:r>
    </w:p>
    <w:p w:rsidR="00CB6AB5" w:rsidRDefault="00CB6AB5" w:rsidP="00217317">
      <w:pPr>
        <w:pBdr>
          <w:top w:val="single" w:sz="4" w:space="1" w:color="auto"/>
        </w:pBdr>
        <w:rPr>
          <w:b/>
          <w:sz w:val="20"/>
        </w:rPr>
      </w:pPr>
      <w:r>
        <w:rPr>
          <w:b/>
          <w:sz w:val="20"/>
        </w:rPr>
        <w:t>16</w:t>
      </w:r>
    </w:p>
    <w:p w:rsidR="00324674" w:rsidRPr="00E9030A" w:rsidRDefault="00324674" w:rsidP="00CB6AB5">
      <w:pPr>
        <w:pBdr>
          <w:top w:val="single" w:sz="4" w:space="1" w:color="auto"/>
        </w:pBdr>
        <w:rPr>
          <w:b/>
          <w:sz w:val="20"/>
        </w:rPr>
      </w:pPr>
      <w:r w:rsidRPr="00E9030A">
        <w:rPr>
          <w:b/>
          <w:sz w:val="20"/>
        </w:rPr>
        <w:t>17</w:t>
      </w:r>
      <w:r w:rsidR="00857167" w:rsidRPr="00E9030A">
        <w:rPr>
          <w:b/>
          <w:sz w:val="20"/>
        </w:rPr>
        <w:t xml:space="preserve"> </w:t>
      </w:r>
      <w:r w:rsidR="00B811AF">
        <w:rPr>
          <w:b/>
          <w:sz w:val="20"/>
        </w:rPr>
        <w:t>startavond club</w:t>
      </w:r>
    </w:p>
    <w:p w:rsidR="004E7789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9D295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20</w:t>
      </w:r>
      <w:r w:rsidR="009D295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CB6AB5">
        <w:rPr>
          <w:b/>
          <w:sz w:val="20"/>
        </w:rPr>
        <w:t xml:space="preserve"> </w:t>
      </w:r>
      <w:r w:rsidR="00CB6AB5" w:rsidRPr="00E9030A">
        <w:rPr>
          <w:b/>
          <w:sz w:val="20"/>
        </w:rPr>
        <w:t>Gemeentedag</w:t>
      </w:r>
      <w:r w:rsidRPr="00E9030A">
        <w:rPr>
          <w:b/>
          <w:sz w:val="20"/>
        </w:rPr>
        <w:tab/>
      </w:r>
    </w:p>
    <w:p w:rsidR="00CB6AB5" w:rsidRDefault="00324674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>22</w:t>
      </w:r>
      <w:r w:rsidR="00CB6AB5" w:rsidRPr="00DE6BF3">
        <w:rPr>
          <w:b/>
          <w:sz w:val="20"/>
          <w:highlight w:val="lightGray"/>
        </w:rPr>
        <w:t xml:space="preserve"> </w:t>
      </w:r>
      <w:r w:rsidR="00B811AF">
        <w:rPr>
          <w:b/>
          <w:sz w:val="20"/>
        </w:rPr>
        <w:t>koffie drinken</w:t>
      </w:r>
    </w:p>
    <w:p w:rsidR="00CB6AB5" w:rsidRDefault="00CB6AB5" w:rsidP="00CB6AB5">
      <w:pPr>
        <w:rPr>
          <w:b/>
          <w:sz w:val="20"/>
        </w:rPr>
      </w:pPr>
      <w:r>
        <w:rPr>
          <w:b/>
          <w:sz w:val="20"/>
        </w:rPr>
        <w:t xml:space="preserve">23 Inloopavond   </w:t>
      </w:r>
    </w:p>
    <w:p w:rsidR="00CB6AB5" w:rsidRPr="00E9030A" w:rsidRDefault="00CB6AB5" w:rsidP="00CB6AB5">
      <w:pPr>
        <w:rPr>
          <w:b/>
          <w:sz w:val="20"/>
        </w:rPr>
      </w:pPr>
      <w:r>
        <w:rPr>
          <w:b/>
          <w:sz w:val="20"/>
        </w:rPr>
        <w:t xml:space="preserve">     belijdeniscatechese</w:t>
      </w:r>
    </w:p>
    <w:p w:rsidR="00217317" w:rsidRPr="00E9030A" w:rsidRDefault="00217317" w:rsidP="00324674">
      <w:pPr>
        <w:rPr>
          <w:b/>
          <w:sz w:val="20"/>
        </w:rPr>
      </w:pPr>
      <w:r w:rsidRPr="00E9030A">
        <w:rPr>
          <w:b/>
          <w:sz w:val="20"/>
        </w:rPr>
        <w:t>24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CB6AB5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8A0204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CB6AB5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>29</w:t>
      </w:r>
      <w:r w:rsidR="00324674" w:rsidRPr="00E9030A">
        <w:rPr>
          <w:b/>
          <w:sz w:val="20"/>
        </w:rPr>
        <w:tab/>
      </w:r>
    </w:p>
    <w:p w:rsidR="00324674" w:rsidRPr="00E9030A" w:rsidRDefault="00CB6AB5" w:rsidP="00324674">
      <w:pPr>
        <w:rPr>
          <w:b/>
          <w:sz w:val="20"/>
        </w:rPr>
      </w:pPr>
      <w:r>
        <w:rPr>
          <w:b/>
          <w:sz w:val="20"/>
        </w:rPr>
        <w:t>30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8A24ED" w:rsidP="00324674">
      <w:pPr>
        <w:rPr>
          <w:b/>
          <w:sz w:val="20"/>
        </w:rPr>
      </w:pPr>
      <w:r w:rsidRPr="00E9030A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B27B2" wp14:editId="7CDEC4FB">
                <wp:simplePos x="0" y="0"/>
                <wp:positionH relativeFrom="column">
                  <wp:posOffset>222885</wp:posOffset>
                </wp:positionH>
                <wp:positionV relativeFrom="paragraph">
                  <wp:posOffset>48895</wp:posOffset>
                </wp:positionV>
                <wp:extent cx="8427720" cy="6629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2B1" w:rsidRPr="00F35FF7" w:rsidRDefault="008F52B1" w:rsidP="00F35FF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17.55pt;margin-top:3.85pt;width:663.6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" filled="f" stroked="f">
                <v:textbox>
                  <w:txbxContent>
                    <w:p w:rsidR="008F52B1" w:rsidRPr="00F35FF7" w:rsidRDefault="008F52B1" w:rsidP="00F35FF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CB6AB5" w:rsidRDefault="00CB6AB5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Oktober</w:t>
      </w:r>
    </w:p>
    <w:p w:rsidR="00CB6AB5" w:rsidRDefault="00CB6AB5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324674" w:rsidRPr="00E9030A" w:rsidRDefault="00CB6AB5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  <w:r w:rsidR="00E9030A">
        <w:rPr>
          <w:b/>
          <w:sz w:val="20"/>
        </w:rPr>
        <w:t xml:space="preserve"> </w:t>
      </w:r>
      <w:r w:rsidR="00324674" w:rsidRPr="00E9030A">
        <w:rPr>
          <w:b/>
          <w:sz w:val="20"/>
        </w:rPr>
        <w:t>1</w:t>
      </w:r>
      <w:r w:rsidR="007D2AE7" w:rsidRPr="00E9030A">
        <w:rPr>
          <w:b/>
          <w:sz w:val="20"/>
        </w:rPr>
        <w:t xml:space="preserve"> </w:t>
      </w:r>
      <w:r w:rsidRPr="00E9030A">
        <w:rPr>
          <w:b/>
          <w:sz w:val="20"/>
        </w:rPr>
        <w:t>Startavond GGG</w:t>
      </w:r>
    </w:p>
    <w:p w:rsidR="00CB6AB5" w:rsidRPr="00E9030A" w:rsidRDefault="00324674" w:rsidP="00CB6AB5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="00CB6AB5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="00CB6AB5">
        <w:rPr>
          <w:b/>
          <w:sz w:val="20"/>
        </w:rPr>
        <w:t xml:space="preserve"> Kerkenraad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 xml:space="preserve">  6</w:t>
      </w:r>
      <w:r w:rsidR="00CB6AB5">
        <w:rPr>
          <w:b/>
          <w:sz w:val="20"/>
        </w:rPr>
        <w:t xml:space="preserve"> </w:t>
      </w:r>
      <w:r w:rsidR="00CB6AB5" w:rsidRPr="00E9030A">
        <w:rPr>
          <w:b/>
          <w:sz w:val="20"/>
        </w:rPr>
        <w:t>Israëlzondag</w:t>
      </w:r>
      <w:r w:rsidRPr="00E9030A">
        <w:rPr>
          <w:b/>
          <w:sz w:val="20"/>
        </w:rPr>
        <w:tab/>
      </w:r>
    </w:p>
    <w:p w:rsidR="00CB6AB5" w:rsidRDefault="00CB6AB5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</w:t>
      </w:r>
      <w:r>
        <w:rPr>
          <w:b/>
          <w:sz w:val="20"/>
        </w:rPr>
        <w:t>7</w:t>
      </w:r>
    </w:p>
    <w:p w:rsidR="00324674" w:rsidRPr="00E9030A" w:rsidRDefault="00CB6AB5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8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E9030A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DE6BF3">
        <w:rPr>
          <w:b/>
          <w:sz w:val="20"/>
          <w:highlight w:val="lightGray"/>
        </w:rPr>
        <w:t>13</w:t>
      </w:r>
      <w:r w:rsidR="00DE6BF3" w:rsidRPr="00DE6BF3">
        <w:rPr>
          <w:b/>
          <w:sz w:val="20"/>
        </w:rPr>
        <w:t xml:space="preserve">  </w:t>
      </w:r>
      <w:r w:rsidR="00B811AF">
        <w:rPr>
          <w:b/>
          <w:sz w:val="20"/>
        </w:rPr>
        <w:t>GGG/</w:t>
      </w:r>
      <w:r w:rsidR="00DE6BF3" w:rsidRPr="00DE6BF3">
        <w:rPr>
          <w:b/>
          <w:sz w:val="20"/>
        </w:rPr>
        <w:t>Koffie drinken</w:t>
      </w:r>
    </w:p>
    <w:p w:rsidR="00324674" w:rsidRPr="00E9030A" w:rsidRDefault="00324674" w:rsidP="00CB6AB5">
      <w:pPr>
        <w:pBdr>
          <w:top w:val="single" w:sz="4" w:space="1" w:color="auto"/>
        </w:pBdr>
        <w:rPr>
          <w:b/>
          <w:sz w:val="20"/>
        </w:rPr>
      </w:pPr>
      <w:r w:rsidRPr="00CB6AB5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4E0025" w:rsidRPr="00E9030A">
        <w:rPr>
          <w:b/>
          <w:sz w:val="20"/>
        </w:rPr>
        <w:t xml:space="preserve"> </w:t>
      </w:r>
      <w:r w:rsidR="00CB6AB5" w:rsidRPr="00E9030A">
        <w:rPr>
          <w:b/>
          <w:sz w:val="20"/>
        </w:rPr>
        <w:t>Bijbelkring</w:t>
      </w:r>
    </w:p>
    <w:p w:rsidR="001E166F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16</w:t>
      </w:r>
      <w:r w:rsidR="00F266E2" w:rsidRPr="00E9030A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324674" w:rsidRPr="00E9030A" w:rsidRDefault="001E166F" w:rsidP="00324674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FB189A" w:rsidRPr="00E9030A">
        <w:rPr>
          <w:b/>
          <w:sz w:val="20"/>
        </w:rPr>
        <w:t>Vijverhofkring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736132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0F4BA4" w:rsidRPr="000F4BA4">
        <w:rPr>
          <w:b/>
          <w:sz w:val="20"/>
        </w:rPr>
        <w:t xml:space="preserve"> </w:t>
      </w:r>
    </w:p>
    <w:p w:rsidR="00CB6AB5" w:rsidRDefault="00324674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>20</w:t>
      </w:r>
    </w:p>
    <w:p w:rsidR="00324674" w:rsidRPr="00E9030A" w:rsidRDefault="00CB6AB5" w:rsidP="00CB6AB5">
      <w:pPr>
        <w:rPr>
          <w:b/>
          <w:sz w:val="20"/>
        </w:rPr>
      </w:pPr>
      <w:r>
        <w:rPr>
          <w:b/>
          <w:sz w:val="20"/>
        </w:rPr>
        <w:t>21 Herfstvakantie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22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7D2AE7" w:rsidRPr="00E9030A">
        <w:rPr>
          <w:b/>
          <w:sz w:val="20"/>
        </w:rPr>
        <w:t xml:space="preserve"> </w:t>
      </w:r>
    </w:p>
    <w:p w:rsidR="00CB6AB5" w:rsidRDefault="00324674" w:rsidP="00CB6AB5">
      <w:pPr>
        <w:pBdr>
          <w:bottom w:val="single" w:sz="4" w:space="1" w:color="auto"/>
        </w:pBdr>
        <w:rPr>
          <w:b/>
          <w:sz w:val="20"/>
        </w:rPr>
      </w:pPr>
      <w:r w:rsidRPr="00DE6BF3">
        <w:rPr>
          <w:b/>
          <w:sz w:val="20"/>
          <w:highlight w:val="lightGray"/>
        </w:rPr>
        <w:t>27</w:t>
      </w:r>
      <w:r w:rsidR="00B811AF">
        <w:rPr>
          <w:b/>
          <w:sz w:val="20"/>
        </w:rPr>
        <w:t xml:space="preserve"> GGG</w:t>
      </w:r>
    </w:p>
    <w:p w:rsidR="00324674" w:rsidRPr="00E9030A" w:rsidRDefault="00CB6AB5" w:rsidP="00CB6AB5">
      <w:pPr>
        <w:rPr>
          <w:b/>
          <w:sz w:val="20"/>
        </w:rPr>
      </w:pPr>
      <w:r>
        <w:rPr>
          <w:b/>
          <w:sz w:val="20"/>
        </w:rPr>
        <w:t>28</w:t>
      </w:r>
      <w:r w:rsidR="00324674" w:rsidRPr="00E9030A">
        <w:rPr>
          <w:b/>
          <w:sz w:val="20"/>
        </w:rPr>
        <w:tab/>
      </w:r>
      <w:r w:rsidR="00324674"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29</w:t>
      </w:r>
      <w:r w:rsidR="00CB6AB5">
        <w:rPr>
          <w:b/>
          <w:sz w:val="20"/>
        </w:rPr>
        <w:t xml:space="preserve"> </w:t>
      </w:r>
      <w:r w:rsidR="00CB6AB5" w:rsidRPr="00E9030A">
        <w:rPr>
          <w:b/>
          <w:sz w:val="20"/>
        </w:rPr>
        <w:t>Bijbelkring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30</w:t>
      </w:r>
      <w:r w:rsidR="001E166F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F62E6C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31</w:t>
      </w:r>
      <w:r w:rsidR="00613A4F">
        <w:rPr>
          <w:b/>
          <w:sz w:val="20"/>
        </w:rPr>
        <w:t xml:space="preserve"> </w:t>
      </w:r>
      <w:r w:rsidR="00F62E6C">
        <w:rPr>
          <w:b/>
          <w:sz w:val="20"/>
        </w:rPr>
        <w:t>Seniorenmiddag</w:t>
      </w:r>
    </w:p>
    <w:p w:rsidR="00324674" w:rsidRPr="00E9030A" w:rsidRDefault="00F62E6C" w:rsidP="00F62E6C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613A4F" w:rsidRPr="00E9030A">
        <w:rPr>
          <w:b/>
          <w:sz w:val="20"/>
        </w:rPr>
        <w:t>Kerkenraad</w:t>
      </w:r>
      <w:r w:rsidR="00324674"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lastRenderedPageBreak/>
        <w:t> </w:t>
      </w: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</w:rPr>
        <w:t>November</w:t>
      </w:r>
    </w:p>
    <w:p w:rsidR="00613B66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7628ED" w:rsidRPr="00E9030A">
        <w:rPr>
          <w:b/>
          <w:sz w:val="20"/>
        </w:rPr>
        <w:t xml:space="preserve"> </w:t>
      </w:r>
      <w:r w:rsidRPr="00E9030A">
        <w:rPr>
          <w:b/>
          <w:sz w:val="20"/>
        </w:rPr>
        <w:t>1</w:t>
      </w:r>
      <w:r w:rsidR="009D6CBE">
        <w:rPr>
          <w:b/>
          <w:sz w:val="20"/>
        </w:rPr>
        <w:t xml:space="preserve"> </w:t>
      </w:r>
      <w:r w:rsidR="009D6CBE" w:rsidRPr="0040615C">
        <w:rPr>
          <w:b/>
          <w:sz w:val="20"/>
        </w:rPr>
        <w:t>Mannenavond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="00C26A81"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9D6CBE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3</w:t>
      </w:r>
    </w:p>
    <w:p w:rsidR="00324674" w:rsidRPr="00E9030A" w:rsidRDefault="009D6CBE" w:rsidP="009D6CBE">
      <w:pPr>
        <w:rPr>
          <w:b/>
          <w:sz w:val="20"/>
        </w:rPr>
      </w:pPr>
      <w:r>
        <w:rPr>
          <w:b/>
          <w:sz w:val="20"/>
        </w:rPr>
        <w:t xml:space="preserve">  4</w:t>
      </w:r>
      <w:r w:rsidR="00324674" w:rsidRPr="00E9030A">
        <w:rPr>
          <w:b/>
          <w:sz w:val="20"/>
        </w:rPr>
        <w:tab/>
      </w:r>
      <w:r w:rsidR="00324674"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7114A8" w:rsidRPr="00E9030A">
        <w:rPr>
          <w:b/>
          <w:sz w:val="20"/>
        </w:rPr>
        <w:t xml:space="preserve"> </w:t>
      </w:r>
      <w:r w:rsidR="009D6CBE">
        <w:rPr>
          <w:b/>
          <w:sz w:val="20"/>
        </w:rPr>
        <w:t>Dankdag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="00E9030A" w:rsidRPr="00E9030A">
        <w:rPr>
          <w:b/>
          <w:sz w:val="20"/>
        </w:rPr>
        <w:t xml:space="preserve"> </w:t>
      </w:r>
    </w:p>
    <w:p w:rsidR="009D6CBE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10</w:t>
      </w:r>
      <w:r w:rsidR="00ED4CB9" w:rsidRPr="00E9030A">
        <w:rPr>
          <w:b/>
          <w:sz w:val="20"/>
        </w:rPr>
        <w:t xml:space="preserve"> </w:t>
      </w:r>
      <w:r w:rsidR="00B811AF">
        <w:rPr>
          <w:b/>
          <w:sz w:val="20"/>
        </w:rPr>
        <w:t xml:space="preserve"> GGG</w:t>
      </w:r>
    </w:p>
    <w:p w:rsidR="00324674" w:rsidRPr="00E9030A" w:rsidRDefault="009D6CBE" w:rsidP="009D6CBE">
      <w:pPr>
        <w:rPr>
          <w:b/>
          <w:sz w:val="20"/>
        </w:rPr>
      </w:pPr>
      <w:r>
        <w:rPr>
          <w:b/>
          <w:sz w:val="20"/>
        </w:rPr>
        <w:t>11</w:t>
      </w:r>
      <w:r w:rsidR="00324674"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9D2954" w:rsidRPr="00E9030A">
        <w:rPr>
          <w:b/>
          <w:sz w:val="20"/>
        </w:rPr>
        <w:t xml:space="preserve"> </w:t>
      </w:r>
      <w:r w:rsidR="009D6CBE">
        <w:rPr>
          <w:b/>
          <w:sz w:val="20"/>
        </w:rPr>
        <w:t>Bijbelkring</w:t>
      </w:r>
    </w:p>
    <w:p w:rsidR="001E166F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F266E2" w:rsidRPr="00E9030A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  <w:r w:rsidR="001E166F" w:rsidRPr="00E9030A">
        <w:rPr>
          <w:b/>
          <w:sz w:val="20"/>
        </w:rPr>
        <w:t xml:space="preserve"> </w:t>
      </w:r>
      <w:r w:rsidR="001E166F">
        <w:rPr>
          <w:b/>
          <w:sz w:val="20"/>
        </w:rPr>
        <w:t xml:space="preserve">    </w:t>
      </w:r>
    </w:p>
    <w:p w:rsidR="00324674" w:rsidRPr="00E9030A" w:rsidRDefault="001E166F" w:rsidP="00217317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DD4323" w:rsidRPr="00E9030A">
        <w:rPr>
          <w:b/>
          <w:sz w:val="20"/>
        </w:rPr>
        <w:t>Vijverhofkring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14</w:t>
      </w:r>
      <w:r w:rsidR="00E9030A" w:rsidRPr="00E9030A">
        <w:rPr>
          <w:b/>
          <w:sz w:val="20"/>
        </w:rPr>
        <w:t xml:space="preserve"> </w:t>
      </w:r>
      <w:r w:rsidR="000F4BA4">
        <w:rPr>
          <w:b/>
          <w:sz w:val="20"/>
        </w:rPr>
        <w:t xml:space="preserve">   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7628ED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16</w:t>
      </w:r>
      <w:r w:rsidR="00796F93" w:rsidRPr="00E9030A">
        <w:rPr>
          <w:b/>
          <w:sz w:val="20"/>
        </w:rPr>
        <w:t xml:space="preserve"> </w:t>
      </w:r>
    </w:p>
    <w:p w:rsidR="00324674" w:rsidRPr="00E9030A" w:rsidRDefault="009D6CBE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17</w:t>
      </w:r>
      <w:r>
        <w:rPr>
          <w:b/>
          <w:sz w:val="20"/>
        </w:rPr>
        <w:t xml:space="preserve"> </w:t>
      </w:r>
      <w:r w:rsidR="00E9030A" w:rsidRPr="00E9030A">
        <w:rPr>
          <w:b/>
          <w:sz w:val="20"/>
        </w:rPr>
        <w:t>Heilig Avondmaal</w:t>
      </w:r>
    </w:p>
    <w:p w:rsidR="009D6CBE" w:rsidRDefault="009D6CBE" w:rsidP="00217317">
      <w:pPr>
        <w:rPr>
          <w:b/>
          <w:sz w:val="20"/>
        </w:rPr>
      </w:pPr>
      <w:r>
        <w:rPr>
          <w:b/>
          <w:sz w:val="20"/>
        </w:rPr>
        <w:t>18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20</w:t>
      </w:r>
      <w:r w:rsidR="00FB189A">
        <w:rPr>
          <w:b/>
          <w:sz w:val="20"/>
        </w:rPr>
        <w:t xml:space="preserve"> </w:t>
      </w:r>
      <w:r w:rsidR="009D6CBE">
        <w:rPr>
          <w:b/>
          <w:sz w:val="20"/>
        </w:rPr>
        <w:t>Avond Israelreis</w:t>
      </w:r>
    </w:p>
    <w:p w:rsidR="00324674" w:rsidRPr="00B811AF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8A24ED" w:rsidRPr="008A24ED">
        <w:t xml:space="preserve"> </w:t>
      </w:r>
      <w:r w:rsidR="00B811AF" w:rsidRPr="00B811AF">
        <w:rPr>
          <w:b/>
          <w:sz w:val="20"/>
          <w:szCs w:val="20"/>
        </w:rPr>
        <w:t>Gemeenteavond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23</w:t>
      </w:r>
      <w:r w:rsidR="00C26A81" w:rsidRPr="00C26A81">
        <w:t xml:space="preserve"> </w:t>
      </w:r>
    </w:p>
    <w:p w:rsidR="00324674" w:rsidRPr="00E9030A" w:rsidRDefault="009D6CBE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24</w:t>
      </w:r>
      <w:r w:rsidR="00E9030A" w:rsidRPr="00E9030A">
        <w:rPr>
          <w:b/>
          <w:sz w:val="20"/>
        </w:rPr>
        <w:t xml:space="preserve"> </w:t>
      </w:r>
      <w:r w:rsidR="00B811AF">
        <w:rPr>
          <w:b/>
          <w:sz w:val="20"/>
        </w:rPr>
        <w:t>l</w:t>
      </w:r>
      <w:r w:rsidR="00E9030A" w:rsidRPr="00E9030A">
        <w:rPr>
          <w:b/>
          <w:sz w:val="20"/>
        </w:rPr>
        <w:t>.</w:t>
      </w:r>
      <w:r w:rsidR="00B811AF">
        <w:rPr>
          <w:b/>
          <w:sz w:val="20"/>
        </w:rPr>
        <w:t>zondag k</w:t>
      </w:r>
      <w:r w:rsidR="00E9030A" w:rsidRPr="00E9030A">
        <w:rPr>
          <w:b/>
          <w:sz w:val="20"/>
        </w:rPr>
        <w:t>.</w:t>
      </w:r>
      <w:r w:rsidR="00B811AF">
        <w:rPr>
          <w:b/>
          <w:sz w:val="20"/>
        </w:rPr>
        <w:t>j</w:t>
      </w:r>
      <w:r w:rsidR="00E9030A" w:rsidRPr="00E9030A">
        <w:rPr>
          <w:b/>
          <w:sz w:val="20"/>
        </w:rPr>
        <w:t>aar</w:t>
      </w:r>
      <w:r w:rsidR="00B811AF">
        <w:rPr>
          <w:b/>
          <w:sz w:val="20"/>
        </w:rPr>
        <w:t>/GGG</w:t>
      </w:r>
    </w:p>
    <w:p w:rsidR="009D6CBE" w:rsidRDefault="009D6CBE" w:rsidP="00217317">
      <w:pPr>
        <w:rPr>
          <w:b/>
          <w:sz w:val="20"/>
        </w:rPr>
      </w:pPr>
      <w:r>
        <w:rPr>
          <w:b/>
          <w:sz w:val="20"/>
        </w:rPr>
        <w:t>25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26</w:t>
      </w:r>
      <w:r w:rsidR="00857167" w:rsidRPr="00E9030A">
        <w:rPr>
          <w:b/>
          <w:sz w:val="20"/>
        </w:rPr>
        <w:t xml:space="preserve"> </w:t>
      </w:r>
      <w:r w:rsidR="009D6CBE" w:rsidRPr="00E9030A">
        <w:rPr>
          <w:b/>
          <w:sz w:val="20"/>
        </w:rPr>
        <w:t>Bijbelkring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27</w:t>
      </w:r>
      <w:r w:rsidR="001E166F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33425F" w:rsidRPr="0033425F">
        <w:rPr>
          <w:b/>
          <w:sz w:val="20"/>
        </w:rPr>
        <w:t xml:space="preserve"> </w:t>
      </w:r>
      <w:r w:rsidR="0033425F" w:rsidRPr="00E9030A">
        <w:rPr>
          <w:b/>
          <w:sz w:val="20"/>
        </w:rPr>
        <w:t>Kerkenraad</w:t>
      </w:r>
      <w:r w:rsidR="0033425F"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29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</w:p>
    <w:p w:rsidR="002418EA" w:rsidRPr="00E9030A" w:rsidRDefault="002418EA" w:rsidP="00324674">
      <w:pPr>
        <w:rPr>
          <w:b/>
          <w:sz w:val="20"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6071F0" w:rsidRDefault="006071F0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December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1</w:t>
      </w:r>
      <w:r w:rsidRPr="00E9030A">
        <w:rPr>
          <w:b/>
          <w:sz w:val="20"/>
        </w:rPr>
        <w:tab/>
      </w:r>
      <w:r w:rsidRPr="00E9030A">
        <w:rPr>
          <w:b/>
          <w:sz w:val="20"/>
        </w:rPr>
        <w:tab/>
      </w:r>
    </w:p>
    <w:p w:rsidR="009D6CBE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9D6CBE">
        <w:rPr>
          <w:b/>
          <w:sz w:val="20"/>
        </w:rPr>
        <w:t xml:space="preserve"> 2</w:t>
      </w:r>
    </w:p>
    <w:p w:rsidR="00324674" w:rsidRPr="00E9030A" w:rsidRDefault="009D6CBE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3</w:t>
      </w:r>
      <w:r w:rsidR="00324674"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7114A8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9D6CBE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Pr="00E9030A">
        <w:rPr>
          <w:b/>
          <w:sz w:val="20"/>
        </w:rPr>
        <w:tab/>
      </w:r>
    </w:p>
    <w:p w:rsidR="00324674" w:rsidRPr="00E9030A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8</w:t>
      </w:r>
      <w:r w:rsidRPr="00E9030A">
        <w:rPr>
          <w:b/>
          <w:sz w:val="20"/>
        </w:rPr>
        <w:tab/>
      </w:r>
    </w:p>
    <w:p w:rsidR="009D6CBE" w:rsidRDefault="009D6CBE" w:rsidP="00217317">
      <w:pPr>
        <w:rPr>
          <w:b/>
          <w:sz w:val="20"/>
        </w:rPr>
      </w:pPr>
      <w:r>
        <w:rPr>
          <w:b/>
          <w:sz w:val="20"/>
        </w:rPr>
        <w:t xml:space="preserve"> </w:t>
      </w:r>
      <w:r w:rsidR="00E25777">
        <w:rPr>
          <w:b/>
          <w:sz w:val="20"/>
        </w:rPr>
        <w:t xml:space="preserve"> </w:t>
      </w:r>
      <w:r>
        <w:rPr>
          <w:b/>
          <w:sz w:val="20"/>
        </w:rPr>
        <w:t>9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11</w:t>
      </w:r>
      <w:r w:rsidR="009D6CBE">
        <w:rPr>
          <w:b/>
          <w:sz w:val="20"/>
        </w:rPr>
        <w:t xml:space="preserve"> </w:t>
      </w:r>
      <w:r w:rsidR="009D6CBE" w:rsidRPr="00E9030A">
        <w:rPr>
          <w:b/>
          <w:sz w:val="20"/>
        </w:rPr>
        <w:t>Kaarsjesavond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12</w:t>
      </w:r>
      <w:r w:rsidR="00E9030A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D042CD" w:rsidRPr="00E9030A">
        <w:rPr>
          <w:b/>
          <w:sz w:val="20"/>
        </w:rPr>
        <w:t xml:space="preserve"> 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14</w:t>
      </w:r>
      <w:r w:rsidR="00D042CD" w:rsidRPr="00E9030A">
        <w:rPr>
          <w:b/>
          <w:sz w:val="20"/>
        </w:rPr>
        <w:t xml:space="preserve"> </w:t>
      </w:r>
      <w:r w:rsidRPr="00E9030A">
        <w:rPr>
          <w:b/>
          <w:sz w:val="20"/>
        </w:rPr>
        <w:tab/>
      </w:r>
    </w:p>
    <w:p w:rsidR="00324674" w:rsidRPr="00E9030A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15</w:t>
      </w:r>
      <w:r w:rsidR="009D6CBE" w:rsidRPr="00E25777">
        <w:rPr>
          <w:b/>
          <w:sz w:val="20"/>
          <w:highlight w:val="lightGray"/>
        </w:rPr>
        <w:t xml:space="preserve"> </w:t>
      </w:r>
      <w:r w:rsidRPr="00E9030A">
        <w:rPr>
          <w:b/>
          <w:sz w:val="20"/>
        </w:rPr>
        <w:tab/>
      </w:r>
    </w:p>
    <w:p w:rsidR="009D6CBE" w:rsidRDefault="009D6CBE" w:rsidP="00217317">
      <w:pPr>
        <w:rPr>
          <w:b/>
          <w:sz w:val="20"/>
        </w:rPr>
      </w:pPr>
      <w:r>
        <w:rPr>
          <w:b/>
          <w:sz w:val="20"/>
        </w:rPr>
        <w:t>16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19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21</w:t>
      </w:r>
      <w:r w:rsidRPr="00E9030A">
        <w:rPr>
          <w:b/>
          <w:sz w:val="20"/>
        </w:rPr>
        <w:tab/>
      </w:r>
    </w:p>
    <w:p w:rsidR="009D6CBE" w:rsidRDefault="00324674" w:rsidP="009D6CBE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22</w:t>
      </w:r>
    </w:p>
    <w:p w:rsidR="00324674" w:rsidRPr="00E9030A" w:rsidRDefault="009D6CBE" w:rsidP="00217317">
      <w:pPr>
        <w:rPr>
          <w:b/>
          <w:sz w:val="20"/>
        </w:rPr>
      </w:pPr>
      <w:r>
        <w:rPr>
          <w:b/>
          <w:sz w:val="20"/>
        </w:rPr>
        <w:t>23 Kerstvakantie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24</w:t>
      </w:r>
      <w:r w:rsidR="00E056E4">
        <w:rPr>
          <w:b/>
          <w:sz w:val="20"/>
        </w:rPr>
        <w:t xml:space="preserve"> </w:t>
      </w:r>
      <w:r w:rsidR="00B811AF">
        <w:rPr>
          <w:b/>
          <w:sz w:val="20"/>
        </w:rPr>
        <w:t>kerstnachtdienst</w:t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857167" w:rsidRPr="00E9030A">
        <w:rPr>
          <w:b/>
          <w:sz w:val="20"/>
        </w:rPr>
        <w:t xml:space="preserve"> Kerst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28</w:t>
      </w:r>
      <w:r w:rsidRPr="00E9030A">
        <w:rPr>
          <w:b/>
          <w:sz w:val="20"/>
        </w:rPr>
        <w:tab/>
      </w:r>
    </w:p>
    <w:p w:rsid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29</w:t>
      </w:r>
    </w:p>
    <w:p w:rsidR="00324674" w:rsidRPr="00E9030A" w:rsidRDefault="00516DCA" w:rsidP="00217317">
      <w:pPr>
        <w:rPr>
          <w:b/>
          <w:sz w:val="20"/>
        </w:rPr>
      </w:pPr>
      <w:r>
        <w:rPr>
          <w:b/>
          <w:sz w:val="20"/>
        </w:rPr>
        <w:t>30</w:t>
      </w:r>
      <w:r w:rsidR="00324674" w:rsidRPr="00E9030A">
        <w:rPr>
          <w:b/>
          <w:sz w:val="20"/>
        </w:rPr>
        <w:tab/>
      </w:r>
    </w:p>
    <w:p w:rsidR="00324674" w:rsidRPr="00E9030A" w:rsidRDefault="00324674" w:rsidP="00217317">
      <w:pPr>
        <w:rPr>
          <w:b/>
          <w:sz w:val="20"/>
        </w:rPr>
      </w:pPr>
      <w:r w:rsidRPr="00E9030A">
        <w:rPr>
          <w:b/>
          <w:sz w:val="20"/>
        </w:rPr>
        <w:t>31</w:t>
      </w:r>
      <w:r w:rsidR="00857167" w:rsidRPr="00E9030A">
        <w:rPr>
          <w:b/>
          <w:sz w:val="20"/>
        </w:rPr>
        <w:t xml:space="preserve"> Oudjaar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850725" w:rsidRPr="00E9030A" w:rsidRDefault="00850725" w:rsidP="00324674">
      <w:pPr>
        <w:rPr>
          <w:b/>
        </w:rPr>
      </w:pPr>
    </w:p>
    <w:p w:rsidR="007628ED" w:rsidRPr="00E9030A" w:rsidRDefault="007628ED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Januari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="00857167" w:rsidRPr="00E9030A">
        <w:rPr>
          <w:b/>
          <w:sz w:val="20"/>
        </w:rPr>
        <w:t xml:space="preserve"> Nieuwjaar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2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3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Pr="00E9030A">
        <w:rPr>
          <w:b/>
          <w:sz w:val="20"/>
        </w:rPr>
        <w:tab/>
      </w:r>
    </w:p>
    <w:p w:rsid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5</w:t>
      </w:r>
    </w:p>
    <w:p w:rsidR="00324674" w:rsidRPr="00E9030A" w:rsidRDefault="00516DCA" w:rsidP="00E9030A">
      <w:pPr>
        <w:rPr>
          <w:b/>
          <w:sz w:val="20"/>
        </w:rPr>
      </w:pPr>
      <w:r>
        <w:rPr>
          <w:b/>
          <w:sz w:val="20"/>
        </w:rPr>
        <w:t xml:space="preserve">  6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="007114A8" w:rsidRPr="00E9030A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="000F4BA4" w:rsidRPr="000F4BA4">
        <w:rPr>
          <w:b/>
          <w:sz w:val="20"/>
        </w:rPr>
        <w:t xml:space="preserve"> </w:t>
      </w:r>
      <w:r w:rsidR="0005764D">
        <w:rPr>
          <w:b/>
          <w:sz w:val="20"/>
        </w:rPr>
        <w:t>Kerkenraad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10</w:t>
      </w:r>
      <w:r w:rsidR="00FB2BF2" w:rsidRPr="00E9030A">
        <w:rPr>
          <w:b/>
          <w:sz w:val="20"/>
        </w:rPr>
        <w:t xml:space="preserve"> </w:t>
      </w:r>
      <w:r w:rsidR="00FF3171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12</w:t>
      </w:r>
      <w:r w:rsidR="000F4BA4" w:rsidRPr="00E25777">
        <w:rPr>
          <w:b/>
          <w:sz w:val="20"/>
          <w:highlight w:val="lightGray"/>
        </w:rPr>
        <w:t xml:space="preserve"> </w:t>
      </w:r>
    </w:p>
    <w:p w:rsidR="00516DCA" w:rsidRDefault="00516DCA" w:rsidP="00E9030A">
      <w:pPr>
        <w:rPr>
          <w:b/>
          <w:sz w:val="20"/>
        </w:rPr>
      </w:pPr>
      <w:r>
        <w:rPr>
          <w:b/>
          <w:sz w:val="20"/>
        </w:rPr>
        <w:t>13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DD4323">
        <w:rPr>
          <w:b/>
          <w:sz w:val="20"/>
        </w:rPr>
        <w:t xml:space="preserve"> </w:t>
      </w:r>
      <w:r w:rsidR="00DD4323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17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Pr="00E9030A">
        <w:rPr>
          <w:b/>
          <w:sz w:val="20"/>
        </w:rPr>
        <w:tab/>
      </w:r>
    </w:p>
    <w:p w:rsidR="00324674" w:rsidRPr="00E9030A" w:rsidRDefault="00516DCA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19</w:t>
      </w:r>
      <w:r w:rsidR="000F4BA4" w:rsidRPr="00E25777">
        <w:rPr>
          <w:b/>
          <w:sz w:val="20"/>
          <w:highlight w:val="lightGray"/>
        </w:rPr>
        <w:t xml:space="preserve"> </w:t>
      </w:r>
      <w:r w:rsidR="00B811AF">
        <w:rPr>
          <w:b/>
          <w:sz w:val="20"/>
        </w:rPr>
        <w:t>H. A</w:t>
      </w:r>
      <w:r w:rsidR="000F4BA4" w:rsidRPr="00E9030A">
        <w:rPr>
          <w:b/>
          <w:sz w:val="20"/>
        </w:rPr>
        <w:t>vondmaal</w:t>
      </w:r>
      <w:r w:rsidR="00B811AF">
        <w:rPr>
          <w:b/>
          <w:sz w:val="20"/>
        </w:rPr>
        <w:t>/GGG</w:t>
      </w:r>
    </w:p>
    <w:p w:rsidR="00516DCA" w:rsidRDefault="00516DCA" w:rsidP="00E9030A">
      <w:pPr>
        <w:rPr>
          <w:b/>
          <w:sz w:val="20"/>
        </w:rPr>
      </w:pPr>
      <w:r w:rsidRPr="00FB189A">
        <w:rPr>
          <w:b/>
          <w:sz w:val="20"/>
        </w:rPr>
        <w:t>20 Week van gebed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857167" w:rsidRPr="00E9030A">
        <w:rPr>
          <w:b/>
          <w:sz w:val="20"/>
        </w:rPr>
        <w:t xml:space="preserve"> </w:t>
      </w:r>
      <w:r w:rsidR="00516DCA" w:rsidRPr="00E9030A">
        <w:rPr>
          <w:b/>
          <w:sz w:val="20"/>
        </w:rPr>
        <w:t>Bijbelkring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="004E06E7" w:rsidRPr="00E9030A">
        <w:rPr>
          <w:b/>
          <w:sz w:val="20"/>
        </w:rPr>
        <w:t xml:space="preserve"> </w:t>
      </w:r>
      <w:r w:rsidR="001E166F">
        <w:rPr>
          <w:b/>
          <w:sz w:val="20"/>
        </w:rPr>
        <w:t>Chr. Explored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23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Pr="00E9030A">
        <w:rPr>
          <w:b/>
          <w:sz w:val="20"/>
        </w:rPr>
        <w:tab/>
      </w:r>
    </w:p>
    <w:p w:rsid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26</w:t>
      </w:r>
    </w:p>
    <w:p w:rsidR="00324674" w:rsidRPr="00E9030A" w:rsidRDefault="00516DCA" w:rsidP="00516DCA">
      <w:pPr>
        <w:rPr>
          <w:b/>
          <w:sz w:val="20"/>
        </w:rPr>
      </w:pPr>
      <w:r>
        <w:rPr>
          <w:b/>
          <w:sz w:val="20"/>
        </w:rPr>
        <w:t>27</w:t>
      </w:r>
      <w:r w:rsidR="00324674" w:rsidRPr="00E9030A">
        <w:rPr>
          <w:b/>
          <w:sz w:val="20"/>
        </w:rPr>
        <w:tab/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  <w:r w:rsidR="004E0025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29</w:t>
      </w:r>
      <w:r w:rsidR="008F52B1">
        <w:rPr>
          <w:b/>
          <w:sz w:val="20"/>
        </w:rPr>
        <w:t xml:space="preserve"> Avond Israelreis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30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  <w:r w:rsidRPr="00E9030A">
        <w:rPr>
          <w:b/>
          <w:sz w:val="20"/>
        </w:rPr>
        <w:t>31</w:t>
      </w:r>
      <w:r w:rsidRPr="00E9030A">
        <w:rPr>
          <w:b/>
          <w:sz w:val="20"/>
        </w:rPr>
        <w:tab/>
      </w:r>
    </w:p>
    <w:p w:rsidR="00324674" w:rsidRPr="00E9030A" w:rsidRDefault="00324674" w:rsidP="00324674">
      <w:pPr>
        <w:rPr>
          <w:b/>
          <w:sz w:val="20"/>
        </w:rPr>
      </w:pPr>
    </w:p>
    <w:p w:rsidR="00324674" w:rsidRPr="00E9030A" w:rsidRDefault="00324674" w:rsidP="00324674">
      <w:pPr>
        <w:rPr>
          <w:sz w:val="20"/>
        </w:rPr>
      </w:pPr>
      <w:r w:rsidRPr="00E9030A">
        <w:rPr>
          <w:sz w:val="20"/>
        </w:rPr>
        <w:t xml:space="preserve"> </w:t>
      </w:r>
    </w:p>
    <w:p w:rsidR="00324674" w:rsidRPr="00E9030A" w:rsidRDefault="00324674" w:rsidP="00324674">
      <w:pPr>
        <w:rPr>
          <w:sz w:val="20"/>
        </w:rPr>
      </w:pPr>
    </w:p>
    <w:p w:rsidR="00613B66" w:rsidRPr="00E9030A" w:rsidRDefault="00613B66" w:rsidP="00324674">
      <w:pPr>
        <w:rPr>
          <w:b/>
        </w:rPr>
      </w:pPr>
    </w:p>
    <w:p w:rsidR="00613B66" w:rsidRPr="00E9030A" w:rsidRDefault="00613B66" w:rsidP="00324674">
      <w:pPr>
        <w:rPr>
          <w:b/>
        </w:rPr>
      </w:pPr>
    </w:p>
    <w:p w:rsidR="0015139A" w:rsidRPr="00E9030A" w:rsidRDefault="0015139A" w:rsidP="00324674">
      <w:pPr>
        <w:rPr>
          <w:b/>
        </w:rPr>
      </w:pPr>
    </w:p>
    <w:p w:rsidR="008A24ED" w:rsidRDefault="008A24ED" w:rsidP="00324674">
      <w:pPr>
        <w:rPr>
          <w:b/>
        </w:rPr>
      </w:pPr>
    </w:p>
    <w:p w:rsidR="00324674" w:rsidRPr="00E9030A" w:rsidRDefault="00324674" w:rsidP="00324674">
      <w:pPr>
        <w:rPr>
          <w:b/>
        </w:rPr>
      </w:pPr>
      <w:r w:rsidRPr="00E9030A">
        <w:rPr>
          <w:b/>
        </w:rPr>
        <w:t>Februari</w:t>
      </w:r>
    </w:p>
    <w:p w:rsidR="00613B66" w:rsidRPr="00E9030A" w:rsidRDefault="00613B66" w:rsidP="00324674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1</w:t>
      </w:r>
      <w:r w:rsidRPr="00E9030A">
        <w:rPr>
          <w:b/>
          <w:sz w:val="20"/>
        </w:rPr>
        <w:tab/>
      </w:r>
    </w:p>
    <w:p w:rsidR="00324674" w:rsidRPr="00E9030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2</w:t>
      </w:r>
      <w:r w:rsidR="00FB189A">
        <w:rPr>
          <w:b/>
          <w:sz w:val="20"/>
        </w:rPr>
        <w:t xml:space="preserve"> </w:t>
      </w:r>
      <w:r w:rsidR="00FB189A" w:rsidRPr="00BF3419">
        <w:rPr>
          <w:b/>
          <w:sz w:val="20"/>
        </w:rPr>
        <w:t>K</w:t>
      </w:r>
      <w:r w:rsidR="00516DCA" w:rsidRPr="00BF3419">
        <w:rPr>
          <w:b/>
          <w:sz w:val="20"/>
        </w:rPr>
        <w:t>offie drinken</w:t>
      </w:r>
      <w:r w:rsidR="00B811AF">
        <w:rPr>
          <w:b/>
          <w:sz w:val="20"/>
        </w:rPr>
        <w:t>/GGG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  <w:r w:rsidRPr="00FF3171">
        <w:rPr>
          <w:b/>
          <w:sz w:val="20"/>
          <w:highlight w:val="lightGray"/>
        </w:rPr>
        <w:t>3</w:t>
      </w:r>
      <w:r w:rsidR="000F4BA4">
        <w:rPr>
          <w:b/>
          <w:sz w:val="20"/>
        </w:rPr>
        <w:t xml:space="preserve"> </w:t>
      </w:r>
      <w:r w:rsidR="00186369">
        <w:rPr>
          <w:b/>
          <w:sz w:val="20"/>
        </w:rPr>
        <w:br/>
        <w:t xml:space="preserve">  </w:t>
      </w:r>
      <w:r w:rsidRPr="00E9030A">
        <w:rPr>
          <w:b/>
          <w:sz w:val="20"/>
        </w:rPr>
        <w:t>4</w:t>
      </w:r>
      <w:r w:rsidR="00ED4CB9" w:rsidRPr="00E9030A">
        <w:rPr>
          <w:b/>
          <w:sz w:val="20"/>
        </w:rPr>
        <w:t xml:space="preserve"> </w:t>
      </w:r>
      <w:r w:rsidR="00516DCA" w:rsidRPr="00E9030A">
        <w:rPr>
          <w:b/>
          <w:sz w:val="20"/>
        </w:rPr>
        <w:t>Bijbelkring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7114A8" w:rsidRPr="00E9030A">
        <w:rPr>
          <w:b/>
          <w:sz w:val="20"/>
        </w:rPr>
        <w:t xml:space="preserve"> </w:t>
      </w:r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0F4BA4" w:rsidRPr="000F4BA4">
        <w:rPr>
          <w:b/>
          <w:sz w:val="20"/>
        </w:rPr>
        <w:t xml:space="preserve"> </w:t>
      </w:r>
      <w:r w:rsidR="00516DCA" w:rsidRPr="00E9030A">
        <w:rPr>
          <w:b/>
          <w:sz w:val="20"/>
        </w:rPr>
        <w:t>Kerkenraad</w:t>
      </w:r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7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9</w:t>
      </w:r>
      <w:r w:rsidRPr="00E9030A">
        <w:rPr>
          <w:b/>
          <w:sz w:val="20"/>
        </w:rPr>
        <w:tab/>
      </w:r>
    </w:p>
    <w:p w:rsidR="00516DCA" w:rsidRDefault="00516DCA" w:rsidP="00E9030A">
      <w:pPr>
        <w:rPr>
          <w:b/>
          <w:sz w:val="20"/>
        </w:rPr>
      </w:pPr>
      <w:r>
        <w:rPr>
          <w:b/>
          <w:sz w:val="20"/>
        </w:rPr>
        <w:t>10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11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12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13</w:t>
      </w:r>
      <w:r w:rsidR="001443A0" w:rsidRPr="001443A0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14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15</w:t>
      </w:r>
      <w:r w:rsidR="000F4BA4" w:rsidRPr="000F4BA4">
        <w:rPr>
          <w:b/>
          <w:sz w:val="20"/>
        </w:rPr>
        <w:t xml:space="preserve"> </w:t>
      </w:r>
      <w:r w:rsidR="0040615C" w:rsidRPr="0040615C">
        <w:rPr>
          <w:b/>
          <w:sz w:val="20"/>
        </w:rPr>
        <w:t>Walking Dinner</w:t>
      </w:r>
    </w:p>
    <w:p w:rsidR="00324674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16</w:t>
      </w:r>
      <w:r w:rsidR="00ED4CB9" w:rsidRPr="00E25777">
        <w:rPr>
          <w:b/>
          <w:sz w:val="20"/>
          <w:highlight w:val="lightGray"/>
        </w:rPr>
        <w:t xml:space="preserve"> </w:t>
      </w:r>
      <w:r w:rsidR="00B811AF">
        <w:rPr>
          <w:b/>
          <w:sz w:val="20"/>
        </w:rPr>
        <w:t>GGG</w:t>
      </w:r>
    </w:p>
    <w:p w:rsidR="00516DCA" w:rsidRPr="00E9030A" w:rsidRDefault="00516DCA" w:rsidP="00516DCA">
      <w:pPr>
        <w:rPr>
          <w:b/>
          <w:sz w:val="20"/>
        </w:rPr>
      </w:pPr>
      <w:r>
        <w:rPr>
          <w:b/>
          <w:sz w:val="20"/>
        </w:rPr>
        <w:t>17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18</w:t>
      </w:r>
      <w:r w:rsidR="00516DCA">
        <w:rPr>
          <w:b/>
          <w:sz w:val="20"/>
        </w:rPr>
        <w:t xml:space="preserve"> </w:t>
      </w:r>
      <w:r w:rsidR="00516DCA" w:rsidRPr="00E9030A">
        <w:rPr>
          <w:b/>
          <w:sz w:val="20"/>
        </w:rPr>
        <w:t>Bijbelkring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19</w:t>
      </w:r>
      <w:r w:rsidR="00FB189A">
        <w:rPr>
          <w:b/>
          <w:sz w:val="20"/>
        </w:rPr>
        <w:t xml:space="preserve"> </w:t>
      </w:r>
      <w:r w:rsidR="00FB189A" w:rsidRPr="00E9030A">
        <w:rPr>
          <w:b/>
          <w:sz w:val="20"/>
        </w:rPr>
        <w:t>Vijverhofkring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20</w:t>
      </w:r>
      <w:r w:rsidRPr="00E9030A">
        <w:rPr>
          <w:b/>
          <w:sz w:val="20"/>
        </w:rPr>
        <w:tab/>
      </w:r>
    </w:p>
    <w:p w:rsidR="00516DC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21</w:t>
      </w:r>
      <w:r w:rsidR="00516DCA">
        <w:rPr>
          <w:b/>
          <w:sz w:val="20"/>
        </w:rPr>
        <w:t xml:space="preserve"> </w:t>
      </w:r>
      <w:r w:rsidR="00516DCA" w:rsidRPr="0040615C">
        <w:rPr>
          <w:b/>
          <w:sz w:val="20"/>
        </w:rPr>
        <w:t>Vrouwenavond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22</w:t>
      </w:r>
      <w:r w:rsidRPr="00E9030A">
        <w:rPr>
          <w:b/>
          <w:sz w:val="20"/>
        </w:rPr>
        <w:tab/>
      </w:r>
    </w:p>
    <w:p w:rsidR="00324674" w:rsidRPr="00E9030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23</w:t>
      </w:r>
      <w:r w:rsidRPr="00E9030A">
        <w:rPr>
          <w:b/>
          <w:sz w:val="20"/>
        </w:rPr>
        <w:tab/>
      </w:r>
    </w:p>
    <w:p w:rsidR="00516DCA" w:rsidRDefault="00516DCA" w:rsidP="00E9030A">
      <w:pPr>
        <w:rPr>
          <w:b/>
          <w:sz w:val="20"/>
        </w:rPr>
      </w:pPr>
      <w:r>
        <w:rPr>
          <w:b/>
          <w:sz w:val="20"/>
        </w:rPr>
        <w:t>24 Voorjaarsvakantie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25</w:t>
      </w:r>
      <w:r w:rsidR="00E056E4">
        <w:rPr>
          <w:b/>
          <w:sz w:val="20"/>
        </w:rPr>
        <w:t xml:space="preserve"> 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26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27</w:t>
      </w:r>
      <w:r w:rsidRPr="00E9030A">
        <w:rPr>
          <w:b/>
          <w:sz w:val="20"/>
        </w:rPr>
        <w:tab/>
      </w:r>
    </w:p>
    <w:p w:rsidR="00516DC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28</w:t>
      </w:r>
    </w:p>
    <w:p w:rsidR="00324674" w:rsidRPr="00E9030A" w:rsidRDefault="00516DCA" w:rsidP="00E9030A">
      <w:pPr>
        <w:rPr>
          <w:b/>
          <w:sz w:val="20"/>
        </w:rPr>
      </w:pPr>
      <w:r>
        <w:rPr>
          <w:b/>
          <w:sz w:val="20"/>
        </w:rPr>
        <w:t>29</w:t>
      </w:r>
      <w:r w:rsidR="00324674"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> </w:t>
      </w: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24674" w:rsidP="00E9030A">
      <w:pPr>
        <w:rPr>
          <w:b/>
          <w:sz w:val="20"/>
        </w:rPr>
      </w:pPr>
    </w:p>
    <w:p w:rsidR="00324674" w:rsidRPr="00E9030A" w:rsidRDefault="003D7EA2" w:rsidP="00E9030A">
      <w:pPr>
        <w:rPr>
          <w:b/>
          <w:sz w:val="2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8D367" wp14:editId="63A31352">
                <wp:simplePos x="0" y="0"/>
                <wp:positionH relativeFrom="column">
                  <wp:posOffset>156117</wp:posOffset>
                </wp:positionH>
                <wp:positionV relativeFrom="paragraph">
                  <wp:posOffset>-317810</wp:posOffset>
                </wp:positionV>
                <wp:extent cx="8427720" cy="963930"/>
                <wp:effectExtent l="0" t="0" r="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2B1" w:rsidRPr="00F35FF7" w:rsidRDefault="008F52B1" w:rsidP="008A24E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‘Kom, doe mee!’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12.3pt;margin-top:-25pt;width:663.6pt;height:7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" filled="f" stroked="f">
                <v:textbox>
                  <w:txbxContent>
                    <w:p w:rsidR="008F52B1" w:rsidRPr="00F35FF7" w:rsidRDefault="008F52B1" w:rsidP="008A24ED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‘Kom, doe mee!’</w:t>
                      </w:r>
                    </w:p>
                  </w:txbxContent>
                </v:textbox>
              </v:shape>
            </w:pict>
          </mc:Fallback>
        </mc:AlternateContent>
      </w:r>
    </w:p>
    <w:p w:rsidR="00613B66" w:rsidRPr="00E9030A" w:rsidRDefault="00613B66" w:rsidP="00E9030A">
      <w:pPr>
        <w:rPr>
          <w:b/>
        </w:rPr>
      </w:pPr>
    </w:p>
    <w:p w:rsidR="00613B66" w:rsidRPr="00E9030A" w:rsidRDefault="004D56E7" w:rsidP="00E9030A">
      <w:pPr>
        <w:rPr>
          <w:b/>
        </w:rPr>
      </w:pPr>
      <w:r>
        <w:rPr>
          <w:b/>
        </w:rPr>
        <w:drawing>
          <wp:anchor distT="0" distB="0" distL="114300" distR="114300" simplePos="0" relativeHeight="251669504" behindDoc="1" locked="0" layoutInCell="1" allowOverlap="1" wp14:anchorId="765095AD" wp14:editId="0C8AFA0C">
            <wp:simplePos x="0" y="0"/>
            <wp:positionH relativeFrom="column">
              <wp:posOffset>-1728439</wp:posOffset>
            </wp:positionH>
            <wp:positionV relativeFrom="paragraph">
              <wp:posOffset>41105</wp:posOffset>
            </wp:positionV>
            <wp:extent cx="12138989" cy="6278136"/>
            <wp:effectExtent l="0" t="0" r="0" b="8890"/>
            <wp:wrapNone/>
            <wp:docPr id="12" name="Afbeelding 12" descr="d:\Users\Gebruiker\Documents\Nieuwpoort\Overig\Kerk Nieuwpo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ebruiker\Documents\Nieuwpoort\Overig\Kerk Nieuwpo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7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5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660" cy="62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74" w:rsidRPr="00E9030A" w:rsidRDefault="00324674" w:rsidP="00E9030A">
      <w:pPr>
        <w:rPr>
          <w:b/>
        </w:rPr>
      </w:pPr>
      <w:r w:rsidRPr="00E9030A">
        <w:rPr>
          <w:b/>
        </w:rPr>
        <w:t>Maart</w:t>
      </w:r>
    </w:p>
    <w:p w:rsidR="00613B66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</w:t>
      </w:r>
    </w:p>
    <w:p w:rsidR="00324674" w:rsidRPr="00E9030A" w:rsidRDefault="00613B66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</w:t>
      </w:r>
      <w:r w:rsidR="00324674" w:rsidRPr="00E25777">
        <w:rPr>
          <w:b/>
          <w:sz w:val="20"/>
          <w:highlight w:val="lightGray"/>
        </w:rPr>
        <w:t>1</w:t>
      </w:r>
      <w:r w:rsidR="00B811AF">
        <w:rPr>
          <w:b/>
          <w:sz w:val="20"/>
        </w:rPr>
        <w:t xml:space="preserve"> GGG</w:t>
      </w:r>
      <w:r w:rsidR="00324674" w:rsidRPr="00E9030A">
        <w:rPr>
          <w:b/>
          <w:sz w:val="20"/>
        </w:rPr>
        <w:tab/>
      </w:r>
    </w:p>
    <w:p w:rsidR="00516DCA" w:rsidRDefault="00324674" w:rsidP="00516DCA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516DCA">
        <w:rPr>
          <w:b/>
          <w:sz w:val="20"/>
        </w:rPr>
        <w:t xml:space="preserve"> 2</w:t>
      </w:r>
      <w:r w:rsidRPr="00E9030A">
        <w:rPr>
          <w:b/>
          <w:sz w:val="20"/>
        </w:rPr>
        <w:t xml:space="preserve"> </w:t>
      </w:r>
    </w:p>
    <w:p w:rsidR="00324674" w:rsidRPr="00E9030A" w:rsidRDefault="00516DCA" w:rsidP="00516DCA">
      <w:pPr>
        <w:rPr>
          <w:b/>
          <w:sz w:val="20"/>
        </w:rPr>
      </w:pPr>
      <w:r>
        <w:rPr>
          <w:b/>
          <w:sz w:val="20"/>
        </w:rPr>
        <w:t xml:space="preserve">  3 </w:t>
      </w:r>
      <w:r w:rsidRPr="00E9030A">
        <w:rPr>
          <w:b/>
          <w:sz w:val="20"/>
        </w:rPr>
        <w:t>Bijbelkring</w:t>
      </w:r>
      <w:r w:rsidR="00324674" w:rsidRPr="00E9030A">
        <w:rPr>
          <w:b/>
          <w:sz w:val="20"/>
        </w:rPr>
        <w:tab/>
      </w:r>
    </w:p>
    <w:p w:rsidR="00DD4323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4</w:t>
      </w:r>
      <w:r w:rsidR="004E06E7" w:rsidRPr="00E9030A">
        <w:rPr>
          <w:b/>
          <w:sz w:val="20"/>
        </w:rPr>
        <w:t xml:space="preserve"> </w:t>
      </w:r>
      <w:r w:rsidR="00DD4323" w:rsidRPr="00E9030A">
        <w:rPr>
          <w:b/>
          <w:sz w:val="20"/>
        </w:rPr>
        <w:t>Vijverhofkring</w:t>
      </w:r>
    </w:p>
    <w:p w:rsidR="00324674" w:rsidRPr="00E9030A" w:rsidRDefault="00DD4323" w:rsidP="00E9030A">
      <w:pPr>
        <w:rPr>
          <w:b/>
          <w:sz w:val="20"/>
        </w:rPr>
      </w:pPr>
      <w:r>
        <w:rPr>
          <w:b/>
          <w:sz w:val="20"/>
        </w:rPr>
        <w:t xml:space="preserve">     </w:t>
      </w:r>
      <w:r w:rsidR="008F52B1">
        <w:rPr>
          <w:b/>
          <w:sz w:val="20"/>
        </w:rPr>
        <w:t>Avond Israelreis</w:t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5</w:t>
      </w:r>
      <w:r w:rsidR="007114A8" w:rsidRPr="00E9030A">
        <w:rPr>
          <w:b/>
          <w:sz w:val="20"/>
        </w:rPr>
        <w:t xml:space="preserve"> </w:t>
      </w:r>
      <w:r w:rsidR="00516DCA" w:rsidRPr="00E9030A">
        <w:rPr>
          <w:b/>
          <w:sz w:val="20"/>
        </w:rPr>
        <w:t>Kerkenraad</w:t>
      </w:r>
    </w:p>
    <w:p w:rsidR="000F4BA4" w:rsidRPr="00E9030A" w:rsidRDefault="00324674" w:rsidP="000F4BA4">
      <w:pPr>
        <w:rPr>
          <w:b/>
          <w:sz w:val="20"/>
        </w:rPr>
      </w:pPr>
      <w:r w:rsidRPr="00E9030A">
        <w:rPr>
          <w:b/>
          <w:sz w:val="20"/>
        </w:rPr>
        <w:t xml:space="preserve">  6</w:t>
      </w:r>
      <w:r w:rsidR="000F4BA4" w:rsidRPr="000F4BA4">
        <w:rPr>
          <w:b/>
          <w:sz w:val="20"/>
        </w:rPr>
        <w:t xml:space="preserve"> </w:t>
      </w:r>
    </w:p>
    <w:p w:rsidR="00324674" w:rsidRPr="00E9030A" w:rsidRDefault="000F4BA4" w:rsidP="000F4BA4">
      <w:pPr>
        <w:rPr>
          <w:b/>
          <w:sz w:val="20"/>
        </w:rPr>
      </w:pPr>
      <w:r w:rsidRPr="00E9030A">
        <w:rPr>
          <w:b/>
          <w:sz w:val="20"/>
        </w:rPr>
        <w:t xml:space="preserve"> </w:t>
      </w:r>
      <w:r w:rsidR="00324674" w:rsidRPr="00E9030A">
        <w:rPr>
          <w:b/>
          <w:sz w:val="20"/>
        </w:rPr>
        <w:t xml:space="preserve"> 7</w:t>
      </w:r>
      <w:r w:rsidR="00857167" w:rsidRPr="00E9030A">
        <w:rPr>
          <w:b/>
          <w:sz w:val="20"/>
        </w:rPr>
        <w:t xml:space="preserve"> </w:t>
      </w:r>
    </w:p>
    <w:p w:rsidR="00324674" w:rsidRPr="00E9030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8</w:t>
      </w:r>
      <w:r w:rsidRPr="00E9030A">
        <w:rPr>
          <w:b/>
          <w:sz w:val="20"/>
        </w:rPr>
        <w:tab/>
      </w:r>
    </w:p>
    <w:p w:rsidR="00324674" w:rsidRPr="00E9030A" w:rsidRDefault="00324674" w:rsidP="00E9030A">
      <w:pPr>
        <w:rPr>
          <w:b/>
          <w:sz w:val="20"/>
        </w:rPr>
      </w:pPr>
      <w:r w:rsidRPr="00E9030A">
        <w:rPr>
          <w:b/>
          <w:sz w:val="20"/>
        </w:rPr>
        <w:t xml:space="preserve">  9</w:t>
      </w:r>
      <w:r w:rsidRPr="00E9030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="004E0025" w:rsidRPr="00516DCA">
        <w:rPr>
          <w:b/>
          <w:sz w:val="20"/>
        </w:rPr>
        <w:t xml:space="preserve"> </w:t>
      </w:r>
      <w:r w:rsidR="00516DCA" w:rsidRPr="00516DCA">
        <w:rPr>
          <w:b/>
          <w:sz w:val="20"/>
        </w:rPr>
        <w:t>Biddag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  <w:r w:rsidR="000F4BA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14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17</w:t>
      </w:r>
      <w:r w:rsidR="00516DCA">
        <w:rPr>
          <w:b/>
          <w:sz w:val="20"/>
        </w:rPr>
        <w:t xml:space="preserve"> </w:t>
      </w:r>
      <w:r w:rsidR="00516DCA" w:rsidRPr="00516DCA">
        <w:rPr>
          <w:b/>
          <w:sz w:val="20"/>
        </w:rPr>
        <w:t>Slotavond GGG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="000F4BA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  <w:r w:rsidR="00ED4CB9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21</w:t>
      </w:r>
      <w:r w:rsidR="00857167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23</w:t>
      </w:r>
      <w:r w:rsidR="00516DCA">
        <w:rPr>
          <w:b/>
          <w:sz w:val="20"/>
        </w:rPr>
        <w:t xml:space="preserve"> </w:t>
      </w:r>
      <w:r w:rsidR="00516DCA" w:rsidRPr="00516DCA">
        <w:rPr>
          <w:b/>
          <w:sz w:val="20"/>
        </w:rPr>
        <w:t>Slotavond catechese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24</w:t>
      </w:r>
      <w:r w:rsidRPr="00516DCA">
        <w:rPr>
          <w:b/>
          <w:sz w:val="20"/>
        </w:rPr>
        <w:tab/>
      </w:r>
    </w:p>
    <w:p w:rsidR="00693A58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25</w:t>
      </w:r>
      <w:r w:rsidR="00693A5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="001443A0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28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29</w:t>
      </w:r>
      <w:r w:rsidR="00857167" w:rsidRPr="00E25777">
        <w:rPr>
          <w:b/>
          <w:sz w:val="20"/>
          <w:highlight w:val="lightGray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30</w:t>
      </w:r>
      <w:r w:rsidR="00857167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31</w:t>
      </w:r>
      <w:r w:rsidRPr="00516DCA">
        <w:rPr>
          <w:b/>
          <w:sz w:val="20"/>
        </w:rPr>
        <w:tab/>
      </w:r>
    </w:p>
    <w:p w:rsidR="00324674" w:rsidRPr="00516DCA" w:rsidRDefault="004D56E7" w:rsidP="00516DCA">
      <w:pPr>
        <w:rPr>
          <w:b/>
          <w:sz w:val="20"/>
        </w:rPr>
      </w:pPr>
      <w:r w:rsidRPr="00516DCA"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D554A" wp14:editId="205DA84A">
                <wp:simplePos x="0" y="0"/>
                <wp:positionH relativeFrom="column">
                  <wp:posOffset>375285</wp:posOffset>
                </wp:positionH>
                <wp:positionV relativeFrom="paragraph">
                  <wp:posOffset>124816</wp:posOffset>
                </wp:positionV>
                <wp:extent cx="8427720" cy="66294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2B1" w:rsidRPr="00F35FF7" w:rsidRDefault="008F52B1" w:rsidP="004D56E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FF7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Hervormde gemeente Nieuwpoort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margin-left:29.55pt;margin-top:9.85pt;width:663.6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" filled="f" stroked="f">
                <v:textbox>
                  <w:txbxContent>
                    <w:p w:rsidR="008F52B1" w:rsidRPr="00F35FF7" w:rsidRDefault="008F52B1" w:rsidP="004D56E7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35FF7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Hervormde gemeente Nieuwpoort</w:t>
                      </w:r>
                    </w:p>
                  </w:txbxContent>
                </v:textbox>
              </v:shape>
            </w:pict>
          </mc:Fallback>
        </mc:AlternateConten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7628ED" w:rsidRPr="00516DCA" w:rsidRDefault="007628ED" w:rsidP="00516DCA">
      <w:pPr>
        <w:rPr>
          <w:b/>
        </w:rPr>
      </w:pPr>
    </w:p>
    <w:p w:rsidR="00324674" w:rsidRPr="00516DCA" w:rsidRDefault="00324674" w:rsidP="00516DCA">
      <w:pPr>
        <w:rPr>
          <w:b/>
        </w:rPr>
      </w:pPr>
      <w:r w:rsidRPr="00516DCA">
        <w:rPr>
          <w:b/>
        </w:rPr>
        <w:t>April</w:t>
      </w:r>
    </w:p>
    <w:p w:rsidR="00613B66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</w:p>
    <w:p w:rsidR="00324674" w:rsidRPr="00516DCA" w:rsidRDefault="00613B66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  <w:r w:rsidR="00324674" w:rsidRPr="00516DCA">
        <w:rPr>
          <w:b/>
          <w:sz w:val="20"/>
        </w:rPr>
        <w:t xml:space="preserve"> 1</w:t>
      </w:r>
      <w:r w:rsidR="008F52B1">
        <w:rPr>
          <w:b/>
          <w:sz w:val="20"/>
        </w:rPr>
        <w:t xml:space="preserve"> Avond Israelreis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2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Kerkenraad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3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4</w:t>
      </w:r>
      <w:r w:rsidR="00FB2BF2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6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Stille week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7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8</w:t>
      </w:r>
      <w:r w:rsidR="000A0608" w:rsidRPr="00516DCA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Stille viering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9</w:t>
      </w:r>
      <w:r w:rsidR="008F52B1" w:rsidRP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Heilig Avondmaal</w:t>
      </w:r>
    </w:p>
    <w:p w:rsidR="001443A0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10</w:t>
      </w:r>
      <w:r w:rsidR="001443A0" w:rsidRPr="00516DCA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Goede Vrijdag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="004E260B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12</w:t>
      </w:r>
      <w:r w:rsidR="00F266E2" w:rsidRPr="00E25777">
        <w:rPr>
          <w:b/>
          <w:sz w:val="20"/>
          <w:highlight w:val="lightGray"/>
        </w:rPr>
        <w:t xml:space="preserve"> </w:t>
      </w:r>
      <w:r w:rsidR="008F52B1" w:rsidRPr="00516DCA">
        <w:rPr>
          <w:b/>
          <w:sz w:val="20"/>
        </w:rPr>
        <w:t>Pasen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14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16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Gemeenteavond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17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19</w:t>
      </w:r>
      <w:r w:rsidR="000C510C" w:rsidRPr="00E25777">
        <w:rPr>
          <w:b/>
          <w:sz w:val="20"/>
          <w:highlight w:val="lightGray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21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24</w:t>
      </w:r>
      <w:r w:rsidRPr="00516DCA">
        <w:rPr>
          <w:b/>
          <w:sz w:val="20"/>
        </w:rPr>
        <w:tab/>
      </w:r>
    </w:p>
    <w:p w:rsidR="008F52B1" w:rsidRPr="00516DCA" w:rsidRDefault="00324674" w:rsidP="008F52B1">
      <w:pPr>
        <w:rPr>
          <w:b/>
          <w:sz w:val="20"/>
        </w:rPr>
      </w:pPr>
      <w:r w:rsidRPr="00516DCA">
        <w:rPr>
          <w:b/>
          <w:sz w:val="20"/>
        </w:rPr>
        <w:t>25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26</w:t>
      </w:r>
      <w:r w:rsidR="00796F93" w:rsidRPr="00E25777">
        <w:rPr>
          <w:b/>
          <w:sz w:val="20"/>
          <w:highlight w:val="lightGray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="008F52B1">
        <w:rPr>
          <w:b/>
          <w:sz w:val="20"/>
        </w:rPr>
        <w:t xml:space="preserve"> Israelreis vertrek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28</w:t>
      </w:r>
      <w:r w:rsidR="009B7322" w:rsidRPr="00516DCA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Meivakantie</w:t>
      </w:r>
      <w:r w:rsidR="009B7322"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30</w:t>
      </w:r>
      <w:r w:rsidR="00B811AF">
        <w:rPr>
          <w:b/>
          <w:sz w:val="20"/>
        </w:rPr>
        <w:t xml:space="preserve"> Walpurgischnacht</w:t>
      </w:r>
      <w:r w:rsidR="00B811AF">
        <w:rPr>
          <w:b/>
          <w:sz w:val="20"/>
        </w:rPr>
        <w:br/>
        <w:t xml:space="preserve">      gebedskring   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 </w:t>
      </w:r>
    </w:p>
    <w:p w:rsidR="00324674" w:rsidRPr="00516DCA" w:rsidRDefault="00324674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324674" w:rsidRPr="00516DCA" w:rsidRDefault="00324674" w:rsidP="00516DCA">
      <w:pPr>
        <w:rPr>
          <w:b/>
          <w:sz w:val="20"/>
        </w:rPr>
      </w:pPr>
      <w:bookmarkStart w:id="0" w:name="_GoBack"/>
      <w:bookmarkEnd w:id="0"/>
      <w:r w:rsidRPr="00516DCA">
        <w:rPr>
          <w:b/>
        </w:rPr>
        <w:t>Mei</w:t>
      </w:r>
    </w:p>
    <w:p w:rsidR="00613B66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</w:p>
    <w:p w:rsidR="00324674" w:rsidRPr="00516DCA" w:rsidRDefault="00613B66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  <w:r w:rsidR="00324674" w:rsidRPr="00516DCA">
        <w:rPr>
          <w:b/>
          <w:sz w:val="20"/>
        </w:rPr>
        <w:t xml:space="preserve"> 1</w:t>
      </w:r>
      <w:r w:rsidR="00324674"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4</w:t>
      </w:r>
      <w:r w:rsidR="008F52B1">
        <w:rPr>
          <w:b/>
          <w:sz w:val="20"/>
        </w:rPr>
        <w:t xml:space="preserve"> Israelreis terugkomst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5</w:t>
      </w:r>
      <w:r w:rsidR="009B7322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6</w:t>
      </w:r>
      <w:r w:rsidR="008A020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7</w:t>
      </w:r>
      <w:r w:rsidR="007114A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="008A020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12</w:t>
      </w:r>
      <w:r w:rsidR="008F52B1">
        <w:rPr>
          <w:b/>
          <w:sz w:val="20"/>
        </w:rPr>
        <w:t xml:space="preserve"> 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14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Kerkenraad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17</w:t>
      </w:r>
      <w:r w:rsidR="00F266E2" w:rsidRPr="00E25777">
        <w:rPr>
          <w:b/>
          <w:sz w:val="20"/>
          <w:highlight w:val="lightGray"/>
        </w:rPr>
        <w:t xml:space="preserve"> </w:t>
      </w:r>
      <w:r w:rsidR="008F52B1" w:rsidRPr="00BF3419">
        <w:rPr>
          <w:b/>
          <w:sz w:val="20"/>
        </w:rPr>
        <w:t>Afsluiting ww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Vita Nova Kamp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21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Hemelvaart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24</w:t>
      </w:r>
      <w:r w:rsidR="008F52B1" w:rsidRPr="00E25777">
        <w:rPr>
          <w:b/>
          <w:sz w:val="20"/>
          <w:highlight w:val="lightGray"/>
        </w:rPr>
        <w:t xml:space="preserve"> </w:t>
      </w:r>
      <w:r w:rsidR="008F52B1" w:rsidRPr="00516DCA">
        <w:rPr>
          <w:b/>
          <w:sz w:val="20"/>
        </w:rPr>
        <w:t>Vita Nova Kamp</w:t>
      </w:r>
    </w:p>
    <w:p w:rsidR="001E0603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25</w:t>
      </w:r>
      <w:r w:rsidR="001E0603">
        <w:rPr>
          <w:b/>
          <w:sz w:val="20"/>
        </w:rPr>
        <w:t xml:space="preserve"> kerk schoonmaken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26</w:t>
      </w:r>
      <w:r w:rsidR="001E0603">
        <w:rPr>
          <w:b/>
          <w:sz w:val="20"/>
        </w:rPr>
        <w:t xml:space="preserve"> kerk schoonmaken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="004E06E7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31</w:t>
      </w:r>
      <w:r w:rsidR="00693A58" w:rsidRPr="00E25777">
        <w:rPr>
          <w:highlight w:val="lightGray"/>
        </w:rPr>
        <w:t xml:space="preserve"> </w:t>
      </w:r>
      <w:r w:rsidR="008F52B1" w:rsidRPr="00516DCA">
        <w:rPr>
          <w:b/>
          <w:sz w:val="20"/>
        </w:rPr>
        <w:t>Pinksteren</w:t>
      </w:r>
    </w:p>
    <w:p w:rsidR="00324674" w:rsidRPr="00516DCA" w:rsidRDefault="00324674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516DCA" w:rsidRDefault="00516DCA" w:rsidP="00516DCA">
      <w:pPr>
        <w:rPr>
          <w:b/>
        </w:rPr>
      </w:pPr>
    </w:p>
    <w:p w:rsidR="00FB189A" w:rsidRDefault="00FB189A" w:rsidP="00516DCA">
      <w:pPr>
        <w:rPr>
          <w:b/>
        </w:rPr>
      </w:pPr>
    </w:p>
    <w:p w:rsidR="00324674" w:rsidRPr="00516DCA" w:rsidRDefault="00324674" w:rsidP="00516DCA">
      <w:pPr>
        <w:rPr>
          <w:b/>
        </w:rPr>
      </w:pPr>
      <w:r w:rsidRPr="00516DCA">
        <w:rPr>
          <w:b/>
        </w:rPr>
        <w:t>Juni</w:t>
      </w:r>
    </w:p>
    <w:p w:rsidR="00613B66" w:rsidRPr="00516DCA" w:rsidRDefault="00613B66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1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2</w:t>
      </w:r>
      <w:r w:rsidR="008F52B1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3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4</w:t>
      </w:r>
      <w:r w:rsidR="009D5A8E" w:rsidRPr="00516DCA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Kerkenraad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5</w:t>
      </w:r>
      <w:r w:rsidR="00D042CD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6</w:t>
      </w:r>
      <w:r w:rsidR="00D042CD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7</w:t>
      </w:r>
      <w:r w:rsidR="00796F93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12</w:t>
      </w:r>
      <w:r w:rsidR="00FB189A">
        <w:rPr>
          <w:b/>
          <w:sz w:val="20"/>
        </w:rPr>
        <w:t xml:space="preserve"> Nacht van gebed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14</w:t>
      </w:r>
      <w:r w:rsidR="008F52B1" w:rsidRPr="00E25777">
        <w:rPr>
          <w:b/>
          <w:sz w:val="20"/>
          <w:highlight w:val="lightGray"/>
        </w:rPr>
        <w:t xml:space="preserve"> </w:t>
      </w:r>
      <w:r w:rsidR="008F52B1" w:rsidRPr="00516DCA">
        <w:rPr>
          <w:b/>
          <w:sz w:val="20"/>
        </w:rPr>
        <w:t>Heilig Avondmaal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15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17</w:t>
      </w:r>
      <w:r w:rsidR="008A020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21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23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24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 </w:t>
      </w:r>
    </w:p>
    <w:p w:rsidR="00324674" w:rsidRPr="00516DCA" w:rsidRDefault="00324674" w:rsidP="00516DCA">
      <w:pPr>
        <w:rPr>
          <w:b/>
          <w:sz w:val="20"/>
        </w:rPr>
      </w:pPr>
    </w:p>
    <w:p w:rsidR="00324674" w:rsidRPr="00516DCA" w:rsidRDefault="00324674" w:rsidP="00516DCA">
      <w:pPr>
        <w:rPr>
          <w:b/>
          <w:sz w:val="20"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613B66" w:rsidRPr="00516DCA" w:rsidRDefault="00613B66" w:rsidP="00516DCA">
      <w:pPr>
        <w:rPr>
          <w:b/>
        </w:rPr>
      </w:pPr>
    </w:p>
    <w:p w:rsidR="00324674" w:rsidRPr="00516DCA" w:rsidRDefault="00324674" w:rsidP="00516DCA">
      <w:pPr>
        <w:rPr>
          <w:b/>
        </w:rPr>
      </w:pPr>
      <w:r w:rsidRPr="00516DCA">
        <w:rPr>
          <w:b/>
        </w:rPr>
        <w:t>Juli</w:t>
      </w:r>
    </w:p>
    <w:p w:rsidR="00613B66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</w:t>
      </w:r>
    </w:p>
    <w:p w:rsidR="00324674" w:rsidRPr="00516DCA" w:rsidRDefault="00613B66" w:rsidP="00516DCA">
      <w:pPr>
        <w:rPr>
          <w:b/>
          <w:sz w:val="20"/>
        </w:rPr>
      </w:pPr>
      <w:r w:rsidRPr="00516DCA">
        <w:rPr>
          <w:b/>
          <w:sz w:val="20"/>
        </w:rPr>
        <w:t xml:space="preserve">  </w:t>
      </w:r>
      <w:r w:rsidR="00324674" w:rsidRPr="00516DCA">
        <w:rPr>
          <w:b/>
          <w:sz w:val="20"/>
        </w:rPr>
        <w:t>1</w:t>
      </w:r>
      <w:r w:rsidR="00324674"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2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4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7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8</w:t>
      </w:r>
      <w:r w:rsidR="008A020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 xml:space="preserve">  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10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12</w:t>
      </w:r>
      <w:r w:rsidR="008F52B1" w:rsidRPr="00E25777">
        <w:rPr>
          <w:b/>
          <w:sz w:val="20"/>
          <w:highlight w:val="lightGray"/>
        </w:rPr>
        <w:t xml:space="preserve"> </w:t>
      </w:r>
      <w:r w:rsidR="008F52B1" w:rsidRPr="00516DCA">
        <w:rPr>
          <w:b/>
          <w:sz w:val="20"/>
        </w:rPr>
        <w:t>Overstapdienst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14</w:t>
      </w:r>
      <w:r w:rsidR="000A0608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17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19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Zomervakantie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21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22</w:t>
      </w:r>
      <w:r w:rsidR="00E056E4" w:rsidRPr="00516DCA">
        <w:rPr>
          <w:b/>
          <w:sz w:val="20"/>
        </w:rPr>
        <w:t xml:space="preserve"> </w:t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23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24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25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26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28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29</w:t>
      </w:r>
      <w:r w:rsidRPr="00516DCA">
        <w:rPr>
          <w:b/>
          <w:sz w:val="20"/>
        </w:rPr>
        <w:tab/>
      </w:r>
    </w:p>
    <w:p w:rsidR="00324674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30</w:t>
      </w:r>
      <w:r w:rsidRPr="00516DCA">
        <w:rPr>
          <w:b/>
          <w:sz w:val="20"/>
        </w:rPr>
        <w:tab/>
      </w:r>
    </w:p>
    <w:p w:rsidR="008A24ED" w:rsidRPr="00516DCA" w:rsidRDefault="00324674" w:rsidP="00516DCA">
      <w:pPr>
        <w:rPr>
          <w:b/>
          <w:sz w:val="20"/>
        </w:rPr>
      </w:pPr>
      <w:r w:rsidRPr="00516DCA">
        <w:rPr>
          <w:b/>
          <w:sz w:val="20"/>
        </w:rPr>
        <w:t>31</w:t>
      </w: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</w:p>
    <w:p w:rsidR="008A24ED" w:rsidRPr="00516DCA" w:rsidRDefault="008A24ED" w:rsidP="00516DCA">
      <w:pPr>
        <w:rPr>
          <w:b/>
        </w:rPr>
      </w:pPr>
    </w:p>
    <w:p w:rsidR="008A24ED" w:rsidRPr="00516DCA" w:rsidRDefault="008A24ED" w:rsidP="00516DCA">
      <w:pPr>
        <w:rPr>
          <w:b/>
        </w:rPr>
      </w:pPr>
    </w:p>
    <w:p w:rsidR="008A24ED" w:rsidRPr="00516DCA" w:rsidRDefault="008A24ED" w:rsidP="00516DCA">
      <w:pPr>
        <w:rPr>
          <w:b/>
        </w:rPr>
      </w:pPr>
      <w:r w:rsidRPr="00516DCA">
        <w:rPr>
          <w:b/>
        </w:rPr>
        <w:t>Augustus</w:t>
      </w:r>
    </w:p>
    <w:p w:rsidR="008A24ED" w:rsidRPr="00516DCA" w:rsidRDefault="008A24ED" w:rsidP="00516DCA">
      <w:pPr>
        <w:rPr>
          <w:sz w:val="20"/>
        </w:rPr>
      </w:pP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1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2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3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4</w:t>
      </w:r>
      <w:r w:rsidRPr="00516DCA">
        <w:rPr>
          <w:b/>
          <w:sz w:val="20"/>
        </w:rPr>
        <w:tab/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5 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6 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7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  8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  9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10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11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12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13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14 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15 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 xml:space="preserve">16 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17 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18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19</w:t>
      </w:r>
      <w:r w:rsidRPr="00516DCA">
        <w:rPr>
          <w:b/>
          <w:sz w:val="20"/>
        </w:rPr>
        <w:tab/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20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21 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22</w:t>
      </w:r>
      <w:r w:rsidRPr="00516DCA">
        <w:rPr>
          <w:b/>
          <w:sz w:val="20"/>
        </w:rPr>
        <w:tab/>
      </w:r>
    </w:p>
    <w:p w:rsidR="008A24ED" w:rsidRPr="00516DCA" w:rsidRDefault="008A24ED" w:rsidP="008F52B1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23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24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25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VBW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26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VBW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27</w:t>
      </w:r>
      <w:r w:rsidR="008F52B1">
        <w:rPr>
          <w:b/>
          <w:sz w:val="20"/>
        </w:rPr>
        <w:t xml:space="preserve"> </w:t>
      </w:r>
      <w:r w:rsidR="008F52B1" w:rsidRPr="00516DCA">
        <w:rPr>
          <w:b/>
          <w:sz w:val="20"/>
        </w:rPr>
        <w:t>VBW</w:t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28 VBW</w:t>
      </w:r>
      <w:r w:rsidRPr="00516DCA">
        <w:rPr>
          <w:b/>
          <w:sz w:val="20"/>
        </w:rPr>
        <w:tab/>
      </w:r>
    </w:p>
    <w:p w:rsidR="008A24ED" w:rsidRPr="00516DCA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>29</w:t>
      </w:r>
      <w:r w:rsidRPr="00516DCA">
        <w:rPr>
          <w:b/>
          <w:sz w:val="20"/>
        </w:rPr>
        <w:tab/>
      </w:r>
    </w:p>
    <w:p w:rsidR="008A24ED" w:rsidRPr="00516DCA" w:rsidRDefault="008A24ED" w:rsidP="008F52B1">
      <w:pPr>
        <w:pBdr>
          <w:bottom w:val="single" w:sz="4" w:space="1" w:color="auto"/>
        </w:pBdr>
        <w:rPr>
          <w:b/>
          <w:sz w:val="20"/>
        </w:rPr>
      </w:pPr>
      <w:r w:rsidRPr="00E25777">
        <w:rPr>
          <w:b/>
          <w:sz w:val="20"/>
          <w:highlight w:val="lightGray"/>
        </w:rPr>
        <w:t>30</w:t>
      </w:r>
      <w:r w:rsidRPr="00516DCA">
        <w:rPr>
          <w:b/>
          <w:sz w:val="20"/>
        </w:rPr>
        <w:tab/>
      </w:r>
    </w:p>
    <w:p w:rsidR="00324674" w:rsidRPr="004D56E7" w:rsidRDefault="008A24ED" w:rsidP="00516DCA">
      <w:pPr>
        <w:rPr>
          <w:b/>
          <w:sz w:val="20"/>
        </w:rPr>
      </w:pPr>
      <w:r w:rsidRPr="00516DCA">
        <w:rPr>
          <w:b/>
          <w:sz w:val="20"/>
        </w:rPr>
        <w:t xml:space="preserve">31 </w:t>
      </w:r>
    </w:p>
    <w:p w:rsidR="00404970" w:rsidRPr="00850725" w:rsidRDefault="00324674" w:rsidP="00324674">
      <w:pPr>
        <w:rPr>
          <w:sz w:val="20"/>
        </w:rPr>
      </w:pPr>
      <w:r w:rsidRPr="00850725">
        <w:rPr>
          <w:sz w:val="20"/>
        </w:rPr>
        <w:t xml:space="preserve"> </w:t>
      </w:r>
    </w:p>
    <w:sectPr w:rsidR="00404970" w:rsidRPr="00850725" w:rsidSect="00857167">
      <w:footerReference w:type="default" r:id="rId9"/>
      <w:pgSz w:w="16839" w:h="11907" w:orient="landscape"/>
      <w:pgMar w:top="1080" w:right="1440" w:bottom="1080" w:left="1440" w:header="720" w:footer="720" w:gutter="0"/>
      <w:cols w:num="6" w:space="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D9" w:rsidRDefault="00D123D9" w:rsidP="004D56E7">
      <w:r>
        <w:separator/>
      </w:r>
    </w:p>
  </w:endnote>
  <w:endnote w:type="continuationSeparator" w:id="0">
    <w:p w:rsidR="00D123D9" w:rsidRDefault="00D123D9" w:rsidP="004D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B1" w:rsidRDefault="008F52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D9" w:rsidRDefault="00D123D9" w:rsidP="004D56E7">
      <w:r>
        <w:separator/>
      </w:r>
    </w:p>
  </w:footnote>
  <w:footnote w:type="continuationSeparator" w:id="0">
    <w:p w:rsidR="00D123D9" w:rsidRDefault="00D123D9" w:rsidP="004D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BE"/>
    <w:rsid w:val="0003743E"/>
    <w:rsid w:val="0005764D"/>
    <w:rsid w:val="00061490"/>
    <w:rsid w:val="000A0608"/>
    <w:rsid w:val="000C510C"/>
    <w:rsid w:val="000F4BA4"/>
    <w:rsid w:val="001443A0"/>
    <w:rsid w:val="0015139A"/>
    <w:rsid w:val="00186369"/>
    <w:rsid w:val="001E0603"/>
    <w:rsid w:val="001E166F"/>
    <w:rsid w:val="00217317"/>
    <w:rsid w:val="002418EA"/>
    <w:rsid w:val="00324674"/>
    <w:rsid w:val="0033425F"/>
    <w:rsid w:val="003D7EA2"/>
    <w:rsid w:val="00404970"/>
    <w:rsid w:val="0040615C"/>
    <w:rsid w:val="004D5687"/>
    <w:rsid w:val="004D56E7"/>
    <w:rsid w:val="004E0025"/>
    <w:rsid w:val="004E06E7"/>
    <w:rsid w:val="004E260B"/>
    <w:rsid w:val="004E7789"/>
    <w:rsid w:val="00516DCA"/>
    <w:rsid w:val="006071F0"/>
    <w:rsid w:val="006127DC"/>
    <w:rsid w:val="00613A4F"/>
    <w:rsid w:val="00613B66"/>
    <w:rsid w:val="00633C9A"/>
    <w:rsid w:val="00637A46"/>
    <w:rsid w:val="00693A58"/>
    <w:rsid w:val="007114A8"/>
    <w:rsid w:val="00736132"/>
    <w:rsid w:val="007628ED"/>
    <w:rsid w:val="00796F93"/>
    <w:rsid w:val="007D2AE7"/>
    <w:rsid w:val="00814648"/>
    <w:rsid w:val="0084172A"/>
    <w:rsid w:val="00850725"/>
    <w:rsid w:val="00857167"/>
    <w:rsid w:val="00874FBE"/>
    <w:rsid w:val="0088396A"/>
    <w:rsid w:val="008959F9"/>
    <w:rsid w:val="008A0204"/>
    <w:rsid w:val="008A24ED"/>
    <w:rsid w:val="008D4B7A"/>
    <w:rsid w:val="008F52B1"/>
    <w:rsid w:val="00970D97"/>
    <w:rsid w:val="009B7322"/>
    <w:rsid w:val="009D2954"/>
    <w:rsid w:val="009D5A8E"/>
    <w:rsid w:val="009D6CBE"/>
    <w:rsid w:val="00A12069"/>
    <w:rsid w:val="00A14BB4"/>
    <w:rsid w:val="00A65BBB"/>
    <w:rsid w:val="00AA169C"/>
    <w:rsid w:val="00B10476"/>
    <w:rsid w:val="00B811AF"/>
    <w:rsid w:val="00BF3419"/>
    <w:rsid w:val="00BF671D"/>
    <w:rsid w:val="00C26A81"/>
    <w:rsid w:val="00C92DA9"/>
    <w:rsid w:val="00CB6AB5"/>
    <w:rsid w:val="00CE3F50"/>
    <w:rsid w:val="00D042CD"/>
    <w:rsid w:val="00D123D9"/>
    <w:rsid w:val="00DD4323"/>
    <w:rsid w:val="00DE6BF3"/>
    <w:rsid w:val="00E056E4"/>
    <w:rsid w:val="00E25777"/>
    <w:rsid w:val="00E9030A"/>
    <w:rsid w:val="00ED4CB9"/>
    <w:rsid w:val="00F266E2"/>
    <w:rsid w:val="00F35FF7"/>
    <w:rsid w:val="00F62E6C"/>
    <w:rsid w:val="00F941C0"/>
    <w:rsid w:val="00FB189A"/>
    <w:rsid w:val="00FB2BF2"/>
    <w:rsid w:val="00FB31DD"/>
    <w:rsid w:val="00FF3171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MS Mincho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4D5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D56E7"/>
    <w:rPr>
      <w:rFonts w:eastAsia="MS Mincho"/>
      <w:noProof/>
      <w:sz w:val="24"/>
      <w:szCs w:val="24"/>
    </w:rPr>
  </w:style>
  <w:style w:type="paragraph" w:styleId="Voettekst">
    <w:name w:val="footer"/>
    <w:basedOn w:val="Standaard"/>
    <w:link w:val="VoettekstChar"/>
    <w:rsid w:val="004D5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56E7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Birthday%20and%20anniversary%20calenda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Januari</vt:lpstr>
    </vt:vector>
  </TitlesOfParts>
  <Company>Microsoft Corporation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2019-08-26T09:24:00Z</cp:lastPrinted>
  <dcterms:created xsi:type="dcterms:W3CDTF">2019-09-11T08:26:00Z</dcterms:created>
  <dcterms:modified xsi:type="dcterms:W3CDTF">2019-09-11T08:26:00Z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TC010162591043</vt:lpwstr>
  </property>
</Properties>
</file>