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F7" w:rsidRPr="00FB1F49" w:rsidRDefault="00F35FF7" w:rsidP="00324674">
      <w:pPr>
        <w:rPr>
          <w:b/>
        </w:rPr>
      </w:pPr>
      <w:r w:rsidRPr="00FB1F4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EAFFF" wp14:editId="2822C0B3">
                <wp:simplePos x="0" y="0"/>
                <wp:positionH relativeFrom="column">
                  <wp:posOffset>0</wp:posOffset>
                </wp:positionH>
                <wp:positionV relativeFrom="paragraph">
                  <wp:posOffset>-167640</wp:posOffset>
                </wp:positionV>
                <wp:extent cx="8427720" cy="6629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E57" w:rsidRPr="00F35FF7" w:rsidRDefault="00E56E57" w:rsidP="00F35FF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Jaaragenda 202</w:t>
                            </w:r>
                            <w:r w:rsidR="00B86FE1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-202</w:t>
                            </w:r>
                            <w:r w:rsidR="00B86FE1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13.2pt;width:663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" filled="f" stroked="f">
                <v:textbox>
                  <w:txbxContent>
                    <w:p w:rsidR="00E56E57" w:rsidRPr="00F35FF7" w:rsidRDefault="00E56E57" w:rsidP="00F35FF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Jaaragenda 202</w:t>
                      </w:r>
                      <w:r w:rsidR="00B86FE1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-202</w:t>
                      </w:r>
                      <w:r w:rsidR="00B86FE1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5FF7" w:rsidRPr="00FB1F49" w:rsidRDefault="00F35FF7" w:rsidP="00324674">
      <w:pPr>
        <w:rPr>
          <w:b/>
        </w:rPr>
      </w:pPr>
    </w:p>
    <w:p w:rsidR="00F35FF7" w:rsidRPr="00FB1F49" w:rsidRDefault="008A24ED" w:rsidP="00324674">
      <w:pPr>
        <w:rPr>
          <w:b/>
        </w:rPr>
      </w:pPr>
      <w:r w:rsidRPr="00FB1F49">
        <w:rPr>
          <w:b/>
        </w:rPr>
        <w:drawing>
          <wp:anchor distT="0" distB="0" distL="114300" distR="114300" simplePos="0" relativeHeight="251667456" behindDoc="1" locked="0" layoutInCell="1" allowOverlap="1" wp14:anchorId="58475E8E" wp14:editId="45034B06">
            <wp:simplePos x="0" y="0"/>
            <wp:positionH relativeFrom="column">
              <wp:posOffset>-1905682</wp:posOffset>
            </wp:positionH>
            <wp:positionV relativeFrom="paragraph">
              <wp:posOffset>136525</wp:posOffset>
            </wp:positionV>
            <wp:extent cx="12148185" cy="5981700"/>
            <wp:effectExtent l="0" t="0" r="5715" b="0"/>
            <wp:wrapNone/>
            <wp:docPr id="7" name="Afbeelding 7" descr="d:\Users\Gebruiker\Documents\Nieuwpoort\Overig\Kerk Nieuwpo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ebruiker\Documents\Nieuwpoort\Overig\Kerk Nieuwpo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7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50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18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FEB" w:rsidRPr="00FB1F49" w:rsidRDefault="00FF4FEB" w:rsidP="00324674">
      <w:pPr>
        <w:rPr>
          <w:b/>
        </w:rPr>
      </w:pPr>
    </w:p>
    <w:p w:rsidR="00324674" w:rsidRPr="00FB1F49" w:rsidRDefault="00324674" w:rsidP="00324674">
      <w:pPr>
        <w:rPr>
          <w:b/>
          <w:sz w:val="20"/>
        </w:rPr>
      </w:pPr>
      <w:r w:rsidRPr="00FB1F49">
        <w:rPr>
          <w:b/>
        </w:rPr>
        <w:t>September</w:t>
      </w:r>
    </w:p>
    <w:p w:rsidR="00613B66" w:rsidRPr="00FB1F49" w:rsidRDefault="00613B66" w:rsidP="00324674">
      <w:pPr>
        <w:rPr>
          <w:b/>
          <w:sz w:val="20"/>
        </w:rPr>
      </w:pP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 xml:space="preserve">  1</w:t>
      </w:r>
      <w:r w:rsidRPr="00FB1F49">
        <w:rPr>
          <w:b/>
          <w:sz w:val="20"/>
        </w:rPr>
        <w:tab/>
      </w:r>
    </w:p>
    <w:p w:rsidR="00CB6AB5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CB6AB5" w:rsidRPr="00FB1F49">
        <w:rPr>
          <w:b/>
          <w:sz w:val="20"/>
        </w:rPr>
        <w:t xml:space="preserve"> 2</w:t>
      </w:r>
      <w:r w:rsidR="00B86FE1" w:rsidRPr="00B86FE1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Kerkenraad</w:t>
      </w:r>
    </w:p>
    <w:p w:rsidR="00324674" w:rsidRPr="00FB1F49" w:rsidRDefault="00CB6AB5" w:rsidP="007057D0">
      <w:pPr>
        <w:rPr>
          <w:b/>
          <w:sz w:val="20"/>
        </w:rPr>
      </w:pPr>
      <w:r w:rsidRPr="00FB1F49">
        <w:rPr>
          <w:b/>
          <w:sz w:val="20"/>
        </w:rPr>
        <w:t xml:space="preserve">  </w:t>
      </w:r>
      <w:r w:rsidR="00324674" w:rsidRPr="00FB1F49">
        <w:rPr>
          <w:b/>
          <w:sz w:val="20"/>
        </w:rPr>
        <w:t>3</w:t>
      </w:r>
      <w:r w:rsidR="00857167" w:rsidRPr="00FB1F49">
        <w:rPr>
          <w:b/>
          <w:sz w:val="20"/>
        </w:rPr>
        <w:t xml:space="preserve"> </w:t>
      </w:r>
    </w:p>
    <w:p w:rsidR="004E7789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="00F266E2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="00B86FE1" w:rsidRPr="00B86FE1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Heilig Avondmaal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Pr="00FB1F49">
        <w:rPr>
          <w:b/>
          <w:sz w:val="20"/>
        </w:rPr>
        <w:tab/>
      </w:r>
    </w:p>
    <w:p w:rsidR="00324674" w:rsidRPr="00FB1F49" w:rsidRDefault="00CB6AB5" w:rsidP="007057D0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="000F4BA4" w:rsidRPr="00FB1F49">
        <w:rPr>
          <w:b/>
          <w:sz w:val="20"/>
        </w:rPr>
        <w:t xml:space="preserve"> </w:t>
      </w:r>
    </w:p>
    <w:p w:rsidR="00CB6AB5" w:rsidRPr="00FB1F49" w:rsidRDefault="00CB6AB5" w:rsidP="007057D0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10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DD4323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12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13</w:t>
      </w:r>
      <w:r w:rsidR="007057D0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14</w:t>
      </w:r>
      <w:r w:rsidRPr="00FB1F49">
        <w:rPr>
          <w:b/>
          <w:sz w:val="20"/>
        </w:rPr>
        <w:tab/>
      </w:r>
    </w:p>
    <w:p w:rsidR="00324674" w:rsidRPr="00FB1F49" w:rsidRDefault="00CB6AB5" w:rsidP="00B86FE1">
      <w:pPr>
        <w:rPr>
          <w:b/>
          <w:sz w:val="20"/>
        </w:rPr>
      </w:pPr>
      <w:r w:rsidRPr="00FB1F49">
        <w:rPr>
          <w:b/>
          <w:sz w:val="20"/>
        </w:rPr>
        <w:t xml:space="preserve">15 </w:t>
      </w:r>
    </w:p>
    <w:p w:rsidR="00CB6AB5" w:rsidRPr="00FB1F49" w:rsidRDefault="00CB6AB5" w:rsidP="00B86FE1">
      <w:pPr>
        <w:rPr>
          <w:b/>
          <w:sz w:val="20"/>
        </w:rPr>
      </w:pPr>
      <w:r w:rsidRPr="00FB1F49">
        <w:rPr>
          <w:b/>
          <w:sz w:val="20"/>
        </w:rPr>
        <w:t>16</w:t>
      </w:r>
    </w:p>
    <w:p w:rsidR="00324674" w:rsidRPr="00FB1F49" w:rsidRDefault="00324674" w:rsidP="007057D0">
      <w:pPr>
        <w:rPr>
          <w:b/>
          <w:sz w:val="20"/>
        </w:rPr>
      </w:pPr>
      <w:r w:rsidRPr="00FB1F49">
        <w:rPr>
          <w:b/>
          <w:sz w:val="20"/>
        </w:rPr>
        <w:t>17</w:t>
      </w:r>
      <w:r w:rsidR="00857167" w:rsidRPr="00FB1F49">
        <w:rPr>
          <w:b/>
          <w:sz w:val="20"/>
        </w:rPr>
        <w:t xml:space="preserve"> </w:t>
      </w:r>
    </w:p>
    <w:p w:rsidR="004E7789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18</w:t>
      </w:r>
      <w:r w:rsidR="009D2954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19</w:t>
      </w:r>
      <w:r w:rsidR="00E9030A" w:rsidRPr="00FB1F49">
        <w:rPr>
          <w:b/>
          <w:sz w:val="20"/>
        </w:rPr>
        <w:t xml:space="preserve"> </w:t>
      </w:r>
    </w:p>
    <w:p w:rsidR="00B86FE1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20</w:t>
      </w:r>
      <w:r w:rsidR="009D2954" w:rsidRPr="00FB1F49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 xml:space="preserve">Inloopavond   </w:t>
      </w:r>
    </w:p>
    <w:p w:rsidR="00324674" w:rsidRPr="00FB1F49" w:rsidRDefault="00B86FE1" w:rsidP="00B86FE1">
      <w:pPr>
        <w:rPr>
          <w:b/>
          <w:sz w:val="20"/>
        </w:rPr>
      </w:pPr>
      <w:r w:rsidRPr="00FB1F49">
        <w:rPr>
          <w:b/>
          <w:sz w:val="20"/>
        </w:rPr>
        <w:t xml:space="preserve">     belijdeniscatechese</w:t>
      </w:r>
    </w:p>
    <w:p w:rsidR="00B86FE1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21</w:t>
      </w:r>
      <w:r w:rsidR="00FB1F49" w:rsidRPr="00FB1F49">
        <w:rPr>
          <w:b/>
          <w:sz w:val="20"/>
        </w:rPr>
        <w:t xml:space="preserve"> </w:t>
      </w:r>
    </w:p>
    <w:p w:rsidR="00CB6AB5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22</w:t>
      </w:r>
      <w:r w:rsidR="00CB6AB5" w:rsidRPr="00FB1F49">
        <w:rPr>
          <w:b/>
          <w:sz w:val="20"/>
        </w:rPr>
        <w:t xml:space="preserve"> </w:t>
      </w:r>
    </w:p>
    <w:p w:rsidR="00CB6AB5" w:rsidRPr="00FB1F49" w:rsidRDefault="00CB6AB5" w:rsidP="00B86FE1">
      <w:pPr>
        <w:rPr>
          <w:b/>
          <w:sz w:val="20"/>
        </w:rPr>
      </w:pPr>
      <w:r w:rsidRPr="00FB1F49">
        <w:rPr>
          <w:b/>
          <w:sz w:val="20"/>
        </w:rPr>
        <w:t xml:space="preserve">23 </w:t>
      </w:r>
    </w:p>
    <w:p w:rsidR="00217317" w:rsidRPr="00FB1F49" w:rsidRDefault="00217317" w:rsidP="00B86FE1">
      <w:pPr>
        <w:rPr>
          <w:b/>
          <w:sz w:val="20"/>
        </w:rPr>
      </w:pPr>
      <w:r w:rsidRPr="00FB1F49">
        <w:rPr>
          <w:b/>
          <w:sz w:val="20"/>
        </w:rPr>
        <w:t>24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25</w:t>
      </w:r>
      <w:r w:rsidRPr="00FB1F49">
        <w:rPr>
          <w:b/>
          <w:sz w:val="20"/>
        </w:rPr>
        <w:tab/>
      </w:r>
    </w:p>
    <w:p w:rsidR="00CB6AB5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26</w:t>
      </w:r>
      <w:r w:rsidR="00E9030A" w:rsidRPr="00FB1F49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Opening W.werk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27</w:t>
      </w:r>
      <w:r w:rsidR="008A0204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28</w:t>
      </w:r>
      <w:r w:rsidR="00857167" w:rsidRPr="00FB1F49">
        <w:rPr>
          <w:b/>
          <w:sz w:val="20"/>
        </w:rPr>
        <w:t xml:space="preserve"> </w:t>
      </w:r>
    </w:p>
    <w:p w:rsidR="00B71078" w:rsidRDefault="00CB6AB5" w:rsidP="00B86FE1">
      <w:pPr>
        <w:rPr>
          <w:b/>
          <w:sz w:val="20"/>
        </w:rPr>
      </w:pPr>
      <w:r w:rsidRPr="00FB1F49">
        <w:rPr>
          <w:b/>
          <w:sz w:val="20"/>
        </w:rPr>
        <w:t>29</w:t>
      </w:r>
      <w:r w:rsidR="00B86FE1" w:rsidRPr="00B86FE1">
        <w:rPr>
          <w:b/>
          <w:sz w:val="20"/>
        </w:rPr>
        <w:t xml:space="preserve"> </w:t>
      </w:r>
      <w:r w:rsidR="00B71078">
        <w:rPr>
          <w:b/>
          <w:sz w:val="20"/>
        </w:rPr>
        <w:t>Vijverhofkring</w:t>
      </w:r>
    </w:p>
    <w:p w:rsidR="00B86FE1" w:rsidRPr="00FB1F49" w:rsidRDefault="00B86FE1" w:rsidP="00B86FE1">
      <w:pPr>
        <w:rPr>
          <w:b/>
          <w:sz w:val="20"/>
        </w:rPr>
      </w:pPr>
      <w:r w:rsidRPr="00FB1F49">
        <w:rPr>
          <w:b/>
          <w:sz w:val="20"/>
        </w:rPr>
        <w:t xml:space="preserve">Start gemeente   </w:t>
      </w:r>
    </w:p>
    <w:p w:rsidR="00B86FE1" w:rsidRPr="00FB1F49" w:rsidRDefault="00B86FE1" w:rsidP="00B86FE1">
      <w:pPr>
        <w:rPr>
          <w:b/>
          <w:sz w:val="20"/>
        </w:rPr>
      </w:pPr>
      <w:r w:rsidRPr="00FB1F49">
        <w:rPr>
          <w:b/>
          <w:sz w:val="20"/>
        </w:rPr>
        <w:t xml:space="preserve">     groeigroepen</w:t>
      </w:r>
    </w:p>
    <w:p w:rsidR="00324674" w:rsidRPr="00FB1F49" w:rsidRDefault="00CB6AB5" w:rsidP="007057D0">
      <w:pPr>
        <w:rPr>
          <w:b/>
          <w:sz w:val="20"/>
        </w:rPr>
      </w:pPr>
      <w:r w:rsidRPr="00FB1F49">
        <w:rPr>
          <w:b/>
          <w:sz w:val="20"/>
        </w:rPr>
        <w:t>30</w:t>
      </w:r>
      <w:r w:rsidR="00FB1F49">
        <w:rPr>
          <w:b/>
          <w:sz w:val="20"/>
        </w:rPr>
        <w:t xml:space="preserve"> </w:t>
      </w:r>
    </w:p>
    <w:p w:rsidR="00324674" w:rsidRPr="00FB1F49" w:rsidRDefault="00B71078" w:rsidP="00324674">
      <w:pPr>
        <w:rPr>
          <w:b/>
          <w:sz w:val="20"/>
        </w:rPr>
      </w:pPr>
      <w:r w:rsidRPr="00FB1F49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126E5" wp14:editId="52CE18E0">
                <wp:simplePos x="0" y="0"/>
                <wp:positionH relativeFrom="column">
                  <wp:posOffset>568325</wp:posOffset>
                </wp:positionH>
                <wp:positionV relativeFrom="paragraph">
                  <wp:posOffset>63500</wp:posOffset>
                </wp:positionV>
                <wp:extent cx="8427720" cy="662940"/>
                <wp:effectExtent l="0" t="0" r="0" b="38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E57" w:rsidRPr="00F35FF7" w:rsidRDefault="00E56E57" w:rsidP="00F35FF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5FF7"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Hervormde gemeente Nieuwpoort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44.75pt;margin-top:5pt;width:663.6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" filled="f" stroked="f">
                <v:textbox>
                  <w:txbxContent>
                    <w:p w:rsidR="00E56E57" w:rsidRPr="00F35FF7" w:rsidRDefault="00E56E57" w:rsidP="00F35FF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F35FF7"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Hervormde gemeente Nieuwpoort</w:t>
                      </w:r>
                    </w:p>
                  </w:txbxContent>
                </v:textbox>
              </v:shape>
            </w:pict>
          </mc:Fallback>
        </mc:AlternateContent>
      </w:r>
      <w:r w:rsidR="00324674" w:rsidRPr="00FB1F49">
        <w:rPr>
          <w:b/>
          <w:sz w:val="20"/>
        </w:rPr>
        <w:t xml:space="preserve"> </w:t>
      </w:r>
    </w:p>
    <w:p w:rsidR="00324674" w:rsidRPr="00FB1F49" w:rsidRDefault="00324674" w:rsidP="00324674">
      <w:pPr>
        <w:rPr>
          <w:b/>
          <w:sz w:val="20"/>
        </w:rPr>
      </w:pPr>
    </w:p>
    <w:p w:rsidR="00850725" w:rsidRPr="00FB1F49" w:rsidRDefault="00850725" w:rsidP="00324674">
      <w:pPr>
        <w:rPr>
          <w:b/>
        </w:rPr>
      </w:pPr>
    </w:p>
    <w:p w:rsidR="00850725" w:rsidRPr="00FB1F49" w:rsidRDefault="00850725" w:rsidP="00324674">
      <w:pPr>
        <w:rPr>
          <w:b/>
        </w:rPr>
      </w:pPr>
    </w:p>
    <w:p w:rsidR="00850725" w:rsidRPr="00FB1F49" w:rsidRDefault="00850725" w:rsidP="00324674">
      <w:pPr>
        <w:rPr>
          <w:b/>
        </w:rPr>
      </w:pPr>
    </w:p>
    <w:p w:rsidR="00324674" w:rsidRPr="00FB1F49" w:rsidRDefault="00324674" w:rsidP="00324674">
      <w:pPr>
        <w:rPr>
          <w:b/>
        </w:rPr>
      </w:pPr>
      <w:r w:rsidRPr="00FB1F49">
        <w:rPr>
          <w:b/>
        </w:rPr>
        <w:t>Oktober</w:t>
      </w:r>
    </w:p>
    <w:p w:rsidR="00CB6AB5" w:rsidRPr="00FB1F49" w:rsidRDefault="00CB6AB5" w:rsidP="0021731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CB6AB5" w:rsidP="00FB1F49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E9030A" w:rsidRPr="00FB1F49">
        <w:rPr>
          <w:b/>
          <w:sz w:val="20"/>
        </w:rPr>
        <w:t xml:space="preserve"> </w:t>
      </w:r>
      <w:r w:rsidR="00324674" w:rsidRPr="00FB1F49">
        <w:rPr>
          <w:b/>
          <w:sz w:val="20"/>
        </w:rPr>
        <w:t>1</w:t>
      </w:r>
      <w:r w:rsidR="007D2AE7" w:rsidRPr="00FB1F49">
        <w:rPr>
          <w:b/>
          <w:sz w:val="20"/>
        </w:rPr>
        <w:t xml:space="preserve"> </w:t>
      </w:r>
    </w:p>
    <w:p w:rsidR="00CB6AB5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2</w:t>
      </w:r>
      <w:r w:rsidR="00CB6AB5" w:rsidRPr="00FB1F49">
        <w:rPr>
          <w:b/>
          <w:sz w:val="20"/>
        </w:rPr>
        <w:t xml:space="preserve"> </w:t>
      </w:r>
      <w:r w:rsidR="00AB1A32" w:rsidRPr="00FB1F49">
        <w:rPr>
          <w:b/>
          <w:sz w:val="20"/>
        </w:rPr>
        <w:t>Gemeenteda</w:t>
      </w:r>
      <w:r w:rsidR="00AB1A32">
        <w:rPr>
          <w:b/>
          <w:sz w:val="20"/>
        </w:rPr>
        <w:t>g</w:t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3</w:t>
      </w:r>
      <w:r w:rsidR="00B86FE1" w:rsidRPr="00B86FE1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Israëlzondag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Pr="00FB1F49">
        <w:rPr>
          <w:b/>
          <w:sz w:val="20"/>
        </w:rPr>
        <w:tab/>
      </w:r>
    </w:p>
    <w:p w:rsidR="00CB6AB5" w:rsidRPr="00FB1F49" w:rsidRDefault="00CB6AB5" w:rsidP="00B86FE1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324674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>7</w:t>
      </w:r>
      <w:r w:rsidR="00B86FE1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Kerkenraad</w:t>
      </w:r>
    </w:p>
    <w:p w:rsidR="00324674" w:rsidRPr="00FB1F49" w:rsidRDefault="00CB6AB5" w:rsidP="00B86FE1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324674" w:rsidRPr="00FB1F49">
        <w:rPr>
          <w:b/>
          <w:sz w:val="20"/>
        </w:rPr>
        <w:t xml:space="preserve"> 8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Pr="00FB1F49">
        <w:rPr>
          <w:b/>
          <w:sz w:val="20"/>
        </w:rPr>
        <w:tab/>
      </w:r>
    </w:p>
    <w:p w:rsidR="00E9030A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10</w:t>
      </w:r>
      <w:r w:rsidR="00E9030A" w:rsidRPr="00FB1F49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Koffie drinken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12</w:t>
      </w:r>
      <w:r w:rsidR="00B71078" w:rsidRPr="00B71078">
        <w:rPr>
          <w:b/>
          <w:sz w:val="20"/>
        </w:rPr>
        <w:t xml:space="preserve"> </w:t>
      </w:r>
      <w:r w:rsidR="00B71078" w:rsidRPr="00FB1F49">
        <w:rPr>
          <w:b/>
          <w:sz w:val="20"/>
        </w:rPr>
        <w:t>Bijbelkring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13</w:t>
      </w:r>
      <w:r w:rsidR="00DE6BF3" w:rsidRPr="00FB1F49">
        <w:rPr>
          <w:b/>
          <w:sz w:val="20"/>
        </w:rPr>
        <w:t xml:space="preserve"> </w:t>
      </w:r>
      <w:r w:rsidR="002115A6">
        <w:rPr>
          <w:b/>
          <w:sz w:val="20"/>
        </w:rPr>
        <w:t>Jongerenavond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14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15</w:t>
      </w:r>
      <w:r w:rsidR="004E0025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16</w:t>
      </w:r>
      <w:r w:rsidR="00F266E2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17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18</w:t>
      </w:r>
      <w:r w:rsidR="00736132" w:rsidRPr="00FB1F49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Herfstvakantie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19</w:t>
      </w:r>
      <w:r w:rsidR="000F4BA4" w:rsidRPr="00FB1F49">
        <w:rPr>
          <w:b/>
          <w:sz w:val="20"/>
        </w:rPr>
        <w:t xml:space="preserve"> </w:t>
      </w:r>
    </w:p>
    <w:p w:rsidR="00CB6AB5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20</w:t>
      </w:r>
    </w:p>
    <w:p w:rsidR="00324674" w:rsidRPr="00FB1F49" w:rsidRDefault="00CB6AB5" w:rsidP="00B86FE1">
      <w:pPr>
        <w:rPr>
          <w:b/>
          <w:sz w:val="20"/>
        </w:rPr>
      </w:pPr>
      <w:r w:rsidRPr="00FB1F49">
        <w:rPr>
          <w:b/>
          <w:sz w:val="20"/>
        </w:rPr>
        <w:t xml:space="preserve">21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22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23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24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25</w:t>
      </w:r>
      <w:r w:rsidRPr="00FB1F49">
        <w:rPr>
          <w:b/>
          <w:sz w:val="20"/>
        </w:rPr>
        <w:tab/>
      </w:r>
    </w:p>
    <w:p w:rsidR="00B71078" w:rsidRPr="00FB1F49" w:rsidRDefault="00324674" w:rsidP="00B71078">
      <w:pPr>
        <w:rPr>
          <w:b/>
          <w:sz w:val="20"/>
        </w:rPr>
      </w:pPr>
      <w:r w:rsidRPr="00FB1F49">
        <w:rPr>
          <w:b/>
          <w:sz w:val="20"/>
        </w:rPr>
        <w:t>26</w:t>
      </w:r>
      <w:r w:rsidR="007D2AE7" w:rsidRPr="00FB1F49">
        <w:rPr>
          <w:b/>
          <w:sz w:val="20"/>
        </w:rPr>
        <w:t xml:space="preserve"> </w:t>
      </w:r>
      <w:r w:rsidR="00B71078" w:rsidRPr="00FB1F49">
        <w:rPr>
          <w:b/>
          <w:sz w:val="20"/>
        </w:rPr>
        <w:t>Bijbelkring</w:t>
      </w:r>
    </w:p>
    <w:p w:rsidR="00B71078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27</w:t>
      </w:r>
      <w:r w:rsidR="00B811AF" w:rsidRPr="00FB1F49">
        <w:rPr>
          <w:b/>
          <w:sz w:val="20"/>
        </w:rPr>
        <w:t xml:space="preserve"> </w:t>
      </w:r>
      <w:r w:rsidR="00B71078">
        <w:rPr>
          <w:b/>
          <w:sz w:val="20"/>
        </w:rPr>
        <w:t>Vijverhofkring</w:t>
      </w:r>
    </w:p>
    <w:p w:rsidR="00324674" w:rsidRPr="00FB1F49" w:rsidRDefault="00CB6AB5" w:rsidP="00B86FE1">
      <w:pPr>
        <w:rPr>
          <w:b/>
          <w:sz w:val="20"/>
        </w:rPr>
      </w:pPr>
      <w:r w:rsidRPr="00FB1F49">
        <w:rPr>
          <w:b/>
          <w:sz w:val="20"/>
        </w:rPr>
        <w:t>28</w:t>
      </w:r>
      <w:r w:rsidR="00324674"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29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30</w:t>
      </w:r>
      <w:r w:rsidR="001E166F" w:rsidRPr="00FB1F49">
        <w:rPr>
          <w:b/>
          <w:sz w:val="20"/>
        </w:rPr>
        <w:t xml:space="preserve"> </w:t>
      </w:r>
    </w:p>
    <w:p w:rsid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31</w:t>
      </w:r>
    </w:p>
    <w:p w:rsidR="00F62E6C" w:rsidRPr="00FB1F49" w:rsidRDefault="00613A4F" w:rsidP="00FB1F49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F62E6C" w:rsidP="00F62E6C">
      <w:pPr>
        <w:rPr>
          <w:b/>
          <w:sz w:val="20"/>
        </w:rPr>
      </w:pPr>
      <w:r w:rsidRPr="00FB1F49">
        <w:rPr>
          <w:b/>
          <w:sz w:val="20"/>
        </w:rPr>
        <w:t xml:space="preserve">     </w:t>
      </w:r>
      <w:r w:rsidR="00324674" w:rsidRPr="00FB1F49">
        <w:rPr>
          <w:b/>
          <w:sz w:val="20"/>
        </w:rPr>
        <w:tab/>
      </w:r>
    </w:p>
    <w:p w:rsidR="00324674" w:rsidRPr="00FB1F49" w:rsidRDefault="00324674" w:rsidP="00324674">
      <w:pPr>
        <w:rPr>
          <w:b/>
          <w:sz w:val="20"/>
        </w:rPr>
      </w:pPr>
    </w:p>
    <w:p w:rsidR="00324674" w:rsidRPr="00FB1F49" w:rsidRDefault="00324674" w:rsidP="00324674">
      <w:pPr>
        <w:rPr>
          <w:b/>
          <w:sz w:val="20"/>
        </w:rPr>
      </w:pPr>
      <w:r w:rsidRPr="00FB1F49">
        <w:rPr>
          <w:b/>
          <w:sz w:val="20"/>
        </w:rPr>
        <w:lastRenderedPageBreak/>
        <w:t> </w:t>
      </w:r>
    </w:p>
    <w:p w:rsidR="00850725" w:rsidRPr="00FB1F49" w:rsidRDefault="00850725" w:rsidP="00324674">
      <w:pPr>
        <w:rPr>
          <w:b/>
        </w:rPr>
      </w:pPr>
    </w:p>
    <w:p w:rsidR="00850725" w:rsidRPr="00FB1F49" w:rsidRDefault="00850725" w:rsidP="00324674">
      <w:pPr>
        <w:rPr>
          <w:b/>
        </w:rPr>
      </w:pPr>
    </w:p>
    <w:p w:rsidR="00A05CB2" w:rsidRDefault="00A05CB2" w:rsidP="00324674">
      <w:pPr>
        <w:rPr>
          <w:b/>
        </w:rPr>
      </w:pPr>
    </w:p>
    <w:p w:rsidR="00324674" w:rsidRPr="00FB1F49" w:rsidRDefault="00324674" w:rsidP="00324674">
      <w:pPr>
        <w:rPr>
          <w:b/>
          <w:sz w:val="20"/>
        </w:rPr>
      </w:pPr>
      <w:r w:rsidRPr="00FB1F49">
        <w:rPr>
          <w:b/>
        </w:rPr>
        <w:t>November</w:t>
      </w:r>
    </w:p>
    <w:p w:rsidR="00613B66" w:rsidRPr="00FB1F49" w:rsidRDefault="00324674" w:rsidP="00324674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7628ED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>1</w:t>
      </w:r>
      <w:r w:rsidR="009D6CBE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2</w:t>
      </w:r>
      <w:r w:rsidR="00C26A81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ab/>
      </w:r>
    </w:p>
    <w:p w:rsidR="009D6CBE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3</w:t>
      </w:r>
      <w:r w:rsidR="00B86FE1" w:rsidRPr="00B86FE1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Dankdag</w:t>
      </w:r>
    </w:p>
    <w:p w:rsidR="00324674" w:rsidRPr="00FB1F49" w:rsidRDefault="009D6CBE" w:rsidP="00B86FE1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="00B86FE1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Kerkenraa</w:t>
      </w:r>
      <w:r w:rsidR="00B86FE1">
        <w:rPr>
          <w:b/>
          <w:sz w:val="20"/>
        </w:rPr>
        <w:t>d</w:t>
      </w:r>
      <w:r w:rsidR="00324674"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="007114A8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="00E9030A" w:rsidRPr="00FB1F49">
        <w:rPr>
          <w:b/>
          <w:sz w:val="20"/>
        </w:rPr>
        <w:t xml:space="preserve"> </w:t>
      </w:r>
      <w:r w:rsidR="00B71078" w:rsidRPr="00FB1F49">
        <w:rPr>
          <w:b/>
          <w:sz w:val="20"/>
        </w:rPr>
        <w:t>Bijbelkring</w:t>
      </w:r>
    </w:p>
    <w:p w:rsidR="009D6CBE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10</w:t>
      </w:r>
      <w:r w:rsidR="00ED4CB9" w:rsidRPr="00FB1F49">
        <w:rPr>
          <w:b/>
          <w:sz w:val="20"/>
        </w:rPr>
        <w:t xml:space="preserve"> </w:t>
      </w:r>
    </w:p>
    <w:p w:rsidR="00324674" w:rsidRPr="00FB1F49" w:rsidRDefault="009D6CBE" w:rsidP="00B86FE1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324674"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12</w:t>
      </w:r>
      <w:r w:rsidR="009D2954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13</w:t>
      </w:r>
      <w:r w:rsidR="00F266E2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14</w:t>
      </w:r>
      <w:r w:rsidR="00B86FE1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Heilig Avondmaal</w:t>
      </w:r>
      <w:r w:rsidR="00E9030A" w:rsidRPr="00FB1F49">
        <w:rPr>
          <w:b/>
          <w:sz w:val="20"/>
        </w:rPr>
        <w:t xml:space="preserve"> </w:t>
      </w:r>
      <w:r w:rsidR="000F4BA4" w:rsidRPr="00FB1F49">
        <w:rPr>
          <w:b/>
          <w:sz w:val="20"/>
        </w:rPr>
        <w:t xml:space="preserve">   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15</w:t>
      </w:r>
      <w:r w:rsidR="007628ED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16</w:t>
      </w:r>
      <w:r w:rsidR="00796F93" w:rsidRPr="00FB1F49">
        <w:rPr>
          <w:b/>
          <w:sz w:val="20"/>
        </w:rPr>
        <w:t xml:space="preserve"> </w:t>
      </w:r>
    </w:p>
    <w:p w:rsidR="00324674" w:rsidRPr="00FB1F49" w:rsidRDefault="009D6CBE" w:rsidP="00B86FE1">
      <w:pPr>
        <w:rPr>
          <w:b/>
          <w:sz w:val="20"/>
        </w:rPr>
      </w:pPr>
      <w:r w:rsidRPr="00FB1F49">
        <w:rPr>
          <w:b/>
          <w:sz w:val="20"/>
        </w:rPr>
        <w:t xml:space="preserve">17 </w:t>
      </w:r>
      <w:r w:rsidR="002115A6">
        <w:rPr>
          <w:b/>
          <w:sz w:val="20"/>
        </w:rPr>
        <w:t>Jongerenavond</w:t>
      </w:r>
    </w:p>
    <w:p w:rsidR="009D6CBE" w:rsidRPr="00FB1F49" w:rsidRDefault="009D6CBE" w:rsidP="00B86FE1">
      <w:pPr>
        <w:rPr>
          <w:b/>
          <w:sz w:val="20"/>
        </w:rPr>
      </w:pPr>
      <w:r w:rsidRPr="00FB1F49">
        <w:rPr>
          <w:b/>
          <w:sz w:val="20"/>
        </w:rPr>
        <w:t>18</w:t>
      </w:r>
      <w:r w:rsidR="00B86FE1">
        <w:rPr>
          <w:b/>
          <w:sz w:val="20"/>
        </w:rPr>
        <w:t xml:space="preserve"> </w:t>
      </w:r>
      <w:r w:rsidR="00B86FE1" w:rsidRPr="00FB1F49">
        <w:rPr>
          <w:b/>
          <w:sz w:val="20"/>
          <w:szCs w:val="20"/>
        </w:rPr>
        <w:t>Gemeenteavond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19</w:t>
      </w:r>
      <w:r w:rsid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20</w:t>
      </w:r>
      <w:r w:rsidR="00FB189A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21</w:t>
      </w:r>
      <w:r w:rsidR="008A24ED" w:rsidRPr="00FB1F49">
        <w:t xml:space="preserve"> </w:t>
      </w:r>
      <w:r w:rsidR="00B86FE1" w:rsidRPr="00FB1F49">
        <w:rPr>
          <w:b/>
          <w:sz w:val="20"/>
        </w:rPr>
        <w:t>l.zondag k.jaar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22</w:t>
      </w:r>
      <w:r w:rsidR="00FB1F49">
        <w:rPr>
          <w:b/>
          <w:sz w:val="20"/>
        </w:rPr>
        <w:t xml:space="preserve"> </w:t>
      </w:r>
    </w:p>
    <w:p w:rsidR="00B71078" w:rsidRPr="00FB1F49" w:rsidRDefault="00324674" w:rsidP="00B71078">
      <w:pPr>
        <w:rPr>
          <w:b/>
          <w:sz w:val="20"/>
        </w:rPr>
      </w:pPr>
      <w:r w:rsidRPr="00FB1F49">
        <w:rPr>
          <w:b/>
          <w:sz w:val="20"/>
        </w:rPr>
        <w:t>23</w:t>
      </w:r>
      <w:r w:rsidR="00C26A81" w:rsidRPr="00FB1F49">
        <w:t xml:space="preserve"> </w:t>
      </w:r>
      <w:r w:rsidR="00B71078" w:rsidRPr="00FB1F49">
        <w:rPr>
          <w:b/>
          <w:sz w:val="20"/>
        </w:rPr>
        <w:t>Bijbelkrin</w:t>
      </w:r>
      <w:r w:rsidR="00B71078">
        <w:rPr>
          <w:b/>
          <w:sz w:val="20"/>
        </w:rPr>
        <w:t>g</w:t>
      </w:r>
    </w:p>
    <w:p w:rsidR="00B71078" w:rsidRDefault="009D6CBE" w:rsidP="00B86FE1">
      <w:pPr>
        <w:rPr>
          <w:b/>
          <w:sz w:val="20"/>
        </w:rPr>
      </w:pPr>
      <w:r w:rsidRPr="00FB1F49">
        <w:rPr>
          <w:b/>
          <w:sz w:val="20"/>
        </w:rPr>
        <w:t>24</w:t>
      </w:r>
      <w:r w:rsidR="00E9030A" w:rsidRPr="00FB1F49">
        <w:rPr>
          <w:b/>
          <w:sz w:val="20"/>
        </w:rPr>
        <w:t xml:space="preserve"> </w:t>
      </w:r>
      <w:r w:rsidR="00B71078">
        <w:rPr>
          <w:b/>
          <w:sz w:val="20"/>
        </w:rPr>
        <w:t>Vijverhofkring</w:t>
      </w:r>
    </w:p>
    <w:p w:rsidR="009D6CBE" w:rsidRPr="00FB1F49" w:rsidRDefault="009D6CBE" w:rsidP="00B86FE1">
      <w:pPr>
        <w:rPr>
          <w:b/>
          <w:sz w:val="20"/>
        </w:rPr>
      </w:pPr>
      <w:r w:rsidRPr="00FB1F49">
        <w:rPr>
          <w:b/>
          <w:sz w:val="20"/>
        </w:rPr>
        <w:t>25</w:t>
      </w:r>
      <w:r w:rsid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26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27</w:t>
      </w:r>
      <w:r w:rsidR="001E166F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28</w:t>
      </w:r>
      <w:r w:rsidR="0033425F"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29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30</w:t>
      </w:r>
      <w:r w:rsidRPr="00FB1F49">
        <w:rPr>
          <w:b/>
          <w:sz w:val="20"/>
        </w:rPr>
        <w:tab/>
      </w:r>
    </w:p>
    <w:p w:rsidR="00324674" w:rsidRPr="00FB1F49" w:rsidRDefault="00324674" w:rsidP="00324674">
      <w:pPr>
        <w:rPr>
          <w:b/>
          <w:sz w:val="20"/>
        </w:rPr>
      </w:pPr>
    </w:p>
    <w:p w:rsidR="00324674" w:rsidRPr="00FB1F49" w:rsidRDefault="00324674" w:rsidP="00324674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2418EA" w:rsidRPr="00FB1F49" w:rsidRDefault="002418EA" w:rsidP="00324674">
      <w:pPr>
        <w:rPr>
          <w:b/>
          <w:sz w:val="20"/>
        </w:rPr>
      </w:pPr>
    </w:p>
    <w:p w:rsidR="00850725" w:rsidRPr="00FB1F49" w:rsidRDefault="00850725" w:rsidP="00324674">
      <w:pPr>
        <w:rPr>
          <w:b/>
        </w:rPr>
      </w:pPr>
    </w:p>
    <w:p w:rsidR="00850725" w:rsidRPr="00FB1F49" w:rsidRDefault="00850725" w:rsidP="00324674">
      <w:pPr>
        <w:rPr>
          <w:b/>
        </w:rPr>
      </w:pPr>
    </w:p>
    <w:p w:rsidR="00850725" w:rsidRPr="00FB1F49" w:rsidRDefault="00850725" w:rsidP="00324674">
      <w:pPr>
        <w:rPr>
          <w:b/>
        </w:rPr>
      </w:pPr>
    </w:p>
    <w:p w:rsidR="006071F0" w:rsidRPr="00FB1F49" w:rsidRDefault="006071F0" w:rsidP="00324674">
      <w:pPr>
        <w:rPr>
          <w:b/>
        </w:rPr>
      </w:pPr>
    </w:p>
    <w:p w:rsidR="00E56E57" w:rsidRDefault="00E56E57" w:rsidP="00324674">
      <w:pPr>
        <w:rPr>
          <w:b/>
        </w:rPr>
      </w:pPr>
    </w:p>
    <w:p w:rsidR="00324674" w:rsidRPr="00FB1F49" w:rsidRDefault="00324674" w:rsidP="00324674">
      <w:pPr>
        <w:rPr>
          <w:b/>
        </w:rPr>
      </w:pPr>
      <w:r w:rsidRPr="00FB1F49">
        <w:rPr>
          <w:b/>
        </w:rPr>
        <w:t>December</w:t>
      </w:r>
    </w:p>
    <w:p w:rsidR="00613B66" w:rsidRPr="00FB1F49" w:rsidRDefault="00613B66" w:rsidP="00324674">
      <w:pPr>
        <w:rPr>
          <w:b/>
          <w:sz w:val="20"/>
        </w:rPr>
      </w:pP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1</w:t>
      </w:r>
      <w:r w:rsidRPr="00FB1F49">
        <w:rPr>
          <w:b/>
          <w:sz w:val="20"/>
        </w:rPr>
        <w:tab/>
      </w:r>
      <w:r w:rsidRPr="00FB1F49">
        <w:rPr>
          <w:b/>
          <w:sz w:val="20"/>
        </w:rPr>
        <w:tab/>
      </w:r>
    </w:p>
    <w:p w:rsidR="009D6CBE" w:rsidRPr="00FB1F49" w:rsidRDefault="00324674" w:rsidP="0021731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9D6CBE" w:rsidRPr="00FB1F49">
        <w:rPr>
          <w:b/>
          <w:sz w:val="20"/>
        </w:rPr>
        <w:t xml:space="preserve"> 2</w:t>
      </w:r>
      <w:r w:rsidR="00B86FE1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Kerkenraad</w:t>
      </w:r>
    </w:p>
    <w:p w:rsidR="00324674" w:rsidRPr="00FB1F49" w:rsidRDefault="009D6CBE" w:rsidP="0021731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324674" w:rsidRPr="00FB1F49">
        <w:rPr>
          <w:b/>
          <w:sz w:val="20"/>
        </w:rPr>
        <w:t xml:space="preserve"> 3</w:t>
      </w:r>
      <w:r w:rsidR="00324674" w:rsidRPr="00FB1F49">
        <w:rPr>
          <w:b/>
          <w:sz w:val="20"/>
        </w:rPr>
        <w:tab/>
      </w:r>
    </w:p>
    <w:p w:rsidR="00324674" w:rsidRPr="00FB1F49" w:rsidRDefault="00324674" w:rsidP="00217317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="007114A8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="009D6CBE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Pr="00FB1F49">
        <w:rPr>
          <w:b/>
          <w:sz w:val="20"/>
        </w:rPr>
        <w:tab/>
      </w:r>
    </w:p>
    <w:p w:rsidR="00324674" w:rsidRPr="00FB1F49" w:rsidRDefault="00324674" w:rsidP="00217317">
      <w:pP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="00B86FE1">
        <w:rPr>
          <w:b/>
          <w:sz w:val="20"/>
        </w:rPr>
        <w:t xml:space="preserve"> </w:t>
      </w:r>
      <w:r w:rsidR="00B86FE1" w:rsidRPr="00FB1F49">
        <w:rPr>
          <w:b/>
          <w:sz w:val="20"/>
        </w:rPr>
        <w:t>Kaarsjesavond</w:t>
      </w:r>
    </w:p>
    <w:p w:rsidR="009D6CBE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E25777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>9</w:t>
      </w:r>
      <w:r w:rsid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10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9D6CBE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12</w:t>
      </w:r>
      <w:r w:rsidR="00E9030A" w:rsidRPr="00FB1F49">
        <w:rPr>
          <w:b/>
          <w:sz w:val="20"/>
        </w:rPr>
        <w:t xml:space="preserve"> </w:t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13</w:t>
      </w:r>
      <w:r w:rsidR="00D042CD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14</w:t>
      </w:r>
      <w:r w:rsidR="00D042CD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15</w:t>
      </w:r>
      <w:r w:rsidR="009D6CBE" w:rsidRPr="00FB1F49">
        <w:rPr>
          <w:b/>
          <w:sz w:val="20"/>
        </w:rPr>
        <w:t xml:space="preserve"> </w:t>
      </w:r>
      <w:r w:rsidR="002115A6">
        <w:rPr>
          <w:b/>
          <w:sz w:val="20"/>
        </w:rPr>
        <w:t>Jongerenavond</w:t>
      </w:r>
    </w:p>
    <w:p w:rsidR="009D6CBE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>16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17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18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19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20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21</w:t>
      </w:r>
      <w:r w:rsidR="00FB1F49">
        <w:rPr>
          <w:b/>
          <w:sz w:val="20"/>
        </w:rPr>
        <w:t xml:space="preserve"> </w:t>
      </w:r>
    </w:p>
    <w:p w:rsidR="009D6CBE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22</w:t>
      </w:r>
    </w:p>
    <w:p w:rsidR="00324674" w:rsidRPr="00FB1F49" w:rsidRDefault="009D6CBE" w:rsidP="00FB1F49">
      <w:pPr>
        <w:rPr>
          <w:b/>
          <w:sz w:val="20"/>
        </w:rPr>
      </w:pPr>
      <w:r w:rsidRPr="00FB1F49">
        <w:rPr>
          <w:b/>
          <w:sz w:val="20"/>
        </w:rPr>
        <w:t xml:space="preserve">23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24</w:t>
      </w:r>
      <w:r w:rsidR="00E056E4" w:rsidRPr="00FB1F49">
        <w:rPr>
          <w:b/>
          <w:sz w:val="20"/>
        </w:rPr>
        <w:t xml:space="preserve"> </w:t>
      </w:r>
      <w:r w:rsidR="00FB1F49">
        <w:rPr>
          <w:b/>
          <w:sz w:val="20"/>
        </w:rPr>
        <w:t>K</w:t>
      </w:r>
      <w:r w:rsidR="00B811AF" w:rsidRPr="00FB1F49">
        <w:rPr>
          <w:b/>
          <w:sz w:val="20"/>
        </w:rPr>
        <w:t>erstnachtdienst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25</w:t>
      </w:r>
      <w:r w:rsidR="00857167" w:rsidRPr="00FB1F49">
        <w:rPr>
          <w:b/>
          <w:sz w:val="20"/>
        </w:rPr>
        <w:t xml:space="preserve"> Kerst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26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>27</w:t>
      </w:r>
      <w:r w:rsidR="00724BD6">
        <w:rPr>
          <w:b/>
          <w:sz w:val="20"/>
        </w:rPr>
        <w:t xml:space="preserve"> </w:t>
      </w:r>
      <w:r w:rsidR="00724BD6" w:rsidRPr="00FB1F49">
        <w:rPr>
          <w:b/>
          <w:sz w:val="20"/>
        </w:rPr>
        <w:t>Kerstvakantie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28</w:t>
      </w:r>
      <w:r w:rsidRPr="00FB1F49">
        <w:rPr>
          <w:b/>
          <w:sz w:val="20"/>
        </w:rPr>
        <w:tab/>
      </w:r>
    </w:p>
    <w:p w:rsidR="00516DCA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29</w:t>
      </w:r>
    </w:p>
    <w:p w:rsidR="00324674" w:rsidRPr="00FB1F49" w:rsidRDefault="00516DCA" w:rsidP="00FB1F49">
      <w:pPr>
        <w:rPr>
          <w:b/>
          <w:sz w:val="20"/>
        </w:rPr>
      </w:pPr>
      <w:r w:rsidRPr="00FB1F49">
        <w:rPr>
          <w:b/>
          <w:sz w:val="20"/>
        </w:rPr>
        <w:t>30</w:t>
      </w:r>
      <w:r w:rsidR="00324674" w:rsidRPr="00FB1F49">
        <w:rPr>
          <w:b/>
          <w:sz w:val="20"/>
        </w:rPr>
        <w:tab/>
      </w:r>
    </w:p>
    <w:p w:rsidR="00324674" w:rsidRPr="00FB1F49" w:rsidRDefault="00324674" w:rsidP="00217317">
      <w:pPr>
        <w:rPr>
          <w:b/>
          <w:sz w:val="20"/>
        </w:rPr>
      </w:pPr>
      <w:r w:rsidRPr="00FB1F49">
        <w:rPr>
          <w:b/>
          <w:sz w:val="20"/>
        </w:rPr>
        <w:t>31</w:t>
      </w:r>
      <w:r w:rsidR="00857167" w:rsidRPr="00FB1F49">
        <w:rPr>
          <w:b/>
          <w:sz w:val="20"/>
        </w:rPr>
        <w:t xml:space="preserve"> Oudjaar</w:t>
      </w:r>
      <w:r w:rsidRPr="00FB1F49">
        <w:rPr>
          <w:b/>
          <w:sz w:val="20"/>
        </w:rPr>
        <w:tab/>
      </w:r>
    </w:p>
    <w:p w:rsidR="00324674" w:rsidRPr="00FB1F49" w:rsidRDefault="00324674" w:rsidP="00324674">
      <w:pPr>
        <w:rPr>
          <w:b/>
          <w:sz w:val="20"/>
        </w:rPr>
      </w:pPr>
    </w:p>
    <w:p w:rsidR="00324674" w:rsidRPr="00FB1F49" w:rsidRDefault="00324674" w:rsidP="00324674">
      <w:pPr>
        <w:rPr>
          <w:b/>
          <w:sz w:val="20"/>
        </w:rPr>
      </w:pPr>
    </w:p>
    <w:p w:rsidR="00850725" w:rsidRPr="00FB1F49" w:rsidRDefault="00850725" w:rsidP="00324674">
      <w:pPr>
        <w:rPr>
          <w:b/>
        </w:rPr>
      </w:pPr>
    </w:p>
    <w:p w:rsidR="00850725" w:rsidRPr="00FB1F49" w:rsidRDefault="00850725" w:rsidP="00324674">
      <w:pPr>
        <w:rPr>
          <w:b/>
        </w:rPr>
      </w:pPr>
    </w:p>
    <w:p w:rsidR="00850725" w:rsidRPr="00FB1F49" w:rsidRDefault="00850725" w:rsidP="00324674">
      <w:pPr>
        <w:rPr>
          <w:b/>
        </w:rPr>
      </w:pPr>
    </w:p>
    <w:p w:rsidR="00850725" w:rsidRPr="00FB1F49" w:rsidRDefault="00850725" w:rsidP="00324674">
      <w:pPr>
        <w:rPr>
          <w:b/>
        </w:rPr>
      </w:pPr>
    </w:p>
    <w:p w:rsidR="007628ED" w:rsidRPr="00FB1F49" w:rsidRDefault="007628ED" w:rsidP="00324674">
      <w:pPr>
        <w:rPr>
          <w:b/>
        </w:rPr>
      </w:pPr>
    </w:p>
    <w:p w:rsidR="00324674" w:rsidRPr="00FB1F49" w:rsidRDefault="00324674" w:rsidP="00324674">
      <w:pPr>
        <w:rPr>
          <w:b/>
        </w:rPr>
      </w:pPr>
      <w:r w:rsidRPr="00FB1F49">
        <w:rPr>
          <w:b/>
        </w:rPr>
        <w:t>Januari</w:t>
      </w:r>
    </w:p>
    <w:p w:rsidR="00613B66" w:rsidRPr="00FB1F49" w:rsidRDefault="00613B66" w:rsidP="00324674">
      <w:pPr>
        <w:rPr>
          <w:b/>
          <w:sz w:val="20"/>
        </w:rPr>
      </w:pPr>
    </w:p>
    <w:p w:rsidR="00324674" w:rsidRPr="00FB1F49" w:rsidRDefault="00324674" w:rsidP="00324674">
      <w:pPr>
        <w:rPr>
          <w:b/>
          <w:sz w:val="20"/>
        </w:rPr>
      </w:pPr>
      <w:r w:rsidRPr="00FB1F49">
        <w:rPr>
          <w:b/>
          <w:sz w:val="20"/>
        </w:rPr>
        <w:t xml:space="preserve">  1</w:t>
      </w:r>
      <w:r w:rsidR="00857167" w:rsidRPr="00FB1F49">
        <w:rPr>
          <w:b/>
          <w:sz w:val="20"/>
        </w:rPr>
        <w:t xml:space="preserve"> Nieuwjaar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2</w:t>
      </w:r>
      <w:r w:rsidRPr="00FB1F49">
        <w:rPr>
          <w:b/>
          <w:sz w:val="20"/>
        </w:rPr>
        <w:tab/>
      </w:r>
    </w:p>
    <w:p w:rsidR="00324674" w:rsidRPr="00FB1F49" w:rsidRDefault="00324674" w:rsidP="00B86FE1">
      <w:pPr>
        <w:rPr>
          <w:b/>
          <w:sz w:val="20"/>
        </w:rPr>
      </w:pPr>
      <w:r w:rsidRPr="00FB1F49">
        <w:rPr>
          <w:b/>
          <w:sz w:val="20"/>
        </w:rPr>
        <w:t xml:space="preserve">  3</w:t>
      </w:r>
      <w:r w:rsidRPr="00FB1F49">
        <w:rPr>
          <w:b/>
          <w:sz w:val="20"/>
        </w:rPr>
        <w:tab/>
      </w:r>
    </w:p>
    <w:p w:rsidR="00324674" w:rsidRPr="00FB1F49" w:rsidRDefault="00324674" w:rsidP="00324674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Pr="00FB1F49">
        <w:rPr>
          <w:b/>
          <w:sz w:val="20"/>
        </w:rPr>
        <w:tab/>
      </w:r>
    </w:p>
    <w:p w:rsidR="00516DCA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</w:p>
    <w:p w:rsidR="00324674" w:rsidRPr="00FB1F49" w:rsidRDefault="00516DCA" w:rsidP="00FB1F49">
      <w:pP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="00724BD6">
        <w:rPr>
          <w:b/>
          <w:sz w:val="20"/>
        </w:rPr>
        <w:t xml:space="preserve"> </w:t>
      </w:r>
      <w:r w:rsidR="00724BD6" w:rsidRPr="00FB1F49">
        <w:rPr>
          <w:b/>
          <w:sz w:val="20"/>
        </w:rPr>
        <w:t>Kerkenraad</w:t>
      </w:r>
      <w:r w:rsidR="00324674"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="000F4BA4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="007114A8" w:rsidRPr="00FB1F49">
        <w:rPr>
          <w:b/>
          <w:sz w:val="20"/>
        </w:rPr>
        <w:t xml:space="preserve"> </w:t>
      </w:r>
    </w:p>
    <w:p w:rsidR="00324674" w:rsidRPr="00FB1F49" w:rsidRDefault="00324674" w:rsidP="00724BD6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="000F4BA4" w:rsidRPr="00FB1F49">
        <w:rPr>
          <w:b/>
          <w:sz w:val="20"/>
        </w:rPr>
        <w:t xml:space="preserve"> </w:t>
      </w:r>
    </w:p>
    <w:p w:rsidR="00324674" w:rsidRPr="00FB1F49" w:rsidRDefault="00324674" w:rsidP="00724BD6">
      <w:pPr>
        <w:rPr>
          <w:b/>
          <w:sz w:val="20"/>
        </w:rPr>
      </w:pPr>
      <w:r w:rsidRPr="00FB1F49">
        <w:rPr>
          <w:b/>
          <w:sz w:val="20"/>
        </w:rPr>
        <w:t>10</w:t>
      </w:r>
      <w:r w:rsidR="00FB2BF2" w:rsidRPr="00FB1F49">
        <w:rPr>
          <w:b/>
          <w:sz w:val="20"/>
        </w:rPr>
        <w:t xml:space="preserve"> </w:t>
      </w:r>
      <w:r w:rsidR="00FF3171"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11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12</w:t>
      </w:r>
      <w:r w:rsidR="000F4BA4" w:rsidRPr="00FB1F49">
        <w:rPr>
          <w:b/>
          <w:sz w:val="20"/>
        </w:rPr>
        <w:t xml:space="preserve"> </w:t>
      </w:r>
      <w:r w:rsidR="00B71078">
        <w:rPr>
          <w:b/>
          <w:sz w:val="20"/>
        </w:rPr>
        <w:t>Vijverhofkring</w:t>
      </w:r>
      <w:r w:rsidR="002115A6">
        <w:rPr>
          <w:b/>
          <w:sz w:val="20"/>
        </w:rPr>
        <w:t xml:space="preserve"> Jongerenavond</w:t>
      </w:r>
    </w:p>
    <w:p w:rsidR="00516DCA" w:rsidRPr="00FB1F49" w:rsidRDefault="00516DCA" w:rsidP="00FB1F49">
      <w:pPr>
        <w:rPr>
          <w:b/>
          <w:sz w:val="20"/>
        </w:rPr>
      </w:pPr>
      <w:r w:rsidRPr="00FB1F49">
        <w:rPr>
          <w:b/>
          <w:sz w:val="20"/>
        </w:rPr>
        <w:t>13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14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15</w:t>
      </w:r>
      <w:r w:rsidR="00DD4323" w:rsidRPr="00FB1F49">
        <w:rPr>
          <w:b/>
          <w:sz w:val="20"/>
        </w:rPr>
        <w:t xml:space="preserve"> </w:t>
      </w:r>
    </w:p>
    <w:p w:rsidR="00324674" w:rsidRPr="00FB1F49" w:rsidRDefault="00324674" w:rsidP="00724BD6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16</w:t>
      </w:r>
      <w:r w:rsidR="00724BD6" w:rsidRPr="00724BD6">
        <w:rPr>
          <w:b/>
          <w:sz w:val="20"/>
        </w:rPr>
        <w:t xml:space="preserve"> </w:t>
      </w:r>
    </w:p>
    <w:p w:rsidR="00324674" w:rsidRPr="00FB1F49" w:rsidRDefault="00324674" w:rsidP="00724BD6">
      <w:pPr>
        <w:rPr>
          <w:b/>
          <w:sz w:val="20"/>
        </w:rPr>
      </w:pPr>
      <w:r w:rsidRPr="00FB1F49">
        <w:rPr>
          <w:b/>
          <w:sz w:val="20"/>
        </w:rPr>
        <w:t>17</w:t>
      </w:r>
      <w:r w:rsidR="00E56E57">
        <w:rPr>
          <w:b/>
          <w:sz w:val="20"/>
        </w:rPr>
        <w:t xml:space="preserve"> </w:t>
      </w:r>
      <w:r w:rsidR="00724BD6" w:rsidRPr="00FB1F49">
        <w:rPr>
          <w:b/>
          <w:sz w:val="20"/>
        </w:rPr>
        <w:t>Week van gebed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18</w:t>
      </w:r>
      <w:r w:rsidR="00FB1F49">
        <w:rPr>
          <w:b/>
          <w:sz w:val="20"/>
        </w:rPr>
        <w:t xml:space="preserve"> </w:t>
      </w:r>
      <w:r w:rsidR="00B71078" w:rsidRPr="00FB1F49">
        <w:rPr>
          <w:b/>
          <w:sz w:val="20"/>
        </w:rPr>
        <w:t>Bijbelkring</w:t>
      </w:r>
    </w:p>
    <w:p w:rsidR="00324674" w:rsidRPr="00FB1F49" w:rsidRDefault="00516DCA" w:rsidP="00FB1F49">
      <w:pPr>
        <w:rPr>
          <w:b/>
          <w:sz w:val="20"/>
        </w:rPr>
      </w:pPr>
      <w:r w:rsidRPr="00FB1F49">
        <w:rPr>
          <w:b/>
          <w:sz w:val="20"/>
        </w:rPr>
        <w:t>19</w:t>
      </w:r>
      <w:r w:rsidR="000F4BA4" w:rsidRPr="00FB1F49">
        <w:rPr>
          <w:b/>
          <w:sz w:val="20"/>
        </w:rPr>
        <w:t xml:space="preserve"> </w:t>
      </w:r>
    </w:p>
    <w:p w:rsidR="00516DCA" w:rsidRPr="00FB1F49" w:rsidRDefault="00516DCA" w:rsidP="00FB1F49">
      <w:pPr>
        <w:rPr>
          <w:b/>
          <w:sz w:val="20"/>
        </w:rPr>
      </w:pPr>
      <w:r w:rsidRPr="00FB1F49">
        <w:rPr>
          <w:b/>
          <w:sz w:val="20"/>
        </w:rPr>
        <w:t>20</w:t>
      </w:r>
      <w:r w:rsidR="00E56E57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21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724BD6">
      <w:pPr>
        <w:rPr>
          <w:b/>
          <w:sz w:val="20"/>
        </w:rPr>
      </w:pPr>
      <w:r w:rsidRPr="00FB1F49">
        <w:rPr>
          <w:b/>
          <w:sz w:val="20"/>
        </w:rPr>
        <w:t>22</w:t>
      </w:r>
      <w:r w:rsidR="004E06E7" w:rsidRPr="00FB1F49">
        <w:rPr>
          <w:b/>
          <w:sz w:val="20"/>
        </w:rPr>
        <w:t xml:space="preserve"> </w:t>
      </w:r>
    </w:p>
    <w:p w:rsidR="00324674" w:rsidRPr="00FB1F49" w:rsidRDefault="00324674" w:rsidP="00724BD6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23</w:t>
      </w:r>
      <w:r w:rsidR="00F879F8" w:rsidRPr="00F879F8">
        <w:rPr>
          <w:b/>
          <w:sz w:val="20"/>
        </w:rPr>
        <w:t xml:space="preserve"> </w:t>
      </w:r>
      <w:r w:rsidR="00F879F8" w:rsidRPr="00FB1F49">
        <w:rPr>
          <w:b/>
          <w:sz w:val="20"/>
        </w:rPr>
        <w:t>H</w:t>
      </w:r>
      <w:r w:rsidR="00F879F8">
        <w:rPr>
          <w:b/>
          <w:sz w:val="20"/>
        </w:rPr>
        <w:t>eilig</w:t>
      </w:r>
      <w:r w:rsidR="00F879F8" w:rsidRPr="00FB1F49">
        <w:rPr>
          <w:b/>
          <w:sz w:val="20"/>
        </w:rPr>
        <w:t xml:space="preserve"> Avondmaal</w:t>
      </w:r>
      <w:bookmarkStart w:id="0" w:name="_GoBack"/>
      <w:bookmarkEnd w:id="0"/>
    </w:p>
    <w:p w:rsidR="00324674" w:rsidRPr="00FB1F49" w:rsidRDefault="00324674" w:rsidP="00724BD6">
      <w:pPr>
        <w:rPr>
          <w:b/>
          <w:sz w:val="20"/>
        </w:rPr>
      </w:pPr>
      <w:r w:rsidRPr="00FB1F49">
        <w:rPr>
          <w:b/>
          <w:sz w:val="20"/>
        </w:rPr>
        <w:t>24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25</w:t>
      </w:r>
      <w:r w:rsidRPr="00FB1F49">
        <w:rPr>
          <w:b/>
          <w:sz w:val="20"/>
        </w:rPr>
        <w:tab/>
      </w:r>
    </w:p>
    <w:p w:rsidR="00516DCA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26</w:t>
      </w:r>
      <w:r w:rsidR="00CE58F8">
        <w:rPr>
          <w:b/>
          <w:sz w:val="20"/>
        </w:rPr>
        <w:t xml:space="preserve"> Seniorenmiddag</w:t>
      </w:r>
    </w:p>
    <w:p w:rsidR="00324674" w:rsidRPr="00FB1F49" w:rsidRDefault="00516DCA" w:rsidP="00FB1F49">
      <w:pPr>
        <w:rPr>
          <w:b/>
          <w:sz w:val="20"/>
        </w:rPr>
      </w:pPr>
      <w:r w:rsidRPr="00FB1F49">
        <w:rPr>
          <w:b/>
          <w:sz w:val="20"/>
        </w:rPr>
        <w:t>27</w:t>
      </w:r>
      <w:r w:rsidR="00324674" w:rsidRPr="00FB1F49">
        <w:rPr>
          <w:b/>
          <w:sz w:val="20"/>
        </w:rPr>
        <w:tab/>
      </w:r>
      <w:r w:rsidR="00324674"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28</w:t>
      </w:r>
      <w:r w:rsidR="004E0025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29</w:t>
      </w:r>
      <w:r w:rsidR="008F52B1" w:rsidRPr="00FB1F49">
        <w:rPr>
          <w:b/>
          <w:sz w:val="20"/>
        </w:rPr>
        <w:t xml:space="preserve"> </w:t>
      </w:r>
    </w:p>
    <w:p w:rsidR="00324674" w:rsidRPr="00FB1F49" w:rsidRDefault="00324674" w:rsidP="00724BD6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30</w:t>
      </w:r>
      <w:r w:rsidR="00724BD6" w:rsidRPr="00724BD6">
        <w:rPr>
          <w:b/>
          <w:sz w:val="20"/>
        </w:rPr>
        <w:t xml:space="preserve"> </w:t>
      </w:r>
      <w:r w:rsidR="00724BD6" w:rsidRPr="00FB1F49">
        <w:rPr>
          <w:b/>
          <w:sz w:val="20"/>
        </w:rPr>
        <w:t>Koffie drinken</w:t>
      </w:r>
    </w:p>
    <w:p w:rsidR="00324674" w:rsidRPr="00FB1F49" w:rsidRDefault="00324674" w:rsidP="00724BD6">
      <w:pPr>
        <w:rPr>
          <w:b/>
          <w:sz w:val="20"/>
        </w:rPr>
      </w:pPr>
      <w:r w:rsidRPr="00FB1F49">
        <w:rPr>
          <w:b/>
          <w:sz w:val="20"/>
        </w:rPr>
        <w:t>31</w:t>
      </w:r>
      <w:r w:rsid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</w:p>
    <w:p w:rsidR="00324674" w:rsidRPr="00FB1F49" w:rsidRDefault="00324674" w:rsidP="00FB1F49">
      <w:pPr>
        <w:rPr>
          <w:sz w:val="20"/>
        </w:rPr>
      </w:pPr>
      <w:r w:rsidRPr="00FB1F49">
        <w:rPr>
          <w:sz w:val="20"/>
        </w:rPr>
        <w:t xml:space="preserve"> </w:t>
      </w:r>
    </w:p>
    <w:p w:rsidR="00324674" w:rsidRPr="00FB1F49" w:rsidRDefault="00324674" w:rsidP="00FB1F49">
      <w:pPr>
        <w:rPr>
          <w:sz w:val="20"/>
        </w:rPr>
      </w:pPr>
    </w:p>
    <w:p w:rsidR="00613B66" w:rsidRPr="00FB1F49" w:rsidRDefault="00613B66" w:rsidP="00FB1F49">
      <w:pPr>
        <w:rPr>
          <w:b/>
        </w:rPr>
      </w:pPr>
    </w:p>
    <w:p w:rsidR="00613B66" w:rsidRPr="00FB1F49" w:rsidRDefault="00613B66" w:rsidP="00FB1F49">
      <w:pPr>
        <w:rPr>
          <w:b/>
        </w:rPr>
      </w:pPr>
    </w:p>
    <w:p w:rsidR="0015139A" w:rsidRPr="00FB1F49" w:rsidRDefault="0015139A" w:rsidP="00FB1F49">
      <w:pPr>
        <w:rPr>
          <w:b/>
        </w:rPr>
      </w:pPr>
    </w:p>
    <w:p w:rsidR="00324674" w:rsidRPr="00FB1F49" w:rsidRDefault="00324674" w:rsidP="00FB1F49">
      <w:pPr>
        <w:rPr>
          <w:b/>
        </w:rPr>
      </w:pPr>
      <w:r w:rsidRPr="00FB1F49">
        <w:rPr>
          <w:b/>
        </w:rPr>
        <w:t>Februari</w:t>
      </w:r>
    </w:p>
    <w:p w:rsidR="00613B66" w:rsidRPr="00FB1F49" w:rsidRDefault="00613B66" w:rsidP="00FB1F49">
      <w:pPr>
        <w:rPr>
          <w:b/>
          <w:sz w:val="20"/>
        </w:rPr>
      </w:pP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1</w:t>
      </w:r>
      <w:r w:rsidR="00B71078" w:rsidRPr="00B71078">
        <w:rPr>
          <w:b/>
          <w:sz w:val="20"/>
        </w:rPr>
        <w:t xml:space="preserve"> </w:t>
      </w:r>
      <w:r w:rsidR="00B71078" w:rsidRPr="00FB1F49">
        <w:rPr>
          <w:b/>
          <w:sz w:val="20"/>
        </w:rPr>
        <w:t>Bijbelkring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2</w:t>
      </w:r>
      <w:r w:rsidR="00FB189A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3</w:t>
      </w:r>
      <w:r w:rsidR="000F4BA4" w:rsidRPr="00FB1F49">
        <w:rPr>
          <w:b/>
          <w:sz w:val="20"/>
        </w:rPr>
        <w:t xml:space="preserve"> </w:t>
      </w:r>
      <w:r w:rsidR="00724BD6" w:rsidRPr="00FB1F49">
        <w:rPr>
          <w:b/>
          <w:sz w:val="20"/>
        </w:rPr>
        <w:t>Kerkenraad</w:t>
      </w:r>
      <w:r w:rsidR="00186369" w:rsidRPr="00FB1F49">
        <w:rPr>
          <w:b/>
          <w:sz w:val="20"/>
        </w:rPr>
        <w:br/>
        <w:t xml:space="preserve">  </w:t>
      </w:r>
      <w:r w:rsidRPr="00FB1F49">
        <w:rPr>
          <w:b/>
          <w:sz w:val="20"/>
        </w:rPr>
        <w:t>4</w:t>
      </w:r>
      <w:r w:rsidR="00ED4CB9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="007114A8" w:rsidRPr="00FB1F49">
        <w:rPr>
          <w:b/>
          <w:sz w:val="20"/>
        </w:rPr>
        <w:t xml:space="preserve"> </w:t>
      </w:r>
    </w:p>
    <w:p w:rsidR="000F4BA4" w:rsidRPr="00FB1F49" w:rsidRDefault="00324674" w:rsidP="00724BD6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="000F4BA4" w:rsidRPr="00FB1F49">
        <w:rPr>
          <w:b/>
          <w:sz w:val="20"/>
        </w:rPr>
        <w:t xml:space="preserve"> </w:t>
      </w:r>
    </w:p>
    <w:p w:rsidR="000F4BA4" w:rsidRPr="00FB1F49" w:rsidRDefault="00324674" w:rsidP="00724BD6">
      <w:pP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Pr="00FB1F49">
        <w:rPr>
          <w:b/>
          <w:sz w:val="20"/>
        </w:rPr>
        <w:tab/>
      </w:r>
    </w:p>
    <w:p w:rsidR="00516DCA" w:rsidRPr="00FB1F49" w:rsidRDefault="00516DCA" w:rsidP="00FB1F49">
      <w:pPr>
        <w:rPr>
          <w:b/>
          <w:sz w:val="20"/>
        </w:rPr>
      </w:pPr>
      <w:r w:rsidRPr="00FB1F49">
        <w:rPr>
          <w:b/>
          <w:sz w:val="20"/>
        </w:rPr>
        <w:t>10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11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12</w:t>
      </w:r>
      <w:r w:rsidRPr="00FB1F49">
        <w:rPr>
          <w:b/>
          <w:sz w:val="20"/>
        </w:rPr>
        <w:tab/>
      </w:r>
    </w:p>
    <w:p w:rsidR="00324674" w:rsidRPr="00FB1F49" w:rsidRDefault="00324674" w:rsidP="00724BD6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13</w:t>
      </w:r>
      <w:r w:rsidR="001443A0" w:rsidRPr="00FB1F49">
        <w:rPr>
          <w:b/>
          <w:sz w:val="20"/>
        </w:rPr>
        <w:t xml:space="preserve"> </w:t>
      </w:r>
    </w:p>
    <w:p w:rsidR="00324674" w:rsidRPr="00FB1F49" w:rsidRDefault="00324674" w:rsidP="00724BD6">
      <w:pPr>
        <w:rPr>
          <w:b/>
          <w:sz w:val="20"/>
        </w:rPr>
      </w:pPr>
      <w:r w:rsidRPr="00FB1F49">
        <w:rPr>
          <w:b/>
          <w:sz w:val="20"/>
        </w:rPr>
        <w:t>14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15</w:t>
      </w:r>
      <w:r w:rsidR="000F4BA4" w:rsidRPr="00FB1F49">
        <w:rPr>
          <w:b/>
          <w:sz w:val="20"/>
        </w:rPr>
        <w:t xml:space="preserve"> </w:t>
      </w:r>
      <w:r w:rsidR="00B71078" w:rsidRPr="00FB1F49">
        <w:rPr>
          <w:b/>
          <w:sz w:val="20"/>
        </w:rPr>
        <w:t>Bijbelkring</w:t>
      </w:r>
    </w:p>
    <w:p w:rsidR="00324674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16</w:t>
      </w:r>
      <w:r w:rsidR="00ED4CB9" w:rsidRPr="00FB1F49">
        <w:rPr>
          <w:b/>
          <w:sz w:val="20"/>
        </w:rPr>
        <w:t xml:space="preserve"> </w:t>
      </w:r>
      <w:r w:rsidR="00B71078">
        <w:rPr>
          <w:b/>
          <w:sz w:val="20"/>
        </w:rPr>
        <w:t>Vijverhofkring</w:t>
      </w:r>
    </w:p>
    <w:p w:rsidR="002115A6" w:rsidRPr="00FB1F49" w:rsidRDefault="002115A6" w:rsidP="00FB1F49">
      <w:pPr>
        <w:rPr>
          <w:b/>
          <w:sz w:val="20"/>
        </w:rPr>
      </w:pPr>
      <w:r>
        <w:rPr>
          <w:b/>
          <w:sz w:val="20"/>
        </w:rPr>
        <w:t>Jongerenavond</w:t>
      </w:r>
    </w:p>
    <w:p w:rsidR="00516DCA" w:rsidRPr="00FB1F49" w:rsidRDefault="00516DCA" w:rsidP="00FB1F49">
      <w:pPr>
        <w:rPr>
          <w:b/>
          <w:sz w:val="20"/>
        </w:rPr>
      </w:pPr>
      <w:r w:rsidRPr="00FB1F49">
        <w:rPr>
          <w:b/>
          <w:sz w:val="20"/>
        </w:rPr>
        <w:t>17</w:t>
      </w:r>
      <w:r w:rsid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18</w:t>
      </w:r>
      <w:r w:rsidRPr="00FB1F49">
        <w:rPr>
          <w:b/>
          <w:sz w:val="20"/>
        </w:rPr>
        <w:tab/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19</w:t>
      </w:r>
      <w:r w:rsidR="00FB189A" w:rsidRPr="00FB1F49">
        <w:rPr>
          <w:b/>
          <w:sz w:val="20"/>
        </w:rPr>
        <w:t xml:space="preserve"> </w:t>
      </w:r>
    </w:p>
    <w:p w:rsidR="00324674" w:rsidRPr="00FB1F49" w:rsidRDefault="00324674" w:rsidP="00724BD6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20</w:t>
      </w:r>
      <w:r w:rsidRPr="00FB1F49">
        <w:rPr>
          <w:b/>
          <w:sz w:val="20"/>
        </w:rPr>
        <w:tab/>
      </w:r>
    </w:p>
    <w:p w:rsidR="00516DCA" w:rsidRPr="00FB1F49" w:rsidRDefault="00324674" w:rsidP="00724BD6">
      <w:pPr>
        <w:rPr>
          <w:b/>
          <w:sz w:val="20"/>
        </w:rPr>
      </w:pPr>
      <w:r w:rsidRPr="00FB1F49">
        <w:rPr>
          <w:b/>
          <w:sz w:val="20"/>
        </w:rPr>
        <w:t>21</w:t>
      </w:r>
      <w:r w:rsidR="00516DCA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22</w:t>
      </w:r>
      <w:r w:rsid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23</w:t>
      </w:r>
      <w:r w:rsidRPr="00FB1F49">
        <w:rPr>
          <w:b/>
          <w:sz w:val="20"/>
        </w:rPr>
        <w:tab/>
      </w:r>
    </w:p>
    <w:p w:rsidR="00516DCA" w:rsidRPr="00FB1F49" w:rsidRDefault="00516DCA" w:rsidP="00FB1F49">
      <w:pPr>
        <w:rPr>
          <w:b/>
          <w:sz w:val="20"/>
        </w:rPr>
      </w:pPr>
      <w:r w:rsidRPr="00FB1F49">
        <w:rPr>
          <w:b/>
          <w:sz w:val="20"/>
        </w:rPr>
        <w:t xml:space="preserve">24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25</w:t>
      </w:r>
      <w:r w:rsidR="00E056E4" w:rsidRPr="00FB1F49">
        <w:rPr>
          <w:b/>
          <w:sz w:val="20"/>
        </w:rPr>
        <w:t xml:space="preserve"> </w:t>
      </w:r>
    </w:p>
    <w:p w:rsidR="00324674" w:rsidRPr="00FB1F49" w:rsidRDefault="00324674" w:rsidP="00FB1F49">
      <w:pPr>
        <w:rPr>
          <w:b/>
          <w:sz w:val="20"/>
        </w:rPr>
      </w:pPr>
      <w:r w:rsidRPr="00FB1F49">
        <w:rPr>
          <w:b/>
          <w:sz w:val="20"/>
        </w:rPr>
        <w:t>26</w:t>
      </w:r>
      <w:r w:rsidRPr="00FB1F49">
        <w:rPr>
          <w:b/>
          <w:sz w:val="20"/>
        </w:rPr>
        <w:tab/>
      </w:r>
    </w:p>
    <w:p w:rsidR="00324674" w:rsidRPr="00FB1F49" w:rsidRDefault="00324674" w:rsidP="00724BD6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27</w:t>
      </w:r>
      <w:r w:rsidRPr="00FB1F49">
        <w:rPr>
          <w:b/>
          <w:sz w:val="20"/>
        </w:rPr>
        <w:tab/>
      </w:r>
    </w:p>
    <w:p w:rsidR="00516DCA" w:rsidRPr="00FB1F49" w:rsidRDefault="00324674" w:rsidP="00724BD6">
      <w:pPr>
        <w:rPr>
          <w:b/>
          <w:sz w:val="20"/>
        </w:rPr>
      </w:pPr>
      <w:r w:rsidRPr="00FB1F49">
        <w:rPr>
          <w:b/>
          <w:sz w:val="20"/>
        </w:rPr>
        <w:t>28</w:t>
      </w:r>
      <w:r w:rsidR="00724BD6">
        <w:rPr>
          <w:b/>
          <w:sz w:val="20"/>
        </w:rPr>
        <w:t xml:space="preserve"> </w:t>
      </w:r>
      <w:r w:rsidR="00724BD6" w:rsidRPr="00FB1F49">
        <w:rPr>
          <w:b/>
          <w:sz w:val="20"/>
        </w:rPr>
        <w:t>Voorjaarsvakantie</w:t>
      </w:r>
    </w:p>
    <w:p w:rsidR="00324674" w:rsidRPr="00FB1F49" w:rsidRDefault="00324674" w:rsidP="00E9030A">
      <w:pPr>
        <w:rPr>
          <w:b/>
          <w:sz w:val="20"/>
        </w:rPr>
      </w:pPr>
      <w:r w:rsidRPr="00FB1F49">
        <w:rPr>
          <w:b/>
          <w:sz w:val="20"/>
        </w:rPr>
        <w:tab/>
      </w:r>
    </w:p>
    <w:p w:rsidR="00324674" w:rsidRPr="00FB1F49" w:rsidRDefault="00324674" w:rsidP="00E9030A">
      <w:pPr>
        <w:rPr>
          <w:b/>
          <w:sz w:val="20"/>
        </w:rPr>
      </w:pPr>
      <w:r w:rsidRPr="00FB1F49">
        <w:rPr>
          <w:b/>
          <w:sz w:val="20"/>
        </w:rPr>
        <w:tab/>
      </w:r>
    </w:p>
    <w:p w:rsidR="00324674" w:rsidRPr="00FB1F49" w:rsidRDefault="00324674" w:rsidP="00E9030A">
      <w:pPr>
        <w:rPr>
          <w:b/>
          <w:sz w:val="20"/>
        </w:rPr>
      </w:pPr>
    </w:p>
    <w:p w:rsidR="00324674" w:rsidRPr="00FB1F49" w:rsidRDefault="00324674" w:rsidP="00E9030A">
      <w:pPr>
        <w:rPr>
          <w:b/>
          <w:sz w:val="20"/>
        </w:rPr>
      </w:pPr>
      <w:r w:rsidRPr="00FB1F49">
        <w:rPr>
          <w:b/>
          <w:sz w:val="20"/>
        </w:rPr>
        <w:t> </w:t>
      </w:r>
    </w:p>
    <w:p w:rsidR="00324674" w:rsidRPr="00FB1F49" w:rsidRDefault="00324674" w:rsidP="00E9030A">
      <w:pPr>
        <w:rPr>
          <w:b/>
          <w:sz w:val="20"/>
        </w:rPr>
      </w:pPr>
    </w:p>
    <w:p w:rsidR="00324674" w:rsidRPr="00FB1F49" w:rsidRDefault="00324674" w:rsidP="00E9030A">
      <w:pPr>
        <w:rPr>
          <w:b/>
          <w:sz w:val="20"/>
        </w:rPr>
      </w:pPr>
    </w:p>
    <w:p w:rsidR="00324674" w:rsidRPr="00FB1F49" w:rsidRDefault="003D7EA2" w:rsidP="00E9030A">
      <w:pPr>
        <w:rPr>
          <w:b/>
          <w:sz w:val="20"/>
        </w:rPr>
      </w:pPr>
      <w:r w:rsidRPr="00FB1F49"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0D276" wp14:editId="6406DB65">
                <wp:simplePos x="0" y="0"/>
                <wp:positionH relativeFrom="column">
                  <wp:posOffset>156117</wp:posOffset>
                </wp:positionH>
                <wp:positionV relativeFrom="paragraph">
                  <wp:posOffset>-317810</wp:posOffset>
                </wp:positionV>
                <wp:extent cx="8427720" cy="963930"/>
                <wp:effectExtent l="0" t="0" r="0" b="76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E57" w:rsidRPr="00F35FF7" w:rsidRDefault="00E56E57" w:rsidP="008A24E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8" type="#_x0000_t202" style="position:absolute;margin-left:12.3pt;margin-top:-25pt;width:663.6pt;height:7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" filled="f" stroked="f">
                <v:textbox>
                  <w:txbxContent>
                    <w:p w:rsidR="00E56E57" w:rsidRPr="00F35FF7" w:rsidRDefault="00E56E57" w:rsidP="008A24ED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B66" w:rsidRPr="00FB1F49" w:rsidRDefault="00613B66" w:rsidP="00E9030A">
      <w:pPr>
        <w:rPr>
          <w:b/>
        </w:rPr>
      </w:pPr>
    </w:p>
    <w:p w:rsidR="00E56E57" w:rsidRDefault="004D56E7" w:rsidP="00E9030A">
      <w:pPr>
        <w:rPr>
          <w:b/>
        </w:rPr>
      </w:pPr>
      <w:r w:rsidRPr="00FB1F49">
        <w:rPr>
          <w:b/>
        </w:rPr>
        <w:drawing>
          <wp:anchor distT="0" distB="0" distL="114300" distR="114300" simplePos="0" relativeHeight="251669504" behindDoc="1" locked="0" layoutInCell="1" allowOverlap="1" wp14:anchorId="761BAC6C" wp14:editId="1EB2994E">
            <wp:simplePos x="0" y="0"/>
            <wp:positionH relativeFrom="column">
              <wp:posOffset>-1728439</wp:posOffset>
            </wp:positionH>
            <wp:positionV relativeFrom="paragraph">
              <wp:posOffset>41105</wp:posOffset>
            </wp:positionV>
            <wp:extent cx="12138989" cy="6278136"/>
            <wp:effectExtent l="0" t="0" r="0" b="8890"/>
            <wp:wrapNone/>
            <wp:docPr id="12" name="Afbeelding 12" descr="d:\Users\Gebruiker\Documents\Nieuwpoort\Overig\Kerk Nieuwpo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ebruiker\Documents\Nieuwpoort\Overig\Kerk Nieuwpo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7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50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660" cy="62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674" w:rsidRPr="00FB1F49" w:rsidRDefault="00324674" w:rsidP="00E9030A">
      <w:pPr>
        <w:rPr>
          <w:b/>
        </w:rPr>
      </w:pPr>
      <w:r w:rsidRPr="00FB1F49">
        <w:rPr>
          <w:b/>
        </w:rPr>
        <w:t>Maart</w:t>
      </w:r>
    </w:p>
    <w:p w:rsidR="00613B66" w:rsidRPr="00FB1F49" w:rsidRDefault="00324674" w:rsidP="00E9030A">
      <w:pPr>
        <w:rPr>
          <w:b/>
          <w:sz w:val="20"/>
        </w:rPr>
      </w:pPr>
      <w:r w:rsidRPr="00FB1F49">
        <w:rPr>
          <w:b/>
          <w:sz w:val="20"/>
        </w:rPr>
        <w:t xml:space="preserve">  </w:t>
      </w:r>
    </w:p>
    <w:p w:rsidR="00324674" w:rsidRPr="00FB1F49" w:rsidRDefault="00613B66" w:rsidP="00E56E57">
      <w:pPr>
        <w:rPr>
          <w:b/>
          <w:sz w:val="20"/>
        </w:rPr>
      </w:pPr>
      <w:r w:rsidRPr="00FB1F49">
        <w:rPr>
          <w:b/>
          <w:sz w:val="20"/>
        </w:rPr>
        <w:t xml:space="preserve">  </w:t>
      </w:r>
      <w:r w:rsidR="00324674" w:rsidRPr="00FB1F49">
        <w:rPr>
          <w:b/>
          <w:sz w:val="20"/>
        </w:rPr>
        <w:t>1</w:t>
      </w:r>
      <w:r w:rsidR="00B811AF" w:rsidRPr="00FB1F49">
        <w:rPr>
          <w:b/>
          <w:sz w:val="20"/>
        </w:rPr>
        <w:t xml:space="preserve"> </w:t>
      </w:r>
      <w:r w:rsidR="00B71078" w:rsidRPr="00FB1F49">
        <w:rPr>
          <w:b/>
          <w:sz w:val="20"/>
        </w:rPr>
        <w:t>Bijbelkring</w:t>
      </w:r>
      <w:r w:rsidR="00324674" w:rsidRPr="00FB1F49">
        <w:rPr>
          <w:b/>
          <w:sz w:val="20"/>
        </w:rPr>
        <w:tab/>
      </w:r>
    </w:p>
    <w:p w:rsidR="00516DCA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516DCA" w:rsidRPr="00FB1F49">
        <w:rPr>
          <w:b/>
          <w:sz w:val="20"/>
        </w:rPr>
        <w:t xml:space="preserve"> 2</w:t>
      </w:r>
      <w:r w:rsidRPr="00FB1F49">
        <w:rPr>
          <w:b/>
          <w:sz w:val="20"/>
        </w:rPr>
        <w:t xml:space="preserve"> </w:t>
      </w:r>
      <w:r w:rsidR="00B71078">
        <w:rPr>
          <w:b/>
          <w:sz w:val="20"/>
        </w:rPr>
        <w:t>Vijverhofkring</w:t>
      </w:r>
    </w:p>
    <w:p w:rsidR="00324674" w:rsidRPr="00FB1F49" w:rsidRDefault="00516DCA" w:rsidP="00E56E57">
      <w:pPr>
        <w:rPr>
          <w:b/>
          <w:sz w:val="20"/>
        </w:rPr>
      </w:pPr>
      <w:r w:rsidRPr="00FB1F49">
        <w:rPr>
          <w:b/>
          <w:sz w:val="20"/>
        </w:rPr>
        <w:t xml:space="preserve">  3</w:t>
      </w:r>
      <w:r w:rsidR="006451DE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Kerkenraad</w:t>
      </w:r>
      <w:r w:rsidR="00324674"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="004E06E7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="007114A8" w:rsidRPr="00FB1F49">
        <w:rPr>
          <w:b/>
          <w:sz w:val="20"/>
        </w:rPr>
        <w:t xml:space="preserve"> </w:t>
      </w:r>
    </w:p>
    <w:p w:rsidR="000F4BA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="000F4BA4" w:rsidRPr="00FB1F49">
        <w:rPr>
          <w:b/>
          <w:sz w:val="20"/>
        </w:rPr>
        <w:t xml:space="preserve"> </w:t>
      </w:r>
    </w:p>
    <w:p w:rsidR="00324674" w:rsidRPr="00FB1F49" w:rsidRDefault="000F4BA4" w:rsidP="006451DE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324674" w:rsidRPr="00FB1F49">
        <w:rPr>
          <w:b/>
          <w:sz w:val="20"/>
        </w:rPr>
        <w:t xml:space="preserve"> 7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="006451DE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Biddag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10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4E0025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12</w:t>
      </w:r>
      <w:r w:rsidRPr="00FB1F49">
        <w:rPr>
          <w:b/>
          <w:sz w:val="20"/>
        </w:rPr>
        <w:tab/>
      </w:r>
    </w:p>
    <w:p w:rsidR="0032467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13</w:t>
      </w:r>
      <w:r w:rsidR="000F4BA4" w:rsidRPr="00FB1F49">
        <w:rPr>
          <w:b/>
          <w:sz w:val="20"/>
        </w:rPr>
        <w:t xml:space="preserve"> </w:t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>14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15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16</w:t>
      </w:r>
      <w:r w:rsidR="006451DE">
        <w:rPr>
          <w:b/>
          <w:sz w:val="20"/>
        </w:rPr>
        <w:t xml:space="preserve"> </w:t>
      </w:r>
      <w:r w:rsidR="002115A6">
        <w:rPr>
          <w:b/>
          <w:sz w:val="20"/>
        </w:rPr>
        <w:t>Slotavond Groeigroepen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17</w:t>
      </w:r>
      <w:r w:rsidR="00516DCA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18</w:t>
      </w:r>
      <w:r w:rsidR="000F4BA4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19</w:t>
      </w:r>
      <w:r w:rsidRPr="00FB1F49">
        <w:rPr>
          <w:b/>
          <w:sz w:val="20"/>
        </w:rPr>
        <w:tab/>
      </w:r>
    </w:p>
    <w:p w:rsidR="0032467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20</w:t>
      </w:r>
      <w:r w:rsidR="00ED4CB9" w:rsidRPr="00FB1F49">
        <w:rPr>
          <w:b/>
          <w:sz w:val="20"/>
        </w:rPr>
        <w:t xml:space="preserve"> </w:t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>21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22</w:t>
      </w:r>
      <w:r w:rsidR="00E56E57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23</w:t>
      </w:r>
      <w:r w:rsidR="00516DCA" w:rsidRPr="00FB1F49">
        <w:rPr>
          <w:b/>
          <w:sz w:val="20"/>
        </w:rPr>
        <w:t xml:space="preserve"> </w:t>
      </w:r>
      <w:r w:rsidR="002115A6">
        <w:rPr>
          <w:b/>
          <w:sz w:val="20"/>
        </w:rPr>
        <w:t>Jongerenavond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24</w:t>
      </w:r>
      <w:r w:rsidRPr="00FB1F49">
        <w:rPr>
          <w:b/>
          <w:sz w:val="20"/>
        </w:rPr>
        <w:tab/>
      </w:r>
    </w:p>
    <w:p w:rsidR="00693A58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25</w:t>
      </w:r>
      <w:r w:rsidR="00693A58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26</w:t>
      </w:r>
      <w:r w:rsidRPr="00FB1F49">
        <w:rPr>
          <w:b/>
          <w:sz w:val="20"/>
        </w:rPr>
        <w:tab/>
      </w:r>
    </w:p>
    <w:p w:rsidR="0032467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27</w:t>
      </w:r>
      <w:r w:rsidR="001443A0" w:rsidRPr="00FB1F49">
        <w:rPr>
          <w:b/>
          <w:sz w:val="20"/>
        </w:rPr>
        <w:t xml:space="preserve"> </w:t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>28</w:t>
      </w:r>
      <w:r w:rsidR="000A0608" w:rsidRPr="00FB1F49">
        <w:rPr>
          <w:b/>
          <w:sz w:val="20"/>
        </w:rPr>
        <w:t xml:space="preserve"> </w:t>
      </w:r>
      <w:r w:rsidR="005C5B09" w:rsidRPr="00FB1F49">
        <w:rPr>
          <w:b/>
          <w:sz w:val="20"/>
        </w:rPr>
        <w:t>Slotavond catechese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29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30</w:t>
      </w:r>
      <w:r w:rsidR="00857167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31</w:t>
      </w:r>
      <w:r w:rsidRPr="00FB1F49">
        <w:rPr>
          <w:b/>
          <w:sz w:val="20"/>
        </w:rPr>
        <w:tab/>
      </w:r>
    </w:p>
    <w:p w:rsidR="00324674" w:rsidRPr="00FB1F49" w:rsidRDefault="004D56E7" w:rsidP="00E56E57">
      <w:pPr>
        <w:rPr>
          <w:b/>
          <w:sz w:val="20"/>
        </w:rPr>
      </w:pPr>
      <w:r w:rsidRPr="00FB1F49"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9AC49" wp14:editId="47A3211E">
                <wp:simplePos x="0" y="0"/>
                <wp:positionH relativeFrom="column">
                  <wp:posOffset>375285</wp:posOffset>
                </wp:positionH>
                <wp:positionV relativeFrom="paragraph">
                  <wp:posOffset>124816</wp:posOffset>
                </wp:positionV>
                <wp:extent cx="8427720" cy="662940"/>
                <wp:effectExtent l="0" t="0" r="0" b="38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E57" w:rsidRPr="00F35FF7" w:rsidRDefault="00E56E57" w:rsidP="004D56E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5FF7"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Hervormde gemeente Nieuwpoort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9" type="#_x0000_t202" style="position:absolute;margin-left:29.55pt;margin-top:9.85pt;width:663.6pt;height:5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" filled="f" stroked="f">
                <v:textbox>
                  <w:txbxContent>
                    <w:p w:rsidR="00E56E57" w:rsidRPr="00F35FF7" w:rsidRDefault="00E56E57" w:rsidP="004D56E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F35FF7"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Hervormde gemeente Nieuwpoort</w:t>
                      </w:r>
                    </w:p>
                  </w:txbxContent>
                </v:textbox>
              </v:shape>
            </w:pict>
          </mc:Fallback>
        </mc:AlternateConten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</w:p>
    <w:p w:rsidR="00613B66" w:rsidRPr="00FB1F49" w:rsidRDefault="00613B66" w:rsidP="00E56E57">
      <w:pPr>
        <w:rPr>
          <w:b/>
        </w:rPr>
      </w:pPr>
    </w:p>
    <w:p w:rsidR="00613B66" w:rsidRPr="00FB1F49" w:rsidRDefault="00613B66" w:rsidP="00E56E57">
      <w:pPr>
        <w:rPr>
          <w:b/>
        </w:rPr>
      </w:pPr>
    </w:p>
    <w:p w:rsidR="007628ED" w:rsidRPr="00FB1F49" w:rsidRDefault="007628ED" w:rsidP="00E56E57">
      <w:pPr>
        <w:rPr>
          <w:b/>
        </w:rPr>
      </w:pPr>
    </w:p>
    <w:p w:rsidR="00E56E57" w:rsidRDefault="00E56E57" w:rsidP="00E56E57">
      <w:pPr>
        <w:rPr>
          <w:b/>
        </w:rPr>
      </w:pPr>
    </w:p>
    <w:p w:rsidR="00324674" w:rsidRPr="00FB1F49" w:rsidRDefault="00324674" w:rsidP="00E56E57">
      <w:pPr>
        <w:rPr>
          <w:b/>
        </w:rPr>
      </w:pPr>
      <w:r w:rsidRPr="00FB1F49">
        <w:rPr>
          <w:b/>
        </w:rPr>
        <w:t>April</w:t>
      </w:r>
    </w:p>
    <w:p w:rsidR="00613B66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613B66" w:rsidP="00E56E5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324674" w:rsidRPr="00FB1F49">
        <w:rPr>
          <w:b/>
          <w:sz w:val="20"/>
        </w:rPr>
        <w:t xml:space="preserve"> 1</w:t>
      </w:r>
      <w:r w:rsidR="008F52B1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2</w:t>
      </w:r>
      <w:r w:rsidR="00E56E57">
        <w:rPr>
          <w:b/>
          <w:sz w:val="20"/>
        </w:rPr>
        <w:t xml:space="preserve"> </w:t>
      </w:r>
    </w:p>
    <w:p w:rsidR="0032467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3</w:t>
      </w:r>
      <w:r w:rsidR="000A0608" w:rsidRPr="00FB1F49">
        <w:rPr>
          <w:b/>
          <w:sz w:val="20"/>
        </w:rPr>
        <w:t xml:space="preserve"> </w:t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="00FB2BF2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="006451DE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Kerkenraad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="000A0608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="008F52B1" w:rsidRPr="00FB1F49">
        <w:rPr>
          <w:b/>
          <w:sz w:val="20"/>
        </w:rPr>
        <w:t xml:space="preserve"> </w:t>
      </w:r>
    </w:p>
    <w:p w:rsidR="001443A0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10</w:t>
      </w:r>
      <w:r w:rsidR="001443A0" w:rsidRPr="00FB1F49">
        <w:rPr>
          <w:b/>
          <w:sz w:val="20"/>
        </w:rPr>
        <w:t xml:space="preserve"> </w:t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6451DE" w:rsidRPr="006451DE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Stille week</w:t>
      </w:r>
      <w:r w:rsidR="004E260B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12</w:t>
      </w:r>
      <w:r w:rsidR="00F266E2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13</w:t>
      </w:r>
      <w:r w:rsidR="006451DE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Stille viering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14</w:t>
      </w:r>
      <w:r w:rsidR="006451DE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Heilig Avondmaal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15</w:t>
      </w:r>
      <w:r w:rsidR="00E56E57" w:rsidRPr="00E56E57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Goede Vrijdag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16</w:t>
      </w:r>
      <w:r w:rsidR="008F52B1" w:rsidRPr="00FB1F49">
        <w:rPr>
          <w:b/>
          <w:sz w:val="20"/>
        </w:rPr>
        <w:t xml:space="preserve"> </w:t>
      </w:r>
    </w:p>
    <w:p w:rsidR="0032467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17</w:t>
      </w:r>
      <w:r w:rsidR="006451DE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Pasen</w:t>
      </w:r>
      <w:r w:rsidRPr="00FB1F49">
        <w:rPr>
          <w:b/>
          <w:sz w:val="20"/>
        </w:rPr>
        <w:tab/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>18</w:t>
      </w:r>
      <w:r w:rsidR="000A0608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19</w:t>
      </w:r>
      <w:r w:rsidR="000C510C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20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21</w:t>
      </w:r>
      <w:r w:rsidR="006451DE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Gemeenteavond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22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23</w:t>
      </w:r>
      <w:r w:rsidRPr="00FB1F49">
        <w:rPr>
          <w:b/>
          <w:sz w:val="20"/>
        </w:rPr>
        <w:tab/>
      </w:r>
    </w:p>
    <w:p w:rsidR="0032467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24</w:t>
      </w:r>
      <w:r w:rsidR="006451DE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Afsluiting ww</w:t>
      </w:r>
      <w:r w:rsidRPr="00FB1F49">
        <w:rPr>
          <w:b/>
          <w:sz w:val="20"/>
        </w:rPr>
        <w:tab/>
      </w:r>
    </w:p>
    <w:p w:rsidR="008F52B1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>25</w:t>
      </w:r>
      <w:r w:rsidR="00D444BE">
        <w:rPr>
          <w:b/>
          <w:sz w:val="20"/>
        </w:rPr>
        <w:t xml:space="preserve"> </w:t>
      </w:r>
      <w:r w:rsidR="00D444BE" w:rsidRPr="00FB1F49">
        <w:rPr>
          <w:b/>
          <w:sz w:val="20"/>
        </w:rPr>
        <w:t>Meivakantie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26</w:t>
      </w:r>
      <w:r w:rsidR="00796F93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27</w:t>
      </w:r>
      <w:r w:rsidR="008F52B1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28</w:t>
      </w:r>
      <w:r w:rsidR="009B7322"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29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30</w:t>
      </w:r>
      <w:r w:rsidR="00B811AF" w:rsidRPr="00FB1F49">
        <w:rPr>
          <w:b/>
          <w:sz w:val="20"/>
        </w:rPr>
        <w:t xml:space="preserve"> Walpurgischnacht</w:t>
      </w:r>
      <w:r w:rsidR="00B811AF" w:rsidRPr="00FB1F49">
        <w:rPr>
          <w:b/>
          <w:sz w:val="20"/>
        </w:rPr>
        <w:br/>
        <w:t xml:space="preserve">      gebedskring   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 </w:t>
      </w:r>
    </w:p>
    <w:p w:rsidR="00324674" w:rsidRPr="00FB1F49" w:rsidRDefault="00324674" w:rsidP="00E56E57">
      <w:pPr>
        <w:rPr>
          <w:b/>
          <w:sz w:val="20"/>
        </w:rPr>
      </w:pPr>
    </w:p>
    <w:p w:rsidR="00324674" w:rsidRPr="00FB1F49" w:rsidRDefault="00324674" w:rsidP="00E56E57">
      <w:pPr>
        <w:rPr>
          <w:b/>
          <w:sz w:val="20"/>
        </w:rPr>
      </w:pPr>
    </w:p>
    <w:p w:rsidR="00613B66" w:rsidRPr="00FB1F49" w:rsidRDefault="00613B66" w:rsidP="00E56E57">
      <w:pPr>
        <w:rPr>
          <w:b/>
        </w:rPr>
      </w:pPr>
    </w:p>
    <w:p w:rsidR="00613B66" w:rsidRPr="00FB1F49" w:rsidRDefault="00613B66" w:rsidP="00E56E57">
      <w:pPr>
        <w:rPr>
          <w:b/>
        </w:rPr>
      </w:pPr>
    </w:p>
    <w:p w:rsidR="00613B66" w:rsidRPr="00FB1F49" w:rsidRDefault="00613B66" w:rsidP="00E56E57">
      <w:pPr>
        <w:rPr>
          <w:b/>
        </w:rPr>
      </w:pP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</w:rPr>
        <w:t>Mei</w:t>
      </w:r>
    </w:p>
    <w:p w:rsidR="00613B66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613B66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</w:t>
      </w:r>
      <w:r w:rsidR="00324674" w:rsidRPr="00FB1F49">
        <w:rPr>
          <w:b/>
          <w:sz w:val="20"/>
        </w:rPr>
        <w:t xml:space="preserve"> 1</w:t>
      </w:r>
      <w:r w:rsidR="00324674" w:rsidRPr="00FB1F49">
        <w:rPr>
          <w:b/>
          <w:sz w:val="20"/>
        </w:rPr>
        <w:tab/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 xml:space="preserve">  2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3</w:t>
      </w:r>
      <w:r w:rsidR="00E56E57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="008F52B1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="009B7322" w:rsidRPr="00FB1F49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Kerkenraad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="008A0204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="007114A8" w:rsidRPr="00FB1F49">
        <w:rPr>
          <w:b/>
          <w:sz w:val="20"/>
        </w:rPr>
        <w:t xml:space="preserve"> </w:t>
      </w:r>
    </w:p>
    <w:p w:rsidR="0032467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Pr="00FB1F49">
        <w:rPr>
          <w:b/>
          <w:sz w:val="20"/>
        </w:rPr>
        <w:tab/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="00E56E57">
        <w:rPr>
          <w:b/>
          <w:sz w:val="20"/>
        </w:rPr>
        <w:t xml:space="preserve"> 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10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8A0204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12</w:t>
      </w:r>
      <w:r w:rsidR="008F52B1" w:rsidRPr="00FB1F49">
        <w:rPr>
          <w:b/>
          <w:sz w:val="20"/>
        </w:rPr>
        <w:t xml:space="preserve"> 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13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14</w:t>
      </w:r>
      <w:r w:rsidR="00E56E57">
        <w:rPr>
          <w:b/>
          <w:sz w:val="20"/>
        </w:rPr>
        <w:t xml:space="preserve"> </w:t>
      </w:r>
    </w:p>
    <w:p w:rsidR="0032467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15</w:t>
      </w:r>
      <w:r w:rsidRPr="00FB1F49">
        <w:rPr>
          <w:b/>
          <w:sz w:val="20"/>
        </w:rPr>
        <w:tab/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>16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17</w:t>
      </w:r>
      <w:r w:rsidR="00F266E2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18</w:t>
      </w:r>
      <w:r w:rsidR="00E56E57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19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20</w:t>
      </w:r>
      <w:r w:rsidR="008F52B1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21</w:t>
      </w:r>
      <w:r w:rsidRPr="00FB1F49">
        <w:rPr>
          <w:b/>
          <w:sz w:val="20"/>
        </w:rPr>
        <w:tab/>
      </w:r>
    </w:p>
    <w:p w:rsidR="0032467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22</w:t>
      </w:r>
      <w:r w:rsidRPr="00FB1F49">
        <w:rPr>
          <w:b/>
          <w:sz w:val="20"/>
        </w:rPr>
        <w:tab/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>23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24</w:t>
      </w:r>
      <w:r w:rsidR="008F52B1" w:rsidRPr="00FB1F49">
        <w:rPr>
          <w:b/>
          <w:sz w:val="20"/>
        </w:rPr>
        <w:t xml:space="preserve"> </w:t>
      </w:r>
    </w:p>
    <w:p w:rsidR="001E0603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25</w:t>
      </w:r>
      <w:r w:rsidR="001E0603" w:rsidRPr="00FB1F49">
        <w:rPr>
          <w:b/>
          <w:sz w:val="20"/>
        </w:rPr>
        <w:t xml:space="preserve"> </w:t>
      </w:r>
      <w:r w:rsidR="00B52A65" w:rsidRPr="00FB1F49">
        <w:rPr>
          <w:b/>
          <w:sz w:val="20"/>
        </w:rPr>
        <w:t>Vita Nova Kamp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26</w:t>
      </w:r>
      <w:r w:rsidR="001E0603" w:rsidRPr="00FB1F49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Hemelvaart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27</w:t>
      </w:r>
      <w:r w:rsidR="004E06E7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28</w:t>
      </w:r>
      <w:r w:rsidRPr="00FB1F49">
        <w:rPr>
          <w:b/>
          <w:sz w:val="20"/>
        </w:rPr>
        <w:tab/>
      </w:r>
    </w:p>
    <w:p w:rsidR="00324674" w:rsidRPr="00FB1F49" w:rsidRDefault="00324674" w:rsidP="00B52A65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29</w:t>
      </w:r>
      <w:r w:rsidRPr="00FB1F49">
        <w:rPr>
          <w:b/>
          <w:sz w:val="20"/>
        </w:rPr>
        <w:tab/>
      </w:r>
    </w:p>
    <w:p w:rsidR="00324674" w:rsidRPr="00FB1F49" w:rsidRDefault="00324674" w:rsidP="00B52A65">
      <w:pPr>
        <w:rPr>
          <w:b/>
          <w:sz w:val="20"/>
        </w:rPr>
      </w:pPr>
      <w:r w:rsidRPr="00FB1F49">
        <w:rPr>
          <w:b/>
          <w:sz w:val="20"/>
        </w:rPr>
        <w:t>30</w:t>
      </w:r>
      <w:r w:rsidR="009E5776" w:rsidRPr="009E5776">
        <w:rPr>
          <w:b/>
          <w:sz w:val="20"/>
        </w:rPr>
        <w:t xml:space="preserve"> </w:t>
      </w:r>
      <w:r w:rsidR="009E5776" w:rsidRPr="00FB1F49">
        <w:rPr>
          <w:b/>
          <w:sz w:val="20"/>
        </w:rPr>
        <w:t>kerk schoonmaken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31</w:t>
      </w:r>
      <w:r w:rsidR="00693A58" w:rsidRPr="00FB1F49">
        <w:t xml:space="preserve"> </w:t>
      </w:r>
      <w:r w:rsidR="009E5776" w:rsidRPr="00FB1F49">
        <w:rPr>
          <w:b/>
          <w:sz w:val="20"/>
        </w:rPr>
        <w:t>kerk schoonmaken</w:t>
      </w:r>
    </w:p>
    <w:p w:rsidR="00324674" w:rsidRPr="00FB1F49" w:rsidRDefault="00324674" w:rsidP="00E56E57">
      <w:pPr>
        <w:rPr>
          <w:b/>
          <w:sz w:val="20"/>
        </w:rPr>
      </w:pP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</w:p>
    <w:p w:rsidR="00613B66" w:rsidRPr="00FB1F49" w:rsidRDefault="00613B66" w:rsidP="00E56E57">
      <w:pPr>
        <w:rPr>
          <w:b/>
        </w:rPr>
      </w:pPr>
    </w:p>
    <w:p w:rsidR="00613B66" w:rsidRPr="00FB1F49" w:rsidRDefault="00613B66" w:rsidP="00E56E57">
      <w:pPr>
        <w:rPr>
          <w:b/>
        </w:rPr>
      </w:pPr>
    </w:p>
    <w:p w:rsidR="00516DCA" w:rsidRPr="00FB1F49" w:rsidRDefault="00516DCA" w:rsidP="00E56E57">
      <w:pPr>
        <w:rPr>
          <w:b/>
        </w:rPr>
      </w:pPr>
    </w:p>
    <w:p w:rsidR="00FB189A" w:rsidRPr="00FB1F49" w:rsidRDefault="00FB189A" w:rsidP="00E56E57">
      <w:pPr>
        <w:rPr>
          <w:b/>
        </w:rPr>
      </w:pPr>
    </w:p>
    <w:p w:rsidR="00324674" w:rsidRPr="00FB1F49" w:rsidRDefault="00324674" w:rsidP="00E56E57">
      <w:pPr>
        <w:rPr>
          <w:b/>
        </w:rPr>
      </w:pPr>
      <w:r w:rsidRPr="00FB1F49">
        <w:rPr>
          <w:b/>
        </w:rPr>
        <w:t>Juni</w:t>
      </w:r>
    </w:p>
    <w:p w:rsidR="00613B66" w:rsidRPr="00FB1F49" w:rsidRDefault="00613B66" w:rsidP="00E56E57">
      <w:pPr>
        <w:rPr>
          <w:b/>
          <w:sz w:val="20"/>
        </w:rPr>
      </w:pP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1</w:t>
      </w:r>
      <w:r w:rsidR="000A0608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2</w:t>
      </w:r>
      <w:r w:rsidR="008F52B1" w:rsidRPr="00FB1F49">
        <w:rPr>
          <w:b/>
          <w:sz w:val="20"/>
        </w:rPr>
        <w:t xml:space="preserve"> </w:t>
      </w:r>
      <w:r w:rsidR="00B52A65" w:rsidRPr="00FB1F49">
        <w:rPr>
          <w:b/>
          <w:sz w:val="20"/>
        </w:rPr>
        <w:t>Kerkenraad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3</w:t>
      </w:r>
      <w:r w:rsidR="000A0608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="009D5A8E" w:rsidRPr="00FB1F49">
        <w:rPr>
          <w:b/>
          <w:sz w:val="20"/>
        </w:rPr>
        <w:t xml:space="preserve"> </w:t>
      </w:r>
    </w:p>
    <w:p w:rsidR="00324674" w:rsidRPr="00FB1F49" w:rsidRDefault="00324674" w:rsidP="00B52A65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="00D042CD" w:rsidRPr="00FB1F49">
        <w:rPr>
          <w:b/>
          <w:sz w:val="20"/>
        </w:rPr>
        <w:t xml:space="preserve"> </w:t>
      </w:r>
      <w:r w:rsidR="00B52A65" w:rsidRPr="00FB1F49">
        <w:rPr>
          <w:b/>
          <w:sz w:val="20"/>
        </w:rPr>
        <w:t>Pinksteren</w:t>
      </w:r>
    </w:p>
    <w:p w:rsidR="00324674" w:rsidRPr="00FB1F49" w:rsidRDefault="00324674" w:rsidP="00B52A65">
      <w:pP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="00D042CD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="00796F93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10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8F3B3D">
        <w:rPr>
          <w:b/>
          <w:sz w:val="20"/>
        </w:rPr>
        <w:t xml:space="preserve"> </w:t>
      </w:r>
    </w:p>
    <w:p w:rsidR="0032467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12</w:t>
      </w:r>
      <w:r w:rsidR="00FB189A" w:rsidRPr="00FB1F49">
        <w:rPr>
          <w:b/>
          <w:sz w:val="20"/>
        </w:rPr>
        <w:t xml:space="preserve"> </w:t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>13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14</w:t>
      </w:r>
      <w:r w:rsidR="008F52B1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15</w:t>
      </w:r>
      <w:r w:rsidR="000A0608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16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17</w:t>
      </w:r>
      <w:r w:rsidR="008A0204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18</w:t>
      </w:r>
      <w:r w:rsidRPr="00FB1F49">
        <w:rPr>
          <w:b/>
          <w:sz w:val="20"/>
        </w:rPr>
        <w:tab/>
      </w:r>
    </w:p>
    <w:p w:rsidR="006451DE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19</w:t>
      </w:r>
      <w:r w:rsidR="006451DE">
        <w:rPr>
          <w:b/>
          <w:sz w:val="20"/>
        </w:rPr>
        <w:t xml:space="preserve"> </w:t>
      </w:r>
      <w:r w:rsidR="006451DE" w:rsidRPr="00FB1F49">
        <w:rPr>
          <w:b/>
          <w:sz w:val="20"/>
        </w:rPr>
        <w:t>Heilig Avondmaal</w:t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>20</w:t>
      </w:r>
      <w:r w:rsidR="006451DE">
        <w:rPr>
          <w:b/>
          <w:sz w:val="20"/>
        </w:rPr>
        <w:t xml:space="preserve"> 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21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22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23</w:t>
      </w:r>
      <w:r w:rsidR="000A0608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24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25</w:t>
      </w:r>
      <w:r w:rsidRPr="00FB1F49">
        <w:rPr>
          <w:b/>
          <w:sz w:val="20"/>
        </w:rPr>
        <w:tab/>
      </w:r>
    </w:p>
    <w:p w:rsidR="00324674" w:rsidRPr="00FB1F49" w:rsidRDefault="00324674" w:rsidP="006451D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26</w:t>
      </w:r>
      <w:r w:rsidRPr="00FB1F49">
        <w:rPr>
          <w:b/>
          <w:sz w:val="20"/>
        </w:rPr>
        <w:tab/>
      </w:r>
    </w:p>
    <w:p w:rsidR="00324674" w:rsidRPr="00FB1F49" w:rsidRDefault="00324674" w:rsidP="006451DE">
      <w:pPr>
        <w:rPr>
          <w:b/>
          <w:sz w:val="20"/>
        </w:rPr>
      </w:pPr>
      <w:r w:rsidRPr="00FB1F49">
        <w:rPr>
          <w:b/>
          <w:sz w:val="20"/>
        </w:rPr>
        <w:t>27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28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29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30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 </w:t>
      </w:r>
    </w:p>
    <w:p w:rsidR="00324674" w:rsidRPr="00FB1F49" w:rsidRDefault="00324674" w:rsidP="00E56E57">
      <w:pPr>
        <w:rPr>
          <w:b/>
          <w:sz w:val="20"/>
        </w:rPr>
      </w:pPr>
    </w:p>
    <w:p w:rsidR="00324674" w:rsidRPr="00FB1F49" w:rsidRDefault="00324674" w:rsidP="00E56E57">
      <w:pPr>
        <w:rPr>
          <w:b/>
          <w:sz w:val="20"/>
        </w:rPr>
      </w:pPr>
    </w:p>
    <w:p w:rsidR="00613B66" w:rsidRPr="00FB1F49" w:rsidRDefault="00613B66" w:rsidP="00E56E57">
      <w:pPr>
        <w:rPr>
          <w:b/>
        </w:rPr>
      </w:pPr>
    </w:p>
    <w:p w:rsidR="00613B66" w:rsidRPr="00FB1F49" w:rsidRDefault="00613B66" w:rsidP="00E56E57">
      <w:pPr>
        <w:rPr>
          <w:b/>
        </w:rPr>
      </w:pPr>
    </w:p>
    <w:p w:rsidR="00613B66" w:rsidRPr="00FB1F49" w:rsidRDefault="00613B66" w:rsidP="00E56E57">
      <w:pPr>
        <w:rPr>
          <w:b/>
        </w:rPr>
      </w:pPr>
    </w:p>
    <w:p w:rsidR="00613B66" w:rsidRPr="00FB1F49" w:rsidRDefault="00613B66" w:rsidP="00E56E57">
      <w:pPr>
        <w:rPr>
          <w:b/>
        </w:rPr>
      </w:pPr>
    </w:p>
    <w:p w:rsidR="00324674" w:rsidRPr="00FB1F49" w:rsidRDefault="00324674" w:rsidP="00E56E57">
      <w:pPr>
        <w:rPr>
          <w:b/>
        </w:rPr>
      </w:pPr>
      <w:r w:rsidRPr="00FB1F49">
        <w:rPr>
          <w:b/>
        </w:rPr>
        <w:t>Juli</w:t>
      </w:r>
    </w:p>
    <w:p w:rsidR="00613B66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</w:t>
      </w:r>
    </w:p>
    <w:p w:rsidR="00324674" w:rsidRPr="00FB1F49" w:rsidRDefault="00613B66" w:rsidP="00E56E57">
      <w:pPr>
        <w:rPr>
          <w:b/>
          <w:sz w:val="20"/>
        </w:rPr>
      </w:pPr>
      <w:r w:rsidRPr="00FB1F49">
        <w:rPr>
          <w:b/>
          <w:sz w:val="20"/>
        </w:rPr>
        <w:t xml:space="preserve">  </w:t>
      </w:r>
      <w:r w:rsidR="00324674" w:rsidRPr="00FB1F49">
        <w:rPr>
          <w:b/>
          <w:sz w:val="20"/>
        </w:rPr>
        <w:t>1</w:t>
      </w:r>
      <w:r w:rsidR="00324674"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2</w:t>
      </w:r>
      <w:r w:rsidRPr="00FB1F49">
        <w:rPr>
          <w:b/>
          <w:sz w:val="20"/>
        </w:rPr>
        <w:tab/>
      </w:r>
    </w:p>
    <w:p w:rsidR="00324674" w:rsidRPr="00FB1F49" w:rsidRDefault="00324674" w:rsidP="00B52A65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3</w:t>
      </w:r>
      <w:r w:rsidR="00D444BE">
        <w:rPr>
          <w:b/>
          <w:sz w:val="20"/>
        </w:rPr>
        <w:t xml:space="preserve"> </w:t>
      </w:r>
      <w:r w:rsidR="00D444BE" w:rsidRPr="00FB1F49">
        <w:rPr>
          <w:b/>
          <w:sz w:val="20"/>
        </w:rPr>
        <w:t>Overstapdienst</w:t>
      </w:r>
    </w:p>
    <w:p w:rsidR="00324674" w:rsidRPr="00FB1F49" w:rsidRDefault="00324674" w:rsidP="00B52A65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5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6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="000A0608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="008A0204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Pr="00FB1F49">
        <w:rPr>
          <w:b/>
          <w:sz w:val="20"/>
        </w:rPr>
        <w:tab/>
      </w:r>
    </w:p>
    <w:p w:rsidR="00324674" w:rsidRPr="00FB1F49" w:rsidRDefault="00324674" w:rsidP="00B52A65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10</w:t>
      </w:r>
      <w:r w:rsidR="00B52A65" w:rsidRPr="00B52A65">
        <w:rPr>
          <w:b/>
          <w:sz w:val="20"/>
        </w:rPr>
        <w:t xml:space="preserve"> </w:t>
      </w:r>
    </w:p>
    <w:p w:rsidR="00324674" w:rsidRPr="00FB1F49" w:rsidRDefault="00324674" w:rsidP="00B52A65">
      <w:pPr>
        <w:rPr>
          <w:b/>
          <w:sz w:val="20"/>
        </w:rPr>
      </w:pPr>
      <w:r w:rsidRPr="00FB1F49">
        <w:rPr>
          <w:b/>
          <w:sz w:val="20"/>
        </w:rPr>
        <w:t>11</w:t>
      </w:r>
      <w:r w:rsidR="00E56E57">
        <w:rPr>
          <w:b/>
          <w:sz w:val="20"/>
        </w:rPr>
        <w:t xml:space="preserve"> </w:t>
      </w:r>
      <w:r w:rsidR="00D444BE" w:rsidRPr="00FB1F49">
        <w:rPr>
          <w:b/>
          <w:sz w:val="20"/>
        </w:rPr>
        <w:t>Zomervakantie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12</w:t>
      </w:r>
      <w:r w:rsidR="008F52B1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13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14</w:t>
      </w:r>
      <w:r w:rsidR="000A0608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15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16</w:t>
      </w:r>
      <w:r w:rsidRPr="00FB1F49">
        <w:rPr>
          <w:b/>
          <w:sz w:val="20"/>
        </w:rPr>
        <w:tab/>
      </w:r>
    </w:p>
    <w:p w:rsidR="00324674" w:rsidRPr="00FB1F49" w:rsidRDefault="00324674" w:rsidP="00B52A65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17</w:t>
      </w:r>
      <w:r w:rsidRPr="00FB1F49">
        <w:rPr>
          <w:b/>
          <w:sz w:val="20"/>
        </w:rPr>
        <w:tab/>
      </w:r>
    </w:p>
    <w:p w:rsidR="00324674" w:rsidRPr="00FB1F49" w:rsidRDefault="00324674" w:rsidP="00B52A65">
      <w:pPr>
        <w:rPr>
          <w:b/>
          <w:sz w:val="20"/>
        </w:rPr>
      </w:pPr>
      <w:r w:rsidRPr="00FB1F49">
        <w:rPr>
          <w:b/>
          <w:sz w:val="20"/>
        </w:rPr>
        <w:t>18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19</w:t>
      </w:r>
      <w:r w:rsidR="00E56E57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20</w:t>
      </w:r>
      <w:r w:rsidR="008F52B1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21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22</w:t>
      </w:r>
      <w:r w:rsidR="00E056E4" w:rsidRPr="00FB1F49">
        <w:rPr>
          <w:b/>
          <w:sz w:val="20"/>
        </w:rPr>
        <w:t xml:space="preserve"> </w:t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23</w:t>
      </w:r>
      <w:r w:rsidRPr="00FB1F49">
        <w:rPr>
          <w:b/>
          <w:sz w:val="20"/>
        </w:rPr>
        <w:tab/>
      </w:r>
    </w:p>
    <w:p w:rsidR="00324674" w:rsidRPr="00FB1F49" w:rsidRDefault="00324674" w:rsidP="00B52A65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24</w:t>
      </w:r>
      <w:r w:rsidRPr="00FB1F49">
        <w:rPr>
          <w:b/>
          <w:sz w:val="20"/>
        </w:rPr>
        <w:tab/>
      </w:r>
    </w:p>
    <w:p w:rsidR="00324674" w:rsidRPr="00FB1F49" w:rsidRDefault="00324674" w:rsidP="00B52A65">
      <w:pPr>
        <w:rPr>
          <w:b/>
          <w:sz w:val="20"/>
        </w:rPr>
      </w:pPr>
      <w:r w:rsidRPr="00FB1F49">
        <w:rPr>
          <w:b/>
          <w:sz w:val="20"/>
        </w:rPr>
        <w:t>25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26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27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28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29</w:t>
      </w:r>
      <w:r w:rsidRPr="00FB1F49">
        <w:rPr>
          <w:b/>
          <w:sz w:val="20"/>
        </w:rPr>
        <w:tab/>
      </w:r>
    </w:p>
    <w:p w:rsidR="00324674" w:rsidRPr="00FB1F49" w:rsidRDefault="00324674" w:rsidP="00E56E57">
      <w:pPr>
        <w:rPr>
          <w:b/>
          <w:sz w:val="20"/>
        </w:rPr>
      </w:pPr>
      <w:r w:rsidRPr="00FB1F49">
        <w:rPr>
          <w:b/>
          <w:sz w:val="20"/>
        </w:rPr>
        <w:t>30</w:t>
      </w:r>
      <w:r w:rsidRPr="00FB1F49">
        <w:rPr>
          <w:b/>
          <w:sz w:val="20"/>
        </w:rPr>
        <w:tab/>
      </w:r>
    </w:p>
    <w:p w:rsidR="008A24ED" w:rsidRPr="00FB1F49" w:rsidRDefault="00324674" w:rsidP="00B52A65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31</w:t>
      </w:r>
    </w:p>
    <w:p w:rsidR="008A24ED" w:rsidRPr="00FB1F49" w:rsidRDefault="008A24ED" w:rsidP="00E56E57">
      <w:pPr>
        <w:rPr>
          <w:b/>
          <w:sz w:val="20"/>
        </w:rPr>
      </w:pPr>
    </w:p>
    <w:p w:rsidR="008A24ED" w:rsidRPr="00FB1F49" w:rsidRDefault="008A24ED" w:rsidP="00E56E57">
      <w:pPr>
        <w:rPr>
          <w:b/>
          <w:sz w:val="20"/>
        </w:rPr>
      </w:pPr>
    </w:p>
    <w:p w:rsidR="008A24ED" w:rsidRPr="00FB1F49" w:rsidRDefault="008A24ED" w:rsidP="00E56E57">
      <w:pPr>
        <w:rPr>
          <w:b/>
          <w:sz w:val="20"/>
        </w:rPr>
      </w:pPr>
    </w:p>
    <w:p w:rsidR="008A24ED" w:rsidRPr="00FB1F49" w:rsidRDefault="008A24ED" w:rsidP="00E56E57">
      <w:pPr>
        <w:rPr>
          <w:b/>
          <w:sz w:val="20"/>
        </w:rPr>
      </w:pPr>
    </w:p>
    <w:p w:rsidR="008A24ED" w:rsidRPr="00FB1F49" w:rsidRDefault="008A24ED" w:rsidP="00E56E57">
      <w:pPr>
        <w:rPr>
          <w:b/>
          <w:sz w:val="20"/>
        </w:rPr>
      </w:pPr>
    </w:p>
    <w:p w:rsidR="008A24ED" w:rsidRPr="00FB1F49" w:rsidRDefault="008A24ED" w:rsidP="00E56E57">
      <w:pPr>
        <w:rPr>
          <w:b/>
          <w:sz w:val="20"/>
        </w:rPr>
      </w:pPr>
    </w:p>
    <w:p w:rsidR="008A24ED" w:rsidRPr="00FB1F49" w:rsidRDefault="008A24ED" w:rsidP="00E56E57">
      <w:pPr>
        <w:rPr>
          <w:b/>
        </w:rPr>
      </w:pPr>
    </w:p>
    <w:p w:rsidR="008A24ED" w:rsidRPr="00FB1F49" w:rsidRDefault="008A24ED" w:rsidP="00E56E57">
      <w:pPr>
        <w:rPr>
          <w:b/>
        </w:rPr>
      </w:pPr>
      <w:r w:rsidRPr="00FB1F49">
        <w:rPr>
          <w:b/>
        </w:rPr>
        <w:t>Augustus</w:t>
      </w:r>
    </w:p>
    <w:p w:rsidR="008A24ED" w:rsidRPr="00FB1F49" w:rsidRDefault="008A24ED" w:rsidP="00E56E57">
      <w:pPr>
        <w:rPr>
          <w:sz w:val="20"/>
        </w:rPr>
      </w:pPr>
    </w:p>
    <w:p w:rsidR="008A24ED" w:rsidRPr="00FB1F49" w:rsidRDefault="008A24ED" w:rsidP="00D444BE">
      <w:pPr>
        <w:rPr>
          <w:b/>
          <w:sz w:val="20"/>
        </w:rPr>
      </w:pPr>
      <w:r w:rsidRPr="00FB1F49">
        <w:rPr>
          <w:b/>
          <w:sz w:val="20"/>
        </w:rPr>
        <w:t xml:space="preserve">  1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 xml:space="preserve">  2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 xml:space="preserve">  3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 xml:space="preserve">  4</w:t>
      </w:r>
      <w:r w:rsidRPr="00FB1F49">
        <w:rPr>
          <w:b/>
          <w:sz w:val="20"/>
        </w:rPr>
        <w:tab/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 xml:space="preserve">  5 </w:t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 xml:space="preserve">  6 </w:t>
      </w:r>
    </w:p>
    <w:p w:rsidR="008A24ED" w:rsidRPr="00FB1F49" w:rsidRDefault="008A24ED" w:rsidP="00D444B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  7</w:t>
      </w:r>
      <w:r w:rsidRPr="00FB1F49">
        <w:rPr>
          <w:b/>
          <w:sz w:val="20"/>
        </w:rPr>
        <w:tab/>
      </w:r>
    </w:p>
    <w:p w:rsidR="008A24ED" w:rsidRPr="00FB1F49" w:rsidRDefault="008A24ED" w:rsidP="00D444BE">
      <w:pPr>
        <w:rPr>
          <w:b/>
          <w:sz w:val="20"/>
        </w:rPr>
      </w:pPr>
      <w:r w:rsidRPr="00FB1F49">
        <w:rPr>
          <w:b/>
          <w:sz w:val="20"/>
        </w:rPr>
        <w:t xml:space="preserve">  8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 xml:space="preserve">  9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10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11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12</w:t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13</w:t>
      </w:r>
    </w:p>
    <w:p w:rsidR="008A24ED" w:rsidRPr="00FB1F49" w:rsidRDefault="008A24ED" w:rsidP="00D444B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14 </w:t>
      </w:r>
      <w:r w:rsidRPr="00FB1F49">
        <w:rPr>
          <w:b/>
          <w:sz w:val="20"/>
        </w:rPr>
        <w:tab/>
      </w:r>
    </w:p>
    <w:p w:rsidR="008A24ED" w:rsidRPr="00FB1F49" w:rsidRDefault="008A24ED" w:rsidP="00D444BE">
      <w:pPr>
        <w:rPr>
          <w:b/>
          <w:sz w:val="20"/>
        </w:rPr>
      </w:pPr>
      <w:r w:rsidRPr="00FB1F49">
        <w:rPr>
          <w:b/>
          <w:sz w:val="20"/>
        </w:rPr>
        <w:t xml:space="preserve">15 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 xml:space="preserve">16 </w:t>
      </w:r>
      <w:r w:rsidR="009E5776" w:rsidRPr="00FB1F49">
        <w:rPr>
          <w:b/>
          <w:sz w:val="20"/>
        </w:rPr>
        <w:t>VBW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 xml:space="preserve">17 </w:t>
      </w:r>
      <w:r w:rsidR="009E5776" w:rsidRPr="00FB1F49">
        <w:rPr>
          <w:b/>
          <w:sz w:val="20"/>
        </w:rPr>
        <w:t>VBW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18</w:t>
      </w:r>
      <w:r w:rsidR="009E5776" w:rsidRPr="009E5776">
        <w:rPr>
          <w:b/>
          <w:sz w:val="20"/>
        </w:rPr>
        <w:t xml:space="preserve"> </w:t>
      </w:r>
      <w:r w:rsidR="009E5776" w:rsidRPr="00FB1F49">
        <w:rPr>
          <w:b/>
          <w:sz w:val="20"/>
        </w:rPr>
        <w:t>VBW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19</w:t>
      </w:r>
      <w:r w:rsidR="009E5776" w:rsidRPr="009E5776">
        <w:rPr>
          <w:b/>
          <w:sz w:val="20"/>
        </w:rPr>
        <w:t xml:space="preserve"> </w:t>
      </w:r>
      <w:r w:rsidR="009E5776" w:rsidRPr="00FB1F49">
        <w:rPr>
          <w:b/>
          <w:sz w:val="20"/>
        </w:rPr>
        <w:t>VBW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20</w:t>
      </w:r>
    </w:p>
    <w:p w:rsidR="008A24ED" w:rsidRPr="00FB1F49" w:rsidRDefault="008A24ED" w:rsidP="00D444B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 xml:space="preserve">21 </w:t>
      </w:r>
    </w:p>
    <w:p w:rsidR="008A24ED" w:rsidRPr="00FB1F49" w:rsidRDefault="008A24ED" w:rsidP="00D444BE">
      <w:pPr>
        <w:rPr>
          <w:b/>
          <w:sz w:val="20"/>
        </w:rPr>
      </w:pPr>
      <w:r w:rsidRPr="00FB1F49">
        <w:rPr>
          <w:b/>
          <w:sz w:val="20"/>
        </w:rPr>
        <w:t>22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23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24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25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26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27</w:t>
      </w:r>
      <w:r w:rsidR="008F52B1" w:rsidRPr="00FB1F49">
        <w:rPr>
          <w:b/>
          <w:sz w:val="20"/>
        </w:rPr>
        <w:t xml:space="preserve"> </w:t>
      </w:r>
    </w:p>
    <w:p w:rsidR="008A24ED" w:rsidRPr="00FB1F49" w:rsidRDefault="008A24ED" w:rsidP="00D444BE">
      <w:pPr>
        <w:pBdr>
          <w:bottom w:val="single" w:sz="4" w:space="1" w:color="auto"/>
        </w:pBdr>
        <w:rPr>
          <w:b/>
          <w:sz w:val="20"/>
        </w:rPr>
      </w:pPr>
      <w:r w:rsidRPr="00FB1F49">
        <w:rPr>
          <w:b/>
          <w:sz w:val="20"/>
        </w:rPr>
        <w:t>28</w:t>
      </w:r>
      <w:r w:rsidRPr="00FB1F49">
        <w:rPr>
          <w:b/>
          <w:sz w:val="20"/>
        </w:rPr>
        <w:tab/>
      </w:r>
    </w:p>
    <w:p w:rsidR="008A24ED" w:rsidRPr="00FB1F49" w:rsidRDefault="008A24ED" w:rsidP="00D444BE">
      <w:pPr>
        <w:rPr>
          <w:b/>
          <w:sz w:val="20"/>
        </w:rPr>
      </w:pPr>
      <w:r w:rsidRPr="00FB1F49">
        <w:rPr>
          <w:b/>
          <w:sz w:val="20"/>
        </w:rPr>
        <w:t>29</w:t>
      </w:r>
      <w:r w:rsidRPr="00FB1F49">
        <w:rPr>
          <w:b/>
          <w:sz w:val="20"/>
        </w:rPr>
        <w:tab/>
      </w:r>
    </w:p>
    <w:p w:rsidR="008A24ED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>30</w:t>
      </w:r>
      <w:r w:rsidRPr="00FB1F49">
        <w:rPr>
          <w:b/>
          <w:sz w:val="20"/>
        </w:rPr>
        <w:tab/>
      </w:r>
    </w:p>
    <w:p w:rsidR="00324674" w:rsidRPr="00FB1F49" w:rsidRDefault="008A24ED" w:rsidP="00E56E57">
      <w:pPr>
        <w:rPr>
          <w:b/>
          <w:sz w:val="20"/>
        </w:rPr>
      </w:pPr>
      <w:r w:rsidRPr="00FB1F49">
        <w:rPr>
          <w:b/>
          <w:sz w:val="20"/>
        </w:rPr>
        <w:t xml:space="preserve">31 </w:t>
      </w:r>
    </w:p>
    <w:p w:rsidR="00053BE9" w:rsidRPr="00FB1F49" w:rsidRDefault="00053BE9">
      <w:pPr>
        <w:rPr>
          <w:b/>
          <w:sz w:val="20"/>
        </w:rPr>
      </w:pPr>
    </w:p>
    <w:sectPr w:rsidR="00053BE9" w:rsidRPr="00FB1F49" w:rsidSect="00857167">
      <w:footerReference w:type="default" r:id="rId9"/>
      <w:pgSz w:w="16839" w:h="11907" w:orient="landscape"/>
      <w:pgMar w:top="1080" w:right="1440" w:bottom="1080" w:left="1440" w:header="720" w:footer="720" w:gutter="0"/>
      <w:cols w:num="6" w:space="2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52" w:rsidRDefault="008E2D52" w:rsidP="004D56E7">
      <w:r>
        <w:separator/>
      </w:r>
    </w:p>
  </w:endnote>
  <w:endnote w:type="continuationSeparator" w:id="0">
    <w:p w:rsidR="008E2D52" w:rsidRDefault="008E2D52" w:rsidP="004D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57" w:rsidRDefault="00E56E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52" w:rsidRDefault="008E2D52" w:rsidP="004D56E7">
      <w:r>
        <w:separator/>
      </w:r>
    </w:p>
  </w:footnote>
  <w:footnote w:type="continuationSeparator" w:id="0">
    <w:p w:rsidR="008E2D52" w:rsidRDefault="008E2D52" w:rsidP="004D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BE"/>
    <w:rsid w:val="0003743E"/>
    <w:rsid w:val="00052117"/>
    <w:rsid w:val="00053BE9"/>
    <w:rsid w:val="0005764D"/>
    <w:rsid w:val="00061490"/>
    <w:rsid w:val="000A0608"/>
    <w:rsid w:val="000C510C"/>
    <w:rsid w:val="000F4BA4"/>
    <w:rsid w:val="001443A0"/>
    <w:rsid w:val="0015139A"/>
    <w:rsid w:val="001810C8"/>
    <w:rsid w:val="00186369"/>
    <w:rsid w:val="001B4187"/>
    <w:rsid w:val="001E0603"/>
    <w:rsid w:val="001E166F"/>
    <w:rsid w:val="002115A6"/>
    <w:rsid w:val="00217317"/>
    <w:rsid w:val="002418EA"/>
    <w:rsid w:val="003031B9"/>
    <w:rsid w:val="00324674"/>
    <w:rsid w:val="0033425F"/>
    <w:rsid w:val="003D79A8"/>
    <w:rsid w:val="003D7EA2"/>
    <w:rsid w:val="003F11C8"/>
    <w:rsid w:val="00404970"/>
    <w:rsid w:val="0040615C"/>
    <w:rsid w:val="00427BEE"/>
    <w:rsid w:val="00464783"/>
    <w:rsid w:val="004D5687"/>
    <w:rsid w:val="004D56E7"/>
    <w:rsid w:val="004E0025"/>
    <w:rsid w:val="004E06E7"/>
    <w:rsid w:val="004E260B"/>
    <w:rsid w:val="004E7789"/>
    <w:rsid w:val="00511A41"/>
    <w:rsid w:val="00516DCA"/>
    <w:rsid w:val="005C5B09"/>
    <w:rsid w:val="006071F0"/>
    <w:rsid w:val="006127DC"/>
    <w:rsid w:val="00613A4F"/>
    <w:rsid w:val="00613B66"/>
    <w:rsid w:val="00633C9A"/>
    <w:rsid w:val="00637A46"/>
    <w:rsid w:val="006451DE"/>
    <w:rsid w:val="00691119"/>
    <w:rsid w:val="00693A58"/>
    <w:rsid w:val="007057D0"/>
    <w:rsid w:val="007114A8"/>
    <w:rsid w:val="00724BD6"/>
    <w:rsid w:val="00736132"/>
    <w:rsid w:val="007628ED"/>
    <w:rsid w:val="00796F93"/>
    <w:rsid w:val="007D2AE7"/>
    <w:rsid w:val="008026B5"/>
    <w:rsid w:val="00814648"/>
    <w:rsid w:val="0084172A"/>
    <w:rsid w:val="00850725"/>
    <w:rsid w:val="00857167"/>
    <w:rsid w:val="00874FBE"/>
    <w:rsid w:val="0088396A"/>
    <w:rsid w:val="008959F9"/>
    <w:rsid w:val="008A0204"/>
    <w:rsid w:val="008A24ED"/>
    <w:rsid w:val="008D4B7A"/>
    <w:rsid w:val="008E2D52"/>
    <w:rsid w:val="008F3B3D"/>
    <w:rsid w:val="008F52B1"/>
    <w:rsid w:val="00970D97"/>
    <w:rsid w:val="009B7322"/>
    <w:rsid w:val="009D2954"/>
    <w:rsid w:val="009D5A8E"/>
    <w:rsid w:val="009D6CBE"/>
    <w:rsid w:val="009E5776"/>
    <w:rsid w:val="00A05CB2"/>
    <w:rsid w:val="00A12069"/>
    <w:rsid w:val="00A14BB4"/>
    <w:rsid w:val="00A65BBB"/>
    <w:rsid w:val="00AA169C"/>
    <w:rsid w:val="00AB1A32"/>
    <w:rsid w:val="00B10476"/>
    <w:rsid w:val="00B233DA"/>
    <w:rsid w:val="00B52A65"/>
    <w:rsid w:val="00B71078"/>
    <w:rsid w:val="00B811AF"/>
    <w:rsid w:val="00B86FE1"/>
    <w:rsid w:val="00BF3419"/>
    <w:rsid w:val="00BF671D"/>
    <w:rsid w:val="00C26A81"/>
    <w:rsid w:val="00C92DA9"/>
    <w:rsid w:val="00CB6AB5"/>
    <w:rsid w:val="00CE3F50"/>
    <w:rsid w:val="00CE58F8"/>
    <w:rsid w:val="00D042CD"/>
    <w:rsid w:val="00D123D9"/>
    <w:rsid w:val="00D444BE"/>
    <w:rsid w:val="00DD4323"/>
    <w:rsid w:val="00DE6BF3"/>
    <w:rsid w:val="00E056E4"/>
    <w:rsid w:val="00E25777"/>
    <w:rsid w:val="00E47E60"/>
    <w:rsid w:val="00E56E57"/>
    <w:rsid w:val="00E63C2F"/>
    <w:rsid w:val="00E85885"/>
    <w:rsid w:val="00E9030A"/>
    <w:rsid w:val="00ED4CB9"/>
    <w:rsid w:val="00F266E2"/>
    <w:rsid w:val="00F35FF7"/>
    <w:rsid w:val="00F60FE2"/>
    <w:rsid w:val="00F62E6C"/>
    <w:rsid w:val="00F879F8"/>
    <w:rsid w:val="00F941C0"/>
    <w:rsid w:val="00FB189A"/>
    <w:rsid w:val="00FB1F49"/>
    <w:rsid w:val="00FB2BF2"/>
    <w:rsid w:val="00FB31DD"/>
    <w:rsid w:val="00FF3171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eastAsia="MS Mincho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4D5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D56E7"/>
    <w:rPr>
      <w:rFonts w:eastAsia="MS Mincho"/>
      <w:noProof/>
      <w:sz w:val="24"/>
      <w:szCs w:val="24"/>
    </w:rPr>
  </w:style>
  <w:style w:type="paragraph" w:styleId="Voettekst">
    <w:name w:val="footer"/>
    <w:basedOn w:val="Standaard"/>
    <w:link w:val="VoettekstChar"/>
    <w:rsid w:val="004D5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D56E7"/>
    <w:rPr>
      <w:rFonts w:eastAsia="MS Mincho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eastAsia="MS Mincho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4D5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D56E7"/>
    <w:rPr>
      <w:rFonts w:eastAsia="MS Mincho"/>
      <w:noProof/>
      <w:sz w:val="24"/>
      <w:szCs w:val="24"/>
    </w:rPr>
  </w:style>
  <w:style w:type="paragraph" w:styleId="Voettekst">
    <w:name w:val="footer"/>
    <w:basedOn w:val="Standaard"/>
    <w:link w:val="VoettekstChar"/>
    <w:rsid w:val="004D5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D56E7"/>
    <w:rPr>
      <w:rFonts w:eastAsia="MS Mincho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Birthday%20and%20anniversary%20calenda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and anniversary calendar</Template>
  <TotalTime>357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Januari</vt:lpstr>
    </vt:vector>
  </TitlesOfParts>
  <Company>Microsoft Corporation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13</cp:revision>
  <cp:lastPrinted>2021-08-10T18:18:00Z</cp:lastPrinted>
  <dcterms:created xsi:type="dcterms:W3CDTF">2021-08-10T15:20:00Z</dcterms:created>
  <dcterms:modified xsi:type="dcterms:W3CDTF">2021-11-29T08:54:00Z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TC010162591043</vt:lpwstr>
  </property>
</Properties>
</file>