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F7" w:rsidRPr="00FB1F49" w:rsidRDefault="00F35FF7" w:rsidP="00324674">
      <w:pPr>
        <w:rPr>
          <w:b/>
        </w:rPr>
      </w:pPr>
      <w:r w:rsidRPr="00FB1F4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EAFFF" wp14:editId="2822C0B3">
                <wp:simplePos x="0" y="0"/>
                <wp:positionH relativeFrom="column">
                  <wp:posOffset>0</wp:posOffset>
                </wp:positionH>
                <wp:positionV relativeFrom="paragraph">
                  <wp:posOffset>-841731</wp:posOffset>
                </wp:positionV>
                <wp:extent cx="8427720" cy="6629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E57" w:rsidRPr="00F35FF7" w:rsidRDefault="00E56E57" w:rsidP="00F35FF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Jaaragenda </w:t>
                            </w:r>
                            <w:r w:rsidR="00E509DF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najaar </w:t>
                            </w: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202</w:t>
                            </w:r>
                            <w:r w:rsidR="008F3B3D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66.3pt;width:663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" filled="f" stroked="f">
                <v:textbox>
                  <w:txbxContent>
                    <w:p w:rsidR="00E56E57" w:rsidRPr="00F35FF7" w:rsidRDefault="00E56E57" w:rsidP="00F35FF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Jaaragenda </w:t>
                      </w:r>
                      <w:r w:rsidR="00E509DF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najaar </w:t>
                      </w: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202</w:t>
                      </w:r>
                      <w:r w:rsidR="008F3B3D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35FF7" w:rsidRPr="00FB1F49" w:rsidRDefault="006315E4" w:rsidP="00324674">
      <w:pPr>
        <w:rPr>
          <w:b/>
        </w:rPr>
      </w:pPr>
      <w:r w:rsidRPr="00FB1F49">
        <w:rPr>
          <w:b/>
        </w:rPr>
        <w:drawing>
          <wp:anchor distT="0" distB="0" distL="114300" distR="114300" simplePos="0" relativeHeight="251667456" behindDoc="1" locked="0" layoutInCell="1" allowOverlap="1" wp14:anchorId="3C8EC844" wp14:editId="4CA5BAC9">
            <wp:simplePos x="0" y="0"/>
            <wp:positionH relativeFrom="column">
              <wp:posOffset>-1782445</wp:posOffset>
            </wp:positionH>
            <wp:positionV relativeFrom="paragraph">
              <wp:posOffset>110490</wp:posOffset>
            </wp:positionV>
            <wp:extent cx="12148185" cy="5981700"/>
            <wp:effectExtent l="0" t="0" r="5715" b="0"/>
            <wp:wrapNone/>
            <wp:docPr id="7" name="Afbeelding 7" descr="d:\Users\Gebruiker\Documents\Nieuwpoort\Overig\Kerk Nieuwpo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ebruiker\Documents\Nieuwpoort\Overig\Kerk Nieuwpo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50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18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FF7" w:rsidRPr="00FB1F49" w:rsidRDefault="00F35FF7" w:rsidP="00324674">
      <w:pPr>
        <w:rPr>
          <w:b/>
        </w:rPr>
      </w:pPr>
    </w:p>
    <w:p w:rsidR="00FF4FEB" w:rsidRPr="00FB1F49" w:rsidRDefault="00FF4FEB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E509DF" w:rsidRDefault="00E509DF" w:rsidP="00324674">
      <w:pPr>
        <w:rPr>
          <w:b/>
        </w:rPr>
      </w:pPr>
    </w:p>
    <w:p w:rsidR="006315E4" w:rsidRDefault="006315E4" w:rsidP="00324674">
      <w:pPr>
        <w:rPr>
          <w:b/>
        </w:rPr>
      </w:pPr>
      <w:r w:rsidRPr="00FB1F49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05AE" wp14:editId="4CEECC70">
                <wp:simplePos x="0" y="0"/>
                <wp:positionH relativeFrom="column">
                  <wp:posOffset>266994</wp:posOffset>
                </wp:positionH>
                <wp:positionV relativeFrom="paragraph">
                  <wp:posOffset>167531</wp:posOffset>
                </wp:positionV>
                <wp:extent cx="8427720" cy="662940"/>
                <wp:effectExtent l="0" t="0" r="0" b="38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E57" w:rsidRPr="00F35FF7" w:rsidRDefault="00E56E57" w:rsidP="00F35FF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FF7"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Hervormde gemeente Nieuwpoort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1pt;margin-top:13.2pt;width:663.6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" filled="f" stroked="f">
                <v:textbox>
                  <w:txbxContent>
                    <w:p w:rsidR="00E56E57" w:rsidRPr="00F35FF7" w:rsidRDefault="00E56E57" w:rsidP="00F35FF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F35FF7"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Hervormde gemeente Nieuwpoort</w:t>
                      </w:r>
                    </w:p>
                  </w:txbxContent>
                </v:textbox>
              </v:shape>
            </w:pict>
          </mc:Fallback>
        </mc:AlternateContent>
      </w:r>
    </w:p>
    <w:p w:rsidR="00324674" w:rsidRPr="006315E4" w:rsidRDefault="00324674" w:rsidP="00324674">
      <w:pPr>
        <w:rPr>
          <w:b/>
        </w:rPr>
      </w:pPr>
      <w:r w:rsidRPr="00FB1F49">
        <w:rPr>
          <w:b/>
        </w:rPr>
        <w:lastRenderedPageBreak/>
        <w:t>September</w:t>
      </w:r>
    </w:p>
    <w:p w:rsidR="00613B66" w:rsidRPr="00FB1F49" w:rsidRDefault="00613B66" w:rsidP="00324674">
      <w:pPr>
        <w:rPr>
          <w:b/>
          <w:sz w:val="20"/>
        </w:rPr>
      </w:pP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 xml:space="preserve">  1</w:t>
      </w:r>
      <w:r w:rsidRPr="00FB1F49">
        <w:rPr>
          <w:b/>
          <w:sz w:val="20"/>
        </w:rPr>
        <w:tab/>
      </w:r>
    </w:p>
    <w:p w:rsidR="00CB6AB5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CB6AB5" w:rsidRPr="00FB1F49">
        <w:rPr>
          <w:b/>
          <w:sz w:val="20"/>
        </w:rPr>
        <w:t xml:space="preserve"> 2</w:t>
      </w:r>
    </w:p>
    <w:p w:rsidR="00324674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 xml:space="preserve">  </w:t>
      </w:r>
      <w:r w:rsidR="00324674" w:rsidRPr="00FB1F49">
        <w:rPr>
          <w:b/>
          <w:sz w:val="20"/>
        </w:rPr>
        <w:t>3</w:t>
      </w:r>
      <w:r w:rsidR="00857167" w:rsidRPr="00FB1F49">
        <w:rPr>
          <w:b/>
          <w:sz w:val="20"/>
        </w:rPr>
        <w:t xml:space="preserve"> </w:t>
      </w:r>
      <w:r w:rsidR="007057D0" w:rsidRPr="00FB1F49">
        <w:rPr>
          <w:b/>
          <w:sz w:val="20"/>
        </w:rPr>
        <w:t>Kerkenraad</w:t>
      </w:r>
    </w:p>
    <w:p w:rsidR="004E7789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F266E2" w:rsidRPr="00FB1F49">
        <w:rPr>
          <w:b/>
          <w:sz w:val="20"/>
        </w:rPr>
        <w:t xml:space="preserve"> 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Pr="00FB1F49">
        <w:rPr>
          <w:b/>
          <w:sz w:val="20"/>
        </w:rPr>
        <w:tab/>
      </w:r>
    </w:p>
    <w:p w:rsidR="00324674" w:rsidRPr="00FB1F49" w:rsidRDefault="00324674" w:rsidP="007057D0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Pr="00FB1F49">
        <w:rPr>
          <w:b/>
          <w:sz w:val="20"/>
        </w:rPr>
        <w:tab/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Pr="00FB1F49">
        <w:rPr>
          <w:b/>
          <w:sz w:val="20"/>
        </w:rPr>
        <w:tab/>
      </w:r>
    </w:p>
    <w:p w:rsidR="00324674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="000F4BA4" w:rsidRPr="00FB1F49">
        <w:rPr>
          <w:b/>
          <w:sz w:val="20"/>
        </w:rPr>
        <w:t xml:space="preserve"> </w:t>
      </w:r>
    </w:p>
    <w:p w:rsidR="00CB6AB5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10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DD4323" w:rsidRPr="00FB1F49">
        <w:rPr>
          <w:b/>
          <w:sz w:val="20"/>
        </w:rPr>
        <w:t xml:space="preserve"> 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12</w:t>
      </w:r>
      <w:r w:rsidRPr="00FB1F49">
        <w:rPr>
          <w:b/>
          <w:sz w:val="20"/>
        </w:rPr>
        <w:tab/>
      </w:r>
    </w:p>
    <w:p w:rsidR="00324674" w:rsidRPr="00FB1F49" w:rsidRDefault="00324674" w:rsidP="007057D0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13</w:t>
      </w:r>
      <w:r w:rsidR="007057D0" w:rsidRPr="00FB1F49">
        <w:rPr>
          <w:b/>
          <w:sz w:val="20"/>
        </w:rPr>
        <w:t xml:space="preserve"> Heilig Avondmaal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14</w:t>
      </w:r>
      <w:r w:rsidRPr="00FB1F49">
        <w:rPr>
          <w:b/>
          <w:sz w:val="20"/>
        </w:rPr>
        <w:tab/>
      </w:r>
    </w:p>
    <w:p w:rsidR="00324674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 xml:space="preserve">15 </w:t>
      </w:r>
    </w:p>
    <w:p w:rsidR="00CB6AB5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>16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17</w:t>
      </w:r>
      <w:r w:rsidR="00857167" w:rsidRPr="00FB1F49">
        <w:rPr>
          <w:b/>
          <w:sz w:val="20"/>
        </w:rPr>
        <w:t xml:space="preserve"> </w:t>
      </w:r>
    </w:p>
    <w:p w:rsidR="004E7789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18</w:t>
      </w:r>
      <w:r w:rsidR="009D2954" w:rsidRPr="00FB1F49">
        <w:rPr>
          <w:b/>
          <w:sz w:val="20"/>
        </w:rPr>
        <w:t xml:space="preserve"> 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E9030A" w:rsidRPr="00FB1F49">
        <w:rPr>
          <w:b/>
          <w:sz w:val="20"/>
        </w:rPr>
        <w:t xml:space="preserve"> </w:t>
      </w:r>
    </w:p>
    <w:p w:rsidR="00324674" w:rsidRPr="00FB1F49" w:rsidRDefault="00324674" w:rsidP="007057D0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20</w:t>
      </w:r>
      <w:r w:rsidR="009D2954" w:rsidRP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Opening W.werk</w:t>
      </w:r>
    </w:p>
    <w:p w:rsidR="00FB1F49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21</w:t>
      </w:r>
      <w:r w:rsidR="00FB1F49" w:rsidRPr="00FB1F49">
        <w:rPr>
          <w:b/>
          <w:sz w:val="20"/>
        </w:rPr>
        <w:t xml:space="preserve"> Inloopavond   </w:t>
      </w:r>
    </w:p>
    <w:p w:rsidR="00FB1F49" w:rsidRPr="00FB1F49" w:rsidRDefault="00FB1F49" w:rsidP="00FB1F49">
      <w:pPr>
        <w:rPr>
          <w:b/>
          <w:sz w:val="20"/>
        </w:rPr>
      </w:pPr>
      <w:r w:rsidRPr="00FB1F49">
        <w:rPr>
          <w:b/>
          <w:sz w:val="20"/>
        </w:rPr>
        <w:t xml:space="preserve">     belijdeniscatechese</w:t>
      </w:r>
    </w:p>
    <w:p w:rsidR="00CB6AB5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22</w:t>
      </w:r>
      <w:r w:rsidR="00CB6AB5" w:rsidRPr="00FB1F49">
        <w:rPr>
          <w:b/>
          <w:sz w:val="20"/>
        </w:rPr>
        <w:t xml:space="preserve"> </w:t>
      </w:r>
    </w:p>
    <w:p w:rsidR="00CB6AB5" w:rsidRPr="00FB1F49" w:rsidRDefault="00CB6AB5" w:rsidP="00FB1F49">
      <w:pPr>
        <w:rPr>
          <w:b/>
          <w:sz w:val="20"/>
        </w:rPr>
      </w:pPr>
      <w:r w:rsidRPr="00FB1F49">
        <w:rPr>
          <w:b/>
          <w:sz w:val="20"/>
        </w:rPr>
        <w:t xml:space="preserve">23 </w:t>
      </w:r>
    </w:p>
    <w:p w:rsidR="00217317" w:rsidRPr="00FB1F49" w:rsidRDefault="00217317" w:rsidP="007057D0">
      <w:pPr>
        <w:rPr>
          <w:b/>
          <w:sz w:val="20"/>
        </w:rPr>
      </w:pPr>
      <w:r w:rsidRPr="00FB1F49">
        <w:rPr>
          <w:b/>
          <w:sz w:val="20"/>
        </w:rPr>
        <w:t>24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25</w:t>
      </w:r>
      <w:r w:rsidRPr="00FB1F49">
        <w:rPr>
          <w:b/>
          <w:sz w:val="20"/>
        </w:rPr>
        <w:tab/>
      </w:r>
    </w:p>
    <w:p w:rsidR="00CB6AB5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26</w:t>
      </w:r>
      <w:r w:rsidR="00E9030A" w:rsidRPr="00FB1F49">
        <w:rPr>
          <w:b/>
          <w:sz w:val="20"/>
        </w:rPr>
        <w:t xml:space="preserve"> </w:t>
      </w:r>
    </w:p>
    <w:p w:rsidR="00324674" w:rsidRPr="00FB1F49" w:rsidRDefault="00324674" w:rsidP="007057D0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27</w:t>
      </w:r>
      <w:r w:rsidR="008A0204" w:rsidRPr="00FB1F49">
        <w:rPr>
          <w:b/>
          <w:sz w:val="20"/>
        </w:rPr>
        <w:t xml:space="preserve"> </w:t>
      </w:r>
    </w:p>
    <w:p w:rsidR="00FB1F49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28</w:t>
      </w:r>
      <w:r w:rsidR="00857167" w:rsidRP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 xml:space="preserve">Start gemeente   </w:t>
      </w:r>
    </w:p>
    <w:p w:rsidR="00324674" w:rsidRPr="00FB1F49" w:rsidRDefault="00FB1F49" w:rsidP="007057D0">
      <w:pPr>
        <w:rPr>
          <w:b/>
          <w:sz w:val="20"/>
        </w:rPr>
      </w:pPr>
      <w:r w:rsidRPr="00FB1F49">
        <w:rPr>
          <w:b/>
          <w:sz w:val="20"/>
        </w:rPr>
        <w:t xml:space="preserve">     groeigroepen</w:t>
      </w:r>
    </w:p>
    <w:p w:rsidR="00324674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>29</w:t>
      </w:r>
      <w:r w:rsidR="00324674" w:rsidRPr="00FB1F49">
        <w:rPr>
          <w:b/>
          <w:sz w:val="20"/>
        </w:rPr>
        <w:tab/>
      </w:r>
    </w:p>
    <w:p w:rsidR="00324674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>30</w:t>
      </w:r>
      <w:r w:rsid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Bijbelkring</w:t>
      </w:r>
    </w:p>
    <w:p w:rsidR="00324674" w:rsidRPr="00FB1F49" w:rsidRDefault="00324674" w:rsidP="00324674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324674" w:rsidP="00324674">
      <w:pPr>
        <w:rPr>
          <w:b/>
          <w:sz w:val="20"/>
        </w:rPr>
      </w:pPr>
    </w:p>
    <w:p w:rsidR="00850725" w:rsidRPr="00FB1F49" w:rsidRDefault="00850725" w:rsidP="00324674">
      <w:pPr>
        <w:rPr>
          <w:b/>
        </w:rPr>
      </w:pPr>
    </w:p>
    <w:p w:rsidR="00324674" w:rsidRPr="00FB1F49" w:rsidRDefault="00324674" w:rsidP="00324674">
      <w:pPr>
        <w:rPr>
          <w:b/>
        </w:rPr>
      </w:pPr>
      <w:r w:rsidRPr="00FB1F49">
        <w:rPr>
          <w:b/>
        </w:rPr>
        <w:lastRenderedPageBreak/>
        <w:t>Oktober</w:t>
      </w:r>
    </w:p>
    <w:p w:rsidR="00CB6AB5" w:rsidRPr="00FB1F49" w:rsidRDefault="00CB6AB5" w:rsidP="0021731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CB6AB5" w:rsidP="00FB1F49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E9030A"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>1</w:t>
      </w:r>
      <w:r w:rsidR="007D2AE7" w:rsidRP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Kerkenraad</w:t>
      </w:r>
    </w:p>
    <w:p w:rsidR="00CB6AB5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="00CB6AB5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Pr="00FB1F49">
        <w:rPr>
          <w:b/>
          <w:sz w:val="20"/>
        </w:rPr>
        <w:tab/>
      </w:r>
    </w:p>
    <w:p w:rsidR="006315E4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FB1F49" w:rsidRPr="00FB1F49">
        <w:rPr>
          <w:b/>
          <w:sz w:val="20"/>
        </w:rPr>
        <w:t xml:space="preserve"> Israëlzondag</w:t>
      </w:r>
      <w:r w:rsidR="006315E4">
        <w:rPr>
          <w:b/>
          <w:sz w:val="20"/>
        </w:rPr>
        <w:t xml:space="preserve"> &amp; alt. </w:t>
      </w:r>
    </w:p>
    <w:p w:rsidR="00324674" w:rsidRPr="00FB1F49" w:rsidRDefault="006315E4" w:rsidP="00FB1F49">
      <w:pPr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 xml:space="preserve">     koffie drinken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Pr="00FB1F49">
        <w:rPr>
          <w:b/>
          <w:sz w:val="20"/>
        </w:rPr>
        <w:tab/>
      </w:r>
    </w:p>
    <w:p w:rsidR="00CB6AB5" w:rsidRPr="00FB1F49" w:rsidRDefault="00CB6AB5" w:rsidP="00FB1F49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>7</w:t>
      </w:r>
    </w:p>
    <w:p w:rsidR="00324674" w:rsidRPr="00FB1F49" w:rsidRDefault="00CB6AB5" w:rsidP="00FB1F49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 xml:space="preserve"> 8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Pr="00FB1F49">
        <w:rPr>
          <w:b/>
          <w:sz w:val="20"/>
        </w:rPr>
        <w:tab/>
      </w:r>
    </w:p>
    <w:p w:rsidR="00E9030A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10</w:t>
      </w:r>
      <w:r w:rsidR="00E9030A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11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12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13</w:t>
      </w:r>
      <w:r w:rsidR="00DE6BF3" w:rsidRPr="00FB1F49">
        <w:rPr>
          <w:b/>
          <w:sz w:val="20"/>
        </w:rPr>
        <w:t xml:space="preserve"> 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14</w:t>
      </w:r>
      <w:r w:rsid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Bijbelkring</w:t>
      </w:r>
      <w:r w:rsidRPr="00FB1F49">
        <w:rPr>
          <w:b/>
          <w:sz w:val="20"/>
        </w:rPr>
        <w:tab/>
      </w:r>
    </w:p>
    <w:p w:rsidR="006315E4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15</w:t>
      </w:r>
      <w:r w:rsidR="004E0025" w:rsidRPr="00FB1F49">
        <w:rPr>
          <w:b/>
          <w:sz w:val="20"/>
        </w:rPr>
        <w:t xml:space="preserve"> </w:t>
      </w:r>
      <w:r w:rsidR="006315E4">
        <w:rPr>
          <w:b/>
          <w:sz w:val="20"/>
        </w:rPr>
        <w:t xml:space="preserve">Cursus Bijbel in </w:t>
      </w:r>
    </w:p>
    <w:p w:rsidR="00324674" w:rsidRPr="00FB1F49" w:rsidRDefault="006315E4" w:rsidP="00FB1F49">
      <w:pPr>
        <w:rPr>
          <w:b/>
          <w:sz w:val="20"/>
        </w:rPr>
      </w:pPr>
      <w:r>
        <w:rPr>
          <w:b/>
          <w:sz w:val="20"/>
        </w:rPr>
        <w:t xml:space="preserve">     vogelvlucht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16</w:t>
      </w:r>
      <w:r w:rsidR="00F266E2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17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18</w:t>
      </w:r>
      <w:r w:rsidR="00736132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0F4BA4" w:rsidRP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Herfstvakantie</w:t>
      </w:r>
    </w:p>
    <w:p w:rsidR="00CB6AB5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20</w:t>
      </w:r>
    </w:p>
    <w:p w:rsidR="00324674" w:rsidRPr="00FB1F49" w:rsidRDefault="00CB6AB5" w:rsidP="00FB1F49">
      <w:pPr>
        <w:rPr>
          <w:b/>
          <w:sz w:val="20"/>
        </w:rPr>
      </w:pPr>
      <w:r w:rsidRPr="00FB1F49">
        <w:rPr>
          <w:b/>
          <w:sz w:val="20"/>
        </w:rPr>
        <w:t xml:space="preserve">21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22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23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24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25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26</w:t>
      </w:r>
      <w:r w:rsidR="007D2AE7" w:rsidRPr="00FB1F49">
        <w:rPr>
          <w:b/>
          <w:sz w:val="20"/>
        </w:rPr>
        <w:t xml:space="preserve"> </w:t>
      </w:r>
    </w:p>
    <w:p w:rsidR="00CB6AB5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B811AF" w:rsidRPr="00FB1F49">
        <w:rPr>
          <w:b/>
          <w:sz w:val="20"/>
        </w:rPr>
        <w:t xml:space="preserve"> </w:t>
      </w:r>
    </w:p>
    <w:p w:rsidR="00324674" w:rsidRPr="00FB1F49" w:rsidRDefault="00CB6AB5" w:rsidP="00FB1F49">
      <w:pPr>
        <w:rPr>
          <w:b/>
          <w:sz w:val="20"/>
        </w:rPr>
      </w:pPr>
      <w:r w:rsidRPr="00FB1F49">
        <w:rPr>
          <w:b/>
          <w:sz w:val="20"/>
        </w:rPr>
        <w:t>28</w:t>
      </w:r>
      <w:r w:rsid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Bijbelkring</w:t>
      </w:r>
      <w:r w:rsidR="00324674" w:rsidRPr="00FB1F49">
        <w:rPr>
          <w:b/>
          <w:sz w:val="20"/>
        </w:rPr>
        <w:tab/>
      </w:r>
    </w:p>
    <w:p w:rsidR="006315E4" w:rsidRDefault="00324674" w:rsidP="006315E4">
      <w:pPr>
        <w:rPr>
          <w:b/>
          <w:sz w:val="20"/>
        </w:rPr>
      </w:pPr>
      <w:r w:rsidRPr="00FB1F49">
        <w:rPr>
          <w:b/>
          <w:sz w:val="20"/>
        </w:rPr>
        <w:t>29</w:t>
      </w:r>
      <w:r w:rsidR="006315E4" w:rsidRPr="006315E4">
        <w:rPr>
          <w:b/>
          <w:sz w:val="20"/>
        </w:rPr>
        <w:t xml:space="preserve"> </w:t>
      </w:r>
      <w:r w:rsidR="006315E4">
        <w:rPr>
          <w:b/>
          <w:sz w:val="20"/>
        </w:rPr>
        <w:t xml:space="preserve">Cursus Bijbel in </w:t>
      </w:r>
    </w:p>
    <w:p w:rsidR="006315E4" w:rsidRPr="00FB1F49" w:rsidRDefault="006315E4" w:rsidP="006315E4">
      <w:pPr>
        <w:rPr>
          <w:b/>
          <w:sz w:val="20"/>
        </w:rPr>
      </w:pPr>
      <w:r>
        <w:rPr>
          <w:b/>
          <w:sz w:val="20"/>
        </w:rPr>
        <w:t xml:space="preserve">     vogelvlucht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30</w:t>
      </w:r>
      <w:r w:rsidR="001E166F" w:rsidRPr="00FB1F49">
        <w:rPr>
          <w:b/>
          <w:sz w:val="20"/>
        </w:rPr>
        <w:t xml:space="preserve"> </w:t>
      </w:r>
    </w:p>
    <w:p w:rsid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31</w:t>
      </w:r>
    </w:p>
    <w:p w:rsidR="006315E4" w:rsidRDefault="00613A4F" w:rsidP="006315E4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324674" w:rsidP="006315E4">
      <w:pPr>
        <w:rPr>
          <w:b/>
          <w:sz w:val="20"/>
        </w:rPr>
      </w:pPr>
      <w:r w:rsidRPr="00FB1F49">
        <w:rPr>
          <w:b/>
        </w:rPr>
        <w:lastRenderedPageBreak/>
        <w:t>November</w:t>
      </w:r>
    </w:p>
    <w:p w:rsidR="00613B66" w:rsidRPr="00FB1F49" w:rsidRDefault="00324674" w:rsidP="00324674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7628ED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>1</w:t>
      </w:r>
      <w:r w:rsidR="009D6CBE" w:rsidRPr="00FB1F49">
        <w:rPr>
          <w:b/>
          <w:sz w:val="20"/>
        </w:rPr>
        <w:t xml:space="preserve"> </w:t>
      </w:r>
    </w:p>
    <w:p w:rsidR="00324674" w:rsidRPr="00FB1F49" w:rsidRDefault="00324674" w:rsidP="00324674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="00C26A81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ab/>
      </w:r>
    </w:p>
    <w:p w:rsidR="009D6CBE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3</w:t>
      </w:r>
    </w:p>
    <w:p w:rsidR="00324674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Dankdag</w:t>
      </w:r>
      <w:r w:rsidR="00324674"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857167" w:rsidRP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Kerkenraad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="007114A8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="00E9030A" w:rsidRPr="00FB1F49">
        <w:rPr>
          <w:b/>
          <w:sz w:val="20"/>
        </w:rPr>
        <w:t xml:space="preserve"> </w:t>
      </w:r>
    </w:p>
    <w:p w:rsidR="009D6CBE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10</w:t>
      </w:r>
      <w:r w:rsidR="00ED4CB9" w:rsidRPr="00FB1F49">
        <w:rPr>
          <w:b/>
          <w:sz w:val="20"/>
        </w:rPr>
        <w:t xml:space="preserve"> </w:t>
      </w:r>
      <w:r w:rsidR="00B811AF" w:rsidRPr="00FB1F49">
        <w:rPr>
          <w:b/>
          <w:sz w:val="20"/>
        </w:rPr>
        <w:t xml:space="preserve"> </w:t>
      </w:r>
    </w:p>
    <w:p w:rsidR="00324674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FB1F49" w:rsidRPr="00FB1F49">
        <w:rPr>
          <w:b/>
          <w:sz w:val="20"/>
        </w:rPr>
        <w:t xml:space="preserve"> Bijbelkring</w:t>
      </w:r>
      <w:r w:rsidR="00324674" w:rsidRPr="00FB1F49">
        <w:rPr>
          <w:b/>
          <w:sz w:val="20"/>
        </w:rPr>
        <w:tab/>
      </w:r>
    </w:p>
    <w:p w:rsidR="006315E4" w:rsidRDefault="00324674" w:rsidP="006315E4">
      <w:pPr>
        <w:rPr>
          <w:b/>
          <w:sz w:val="20"/>
        </w:rPr>
      </w:pPr>
      <w:r w:rsidRPr="00FB1F49">
        <w:rPr>
          <w:b/>
          <w:sz w:val="20"/>
        </w:rPr>
        <w:t>12</w:t>
      </w:r>
      <w:r w:rsidR="009D2954" w:rsidRPr="00FB1F49">
        <w:rPr>
          <w:b/>
          <w:sz w:val="20"/>
        </w:rPr>
        <w:t xml:space="preserve"> </w:t>
      </w:r>
      <w:r w:rsidR="006315E4">
        <w:rPr>
          <w:b/>
          <w:sz w:val="20"/>
        </w:rPr>
        <w:t xml:space="preserve">Cursus Bijbel in </w:t>
      </w:r>
    </w:p>
    <w:p w:rsidR="006315E4" w:rsidRPr="00FB1F49" w:rsidRDefault="006315E4" w:rsidP="006315E4">
      <w:pPr>
        <w:rPr>
          <w:b/>
          <w:sz w:val="20"/>
        </w:rPr>
      </w:pPr>
      <w:r>
        <w:rPr>
          <w:b/>
          <w:sz w:val="20"/>
        </w:rPr>
        <w:t xml:space="preserve">     vogelvlucht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13</w:t>
      </w:r>
      <w:r w:rsidR="00F266E2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14</w:t>
      </w:r>
      <w:r w:rsidR="00E9030A" w:rsidRPr="00FB1F49">
        <w:rPr>
          <w:b/>
          <w:sz w:val="20"/>
        </w:rPr>
        <w:t xml:space="preserve"> </w:t>
      </w:r>
      <w:r w:rsidR="000F4BA4" w:rsidRPr="00FB1F49">
        <w:rPr>
          <w:b/>
          <w:sz w:val="20"/>
        </w:rPr>
        <w:t xml:space="preserve">    </w:t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15</w:t>
      </w:r>
      <w:r w:rsidR="007628ED" w:rsidRP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Heilig Avondmaal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16</w:t>
      </w:r>
      <w:r w:rsidR="00796F93" w:rsidRPr="00FB1F49">
        <w:rPr>
          <w:b/>
          <w:sz w:val="20"/>
        </w:rPr>
        <w:t xml:space="preserve"> </w:t>
      </w:r>
    </w:p>
    <w:p w:rsidR="00324674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 xml:space="preserve">17 </w:t>
      </w:r>
    </w:p>
    <w:p w:rsidR="009D6CBE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>18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FB1F49">
        <w:rPr>
          <w:b/>
          <w:sz w:val="20"/>
        </w:rPr>
        <w:t xml:space="preserve"> </w:t>
      </w:r>
      <w:r w:rsidR="00FB1F49" w:rsidRPr="00FB1F49">
        <w:rPr>
          <w:b/>
          <w:sz w:val="20"/>
          <w:szCs w:val="20"/>
        </w:rPr>
        <w:t>Gemeenteavond</w:t>
      </w:r>
      <w:r w:rsidR="00E509DF">
        <w:rPr>
          <w:b/>
          <w:sz w:val="20"/>
          <w:szCs w:val="20"/>
        </w:rPr>
        <w:t xml:space="preserve"> (alternatief)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20</w:t>
      </w:r>
      <w:r w:rsidR="00FB189A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21</w:t>
      </w:r>
      <w:r w:rsidR="008A24ED" w:rsidRPr="00FB1F49">
        <w:t xml:space="preserve"> </w:t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22</w:t>
      </w:r>
      <w:r w:rsid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l.zondag k.jaar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23</w:t>
      </w:r>
      <w:r w:rsidR="00C26A81" w:rsidRPr="00FB1F49">
        <w:t xml:space="preserve"> </w:t>
      </w:r>
    </w:p>
    <w:p w:rsidR="00324674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>24</w:t>
      </w:r>
      <w:r w:rsidR="00E9030A" w:rsidRPr="00FB1F49">
        <w:rPr>
          <w:b/>
          <w:sz w:val="20"/>
        </w:rPr>
        <w:t xml:space="preserve"> </w:t>
      </w:r>
    </w:p>
    <w:p w:rsidR="009D6CBE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>25</w:t>
      </w:r>
      <w:r w:rsid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Bijbelkring</w:t>
      </w:r>
    </w:p>
    <w:p w:rsidR="006315E4" w:rsidRDefault="00324674" w:rsidP="006315E4">
      <w:pPr>
        <w:rPr>
          <w:b/>
          <w:sz w:val="20"/>
        </w:rPr>
      </w:pPr>
      <w:r w:rsidRPr="00FB1F49">
        <w:rPr>
          <w:b/>
          <w:sz w:val="20"/>
        </w:rPr>
        <w:t>26</w:t>
      </w:r>
      <w:r w:rsidR="00857167" w:rsidRPr="00FB1F49">
        <w:rPr>
          <w:b/>
          <w:sz w:val="20"/>
        </w:rPr>
        <w:t xml:space="preserve"> </w:t>
      </w:r>
      <w:r w:rsidR="006315E4">
        <w:rPr>
          <w:b/>
          <w:sz w:val="20"/>
        </w:rPr>
        <w:t xml:space="preserve">Cursus Bijbel in </w:t>
      </w:r>
    </w:p>
    <w:p w:rsidR="006315E4" w:rsidRPr="00FB1F49" w:rsidRDefault="006315E4" w:rsidP="006315E4">
      <w:pPr>
        <w:rPr>
          <w:b/>
          <w:sz w:val="20"/>
        </w:rPr>
      </w:pPr>
      <w:r>
        <w:rPr>
          <w:b/>
          <w:sz w:val="20"/>
        </w:rPr>
        <w:t xml:space="preserve">     vogelvlucht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1E166F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28</w:t>
      </w:r>
      <w:r w:rsidR="0033425F" w:rsidRPr="00FB1F49">
        <w:rPr>
          <w:b/>
          <w:sz w:val="20"/>
        </w:rPr>
        <w:tab/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29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30</w:t>
      </w:r>
      <w:r w:rsidRPr="00FB1F49">
        <w:rPr>
          <w:b/>
          <w:sz w:val="20"/>
        </w:rPr>
        <w:tab/>
      </w:r>
    </w:p>
    <w:p w:rsidR="00324674" w:rsidRPr="00FB1F49" w:rsidRDefault="00324674" w:rsidP="00324674">
      <w:pPr>
        <w:rPr>
          <w:b/>
          <w:sz w:val="20"/>
        </w:rPr>
      </w:pPr>
    </w:p>
    <w:p w:rsidR="00324674" w:rsidRPr="00FB1F49" w:rsidRDefault="00324674" w:rsidP="00324674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324674" w:rsidP="00324674">
      <w:pPr>
        <w:rPr>
          <w:b/>
        </w:rPr>
      </w:pPr>
      <w:r w:rsidRPr="00FB1F49">
        <w:rPr>
          <w:b/>
        </w:rPr>
        <w:lastRenderedPageBreak/>
        <w:t>December</w:t>
      </w:r>
    </w:p>
    <w:p w:rsidR="00613B66" w:rsidRPr="00FB1F49" w:rsidRDefault="00613B66" w:rsidP="00324674">
      <w:pPr>
        <w:rPr>
          <w:b/>
          <w:sz w:val="20"/>
        </w:rPr>
      </w:pP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1</w:t>
      </w:r>
      <w:r w:rsidRPr="00FB1F49">
        <w:rPr>
          <w:b/>
          <w:sz w:val="20"/>
        </w:rPr>
        <w:tab/>
      </w:r>
      <w:r w:rsidRPr="00FB1F49">
        <w:rPr>
          <w:b/>
          <w:sz w:val="20"/>
        </w:rPr>
        <w:tab/>
      </w:r>
    </w:p>
    <w:p w:rsidR="009D6CBE" w:rsidRPr="00FB1F49" w:rsidRDefault="00324674" w:rsidP="0021731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9D6CBE" w:rsidRPr="00FB1F49">
        <w:rPr>
          <w:b/>
          <w:sz w:val="20"/>
        </w:rPr>
        <w:t xml:space="preserve"> 2</w:t>
      </w:r>
    </w:p>
    <w:p w:rsidR="00324674" w:rsidRPr="00FB1F49" w:rsidRDefault="009D6CBE" w:rsidP="0021731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 xml:space="preserve"> 3</w:t>
      </w:r>
      <w:r w:rsid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Kerkenraad</w:t>
      </w:r>
      <w:r w:rsidR="00324674" w:rsidRPr="00FB1F49">
        <w:rPr>
          <w:b/>
          <w:sz w:val="20"/>
        </w:rPr>
        <w:tab/>
      </w:r>
    </w:p>
    <w:p w:rsidR="00324674" w:rsidRPr="00FB1F49" w:rsidRDefault="00324674" w:rsidP="00217317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7114A8" w:rsidRPr="00FB1F49">
        <w:rPr>
          <w:b/>
          <w:sz w:val="20"/>
        </w:rPr>
        <w:t xml:space="preserve"> </w:t>
      </w:r>
    </w:p>
    <w:p w:rsidR="00324674" w:rsidRPr="00FB1F49" w:rsidRDefault="00324674" w:rsidP="00217317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9D6CBE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Pr="00FB1F49">
        <w:rPr>
          <w:b/>
          <w:sz w:val="20"/>
        </w:rPr>
        <w:tab/>
      </w:r>
    </w:p>
    <w:p w:rsidR="00324674" w:rsidRPr="00FB1F49" w:rsidRDefault="00324674" w:rsidP="00217317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Pr="00FB1F49">
        <w:rPr>
          <w:b/>
          <w:sz w:val="20"/>
        </w:rPr>
        <w:tab/>
      </w:r>
    </w:p>
    <w:p w:rsidR="009D6CBE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E25777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>9</w:t>
      </w:r>
      <w:r w:rsid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10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9D6CBE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12</w:t>
      </w:r>
      <w:r w:rsidR="00E9030A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13</w:t>
      </w:r>
      <w:r w:rsidR="00D042CD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14</w:t>
      </w:r>
      <w:r w:rsidR="00D042CD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15</w:t>
      </w:r>
      <w:r w:rsidR="009D6CBE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ab/>
      </w:r>
    </w:p>
    <w:p w:rsidR="009D6CBE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>16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17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18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19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20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21</w:t>
      </w:r>
      <w:r w:rsidR="00FB1F49">
        <w:rPr>
          <w:b/>
          <w:sz w:val="20"/>
        </w:rPr>
        <w:t xml:space="preserve"> </w:t>
      </w:r>
      <w:r w:rsidR="00FB1F49" w:rsidRPr="00FB1F49">
        <w:rPr>
          <w:b/>
          <w:sz w:val="20"/>
        </w:rPr>
        <w:t>Kerstvakantie</w:t>
      </w:r>
    </w:p>
    <w:p w:rsidR="009D6CBE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22</w:t>
      </w:r>
    </w:p>
    <w:p w:rsidR="00324674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 xml:space="preserve">23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24</w:t>
      </w:r>
      <w:r w:rsidR="00E056E4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25</w:t>
      </w:r>
      <w:r w:rsidR="00857167" w:rsidRPr="00FB1F49">
        <w:rPr>
          <w:b/>
          <w:sz w:val="20"/>
        </w:rPr>
        <w:t xml:space="preserve"> Kerst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26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27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28</w:t>
      </w:r>
      <w:r w:rsidRPr="00FB1F49">
        <w:rPr>
          <w:b/>
          <w:sz w:val="20"/>
        </w:rPr>
        <w:tab/>
      </w:r>
    </w:p>
    <w:p w:rsidR="00516DCA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29</w:t>
      </w:r>
    </w:p>
    <w:p w:rsidR="00324674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>30</w:t>
      </w:r>
      <w:r w:rsidR="00324674" w:rsidRPr="00FB1F49">
        <w:rPr>
          <w:b/>
          <w:sz w:val="20"/>
        </w:rPr>
        <w:tab/>
      </w:r>
    </w:p>
    <w:p w:rsidR="00324674" w:rsidRPr="00FB1F49" w:rsidRDefault="00324674" w:rsidP="00217317">
      <w:pPr>
        <w:rPr>
          <w:b/>
          <w:sz w:val="20"/>
        </w:rPr>
      </w:pPr>
      <w:r w:rsidRPr="00FB1F49">
        <w:rPr>
          <w:b/>
          <w:sz w:val="20"/>
        </w:rPr>
        <w:t>31</w:t>
      </w:r>
      <w:r w:rsidR="00857167" w:rsidRPr="00FB1F49">
        <w:rPr>
          <w:b/>
          <w:sz w:val="20"/>
        </w:rPr>
        <w:t xml:space="preserve"> Oudjaar</w:t>
      </w:r>
      <w:r w:rsidRPr="00FB1F49">
        <w:rPr>
          <w:b/>
          <w:sz w:val="20"/>
        </w:rPr>
        <w:tab/>
      </w:r>
    </w:p>
    <w:p w:rsidR="00324674" w:rsidRPr="00FB1F49" w:rsidRDefault="00324674" w:rsidP="00324674">
      <w:pPr>
        <w:rPr>
          <w:b/>
          <w:sz w:val="20"/>
        </w:rPr>
      </w:pPr>
    </w:p>
    <w:p w:rsidR="00324674" w:rsidRPr="00FB1F49" w:rsidRDefault="00324674" w:rsidP="00324674">
      <w:pPr>
        <w:rPr>
          <w:b/>
          <w:sz w:val="20"/>
        </w:rPr>
      </w:pP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  <w:bookmarkStart w:id="0" w:name="_GoBack"/>
      <w:bookmarkEnd w:id="0"/>
    </w:p>
    <w:p w:rsidR="00850725" w:rsidRPr="00FB1F49" w:rsidRDefault="00850725" w:rsidP="00324674">
      <w:pPr>
        <w:rPr>
          <w:b/>
        </w:rPr>
      </w:pPr>
    </w:p>
    <w:p w:rsidR="007628ED" w:rsidRPr="00FB1F49" w:rsidRDefault="007628ED" w:rsidP="00324674">
      <w:pPr>
        <w:rPr>
          <w:b/>
        </w:rPr>
      </w:pPr>
    </w:p>
    <w:sectPr w:rsidR="007628ED" w:rsidRPr="00FB1F49" w:rsidSect="006315E4">
      <w:footerReference w:type="default" r:id="rId9"/>
      <w:pgSz w:w="16839" w:h="11907" w:orient="landscape"/>
      <w:pgMar w:top="1985" w:right="1440" w:bottom="1080" w:left="1440" w:header="720" w:footer="720" w:gutter="0"/>
      <w:cols w:num="6" w:space="2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33" w:rsidRDefault="004A3233" w:rsidP="004D56E7">
      <w:r>
        <w:separator/>
      </w:r>
    </w:p>
  </w:endnote>
  <w:endnote w:type="continuationSeparator" w:id="0">
    <w:p w:rsidR="004A3233" w:rsidRDefault="004A3233" w:rsidP="004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57" w:rsidRDefault="00E56E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33" w:rsidRDefault="004A3233" w:rsidP="004D56E7">
      <w:r>
        <w:separator/>
      </w:r>
    </w:p>
  </w:footnote>
  <w:footnote w:type="continuationSeparator" w:id="0">
    <w:p w:rsidR="004A3233" w:rsidRDefault="004A3233" w:rsidP="004D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BE"/>
    <w:rsid w:val="0003743E"/>
    <w:rsid w:val="00053BE9"/>
    <w:rsid w:val="0005764D"/>
    <w:rsid w:val="00061490"/>
    <w:rsid w:val="000A0608"/>
    <w:rsid w:val="000C510C"/>
    <w:rsid w:val="000F4BA4"/>
    <w:rsid w:val="001443A0"/>
    <w:rsid w:val="0015139A"/>
    <w:rsid w:val="001810C8"/>
    <w:rsid w:val="00186369"/>
    <w:rsid w:val="001E0603"/>
    <w:rsid w:val="001E166F"/>
    <w:rsid w:val="00217317"/>
    <w:rsid w:val="002418EA"/>
    <w:rsid w:val="00324674"/>
    <w:rsid w:val="0033425F"/>
    <w:rsid w:val="003D79A8"/>
    <w:rsid w:val="003D7EA2"/>
    <w:rsid w:val="00404970"/>
    <w:rsid w:val="0040615C"/>
    <w:rsid w:val="004A3233"/>
    <w:rsid w:val="004D5687"/>
    <w:rsid w:val="004D56E7"/>
    <w:rsid w:val="004E0025"/>
    <w:rsid w:val="004E06E7"/>
    <w:rsid w:val="004E260B"/>
    <w:rsid w:val="004E7789"/>
    <w:rsid w:val="004F5668"/>
    <w:rsid w:val="00516DCA"/>
    <w:rsid w:val="006071F0"/>
    <w:rsid w:val="006127DC"/>
    <w:rsid w:val="00613A4F"/>
    <w:rsid w:val="00613B66"/>
    <w:rsid w:val="006315E4"/>
    <w:rsid w:val="00633C9A"/>
    <w:rsid w:val="00637A46"/>
    <w:rsid w:val="00693A58"/>
    <w:rsid w:val="007057D0"/>
    <w:rsid w:val="007114A8"/>
    <w:rsid w:val="00736132"/>
    <w:rsid w:val="007628ED"/>
    <w:rsid w:val="00796F93"/>
    <w:rsid w:val="007D2AE7"/>
    <w:rsid w:val="00814648"/>
    <w:rsid w:val="0084172A"/>
    <w:rsid w:val="00850725"/>
    <w:rsid w:val="00857167"/>
    <w:rsid w:val="00874FBE"/>
    <w:rsid w:val="0088396A"/>
    <w:rsid w:val="008959F9"/>
    <w:rsid w:val="008A0204"/>
    <w:rsid w:val="008A24ED"/>
    <w:rsid w:val="008D4B7A"/>
    <w:rsid w:val="008F3B3D"/>
    <w:rsid w:val="008F52B1"/>
    <w:rsid w:val="00970D97"/>
    <w:rsid w:val="009B7322"/>
    <w:rsid w:val="009D2954"/>
    <w:rsid w:val="009D5A8E"/>
    <w:rsid w:val="009D6CBE"/>
    <w:rsid w:val="00A12069"/>
    <w:rsid w:val="00A14BB4"/>
    <w:rsid w:val="00A3193D"/>
    <w:rsid w:val="00A65BBB"/>
    <w:rsid w:val="00AA169C"/>
    <w:rsid w:val="00B10476"/>
    <w:rsid w:val="00B811AF"/>
    <w:rsid w:val="00BF3419"/>
    <w:rsid w:val="00BF671D"/>
    <w:rsid w:val="00C26A81"/>
    <w:rsid w:val="00C92DA9"/>
    <w:rsid w:val="00CB6AB5"/>
    <w:rsid w:val="00CE3F50"/>
    <w:rsid w:val="00D042CD"/>
    <w:rsid w:val="00D123D9"/>
    <w:rsid w:val="00DD4323"/>
    <w:rsid w:val="00DE6BF3"/>
    <w:rsid w:val="00E056E4"/>
    <w:rsid w:val="00E25777"/>
    <w:rsid w:val="00E509DF"/>
    <w:rsid w:val="00E56E57"/>
    <w:rsid w:val="00E9030A"/>
    <w:rsid w:val="00ED4CB9"/>
    <w:rsid w:val="00F266E2"/>
    <w:rsid w:val="00F35FF7"/>
    <w:rsid w:val="00F62E6C"/>
    <w:rsid w:val="00F941C0"/>
    <w:rsid w:val="00FB189A"/>
    <w:rsid w:val="00FB1F49"/>
    <w:rsid w:val="00FB2BF2"/>
    <w:rsid w:val="00FB31DD"/>
    <w:rsid w:val="00FF3171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eastAsia="MS Mincho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D5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56E7"/>
    <w:rPr>
      <w:rFonts w:eastAsia="MS Mincho"/>
      <w:noProof/>
      <w:sz w:val="24"/>
      <w:szCs w:val="24"/>
    </w:rPr>
  </w:style>
  <w:style w:type="paragraph" w:styleId="Voettekst">
    <w:name w:val="footer"/>
    <w:basedOn w:val="Standaard"/>
    <w:link w:val="VoettekstChar"/>
    <w:rsid w:val="004D5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56E7"/>
    <w:rPr>
      <w:rFonts w:eastAsia="MS Mincho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eastAsia="MS Mincho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D5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56E7"/>
    <w:rPr>
      <w:rFonts w:eastAsia="MS Mincho"/>
      <w:noProof/>
      <w:sz w:val="24"/>
      <w:szCs w:val="24"/>
    </w:rPr>
  </w:style>
  <w:style w:type="paragraph" w:styleId="Voettekst">
    <w:name w:val="footer"/>
    <w:basedOn w:val="Standaard"/>
    <w:link w:val="VoettekstChar"/>
    <w:rsid w:val="004D5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56E7"/>
    <w:rPr>
      <w:rFonts w:eastAsia="MS Mincho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Birthday%20and%20anniversary%20calenda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and anniversary calendar</Template>
  <TotalTime>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Januari</vt:lpstr>
    </vt:vector>
  </TitlesOfParts>
  <Company>Microsoft Corporation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2019-08-26T09:24:00Z</cp:lastPrinted>
  <dcterms:created xsi:type="dcterms:W3CDTF">2020-09-04T10:09:00Z</dcterms:created>
  <dcterms:modified xsi:type="dcterms:W3CDTF">2020-09-17T13:35:00Z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TC010162591043</vt:lpwstr>
  </property>
</Properties>
</file>